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C5" w:rsidRDefault="00812DC5" w:rsidP="005A08D4">
      <w:pPr>
        <w:jc w:val="both"/>
      </w:pPr>
      <w:r>
        <w:t>19 Temmuz 2012 tarihinde yayınlanan Bağımsız Spor Federasyonlarının Çalışma Usül ve Esasları Hakkındaki Yönetmelik doğrultusunda Türkiye Yelken Federasyonu Ana Statüsünde yapılması gereken değişiklikler aşağıdaki hali ile düzenlenmiştir.</w:t>
      </w:r>
    </w:p>
    <w:p w:rsidR="00812DC5" w:rsidRDefault="00812DC5" w:rsidP="005A08D4">
      <w:pPr>
        <w:jc w:val="both"/>
      </w:pPr>
      <w:r>
        <w:t xml:space="preserve">Düşünce ve önerilerinizi </w:t>
      </w:r>
      <w:hyperlink r:id="rId5" w:history="1">
        <w:r w:rsidRPr="001C638A">
          <w:rPr>
            <w:rStyle w:val="Hyperlink"/>
          </w:rPr>
          <w:t>tyf-ankara@tyf.org.tr</w:t>
        </w:r>
      </w:hyperlink>
      <w:r>
        <w:t xml:space="preserve"> adresine göndermenizi rica ederiz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12DC5" w:rsidTr="00AE08A5">
        <w:tc>
          <w:tcPr>
            <w:tcW w:w="4606" w:type="dxa"/>
          </w:tcPr>
          <w:p w:rsidR="00812DC5" w:rsidRPr="00C47E47" w:rsidRDefault="00812DC5" w:rsidP="00AE08A5">
            <w:pPr>
              <w:spacing w:after="60" w:line="240" w:lineRule="auto"/>
              <w:ind w:firstLine="709"/>
              <w:jc w:val="both"/>
              <w:rPr>
                <w:rFonts w:ascii="Times New Roman" w:hAnsi="Times New Roman"/>
                <w:sz w:val="18"/>
                <w:szCs w:val="18"/>
                <w:u w:val="single"/>
              </w:rPr>
            </w:pPr>
            <w:r>
              <w:rPr>
                <w:rFonts w:ascii="Times New Roman" w:hAnsi="Times New Roman"/>
                <w:sz w:val="18"/>
                <w:szCs w:val="18"/>
                <w:u w:val="single"/>
              </w:rPr>
              <w:t>ESKİ</w:t>
            </w:r>
          </w:p>
        </w:tc>
        <w:tc>
          <w:tcPr>
            <w:tcW w:w="4606" w:type="dxa"/>
          </w:tcPr>
          <w:p w:rsidR="00812DC5" w:rsidRPr="00C47E47" w:rsidRDefault="00812DC5" w:rsidP="00AE08A5">
            <w:pPr>
              <w:spacing w:after="60" w:line="240" w:lineRule="auto"/>
              <w:ind w:firstLine="709"/>
              <w:jc w:val="both"/>
              <w:rPr>
                <w:rFonts w:ascii="Times New Roman" w:hAnsi="Times New Roman"/>
                <w:sz w:val="18"/>
                <w:szCs w:val="18"/>
                <w:u w:val="single"/>
              </w:rPr>
            </w:pPr>
            <w:r>
              <w:rPr>
                <w:rFonts w:ascii="Times New Roman" w:hAnsi="Times New Roman"/>
                <w:sz w:val="18"/>
                <w:szCs w:val="18"/>
                <w:u w:val="single"/>
              </w:rPr>
              <w:t>YENİ</w:t>
            </w:r>
          </w:p>
        </w:tc>
      </w:tr>
      <w:tr w:rsidR="00812DC5" w:rsidTr="00AE08A5">
        <w:tc>
          <w:tcPr>
            <w:tcW w:w="4606" w:type="dxa"/>
          </w:tcPr>
          <w:p w:rsidR="00812DC5" w:rsidRPr="00C47E47" w:rsidRDefault="00812DC5" w:rsidP="00AE08A5">
            <w:pPr>
              <w:spacing w:after="60" w:line="240" w:lineRule="auto"/>
              <w:ind w:firstLine="709"/>
              <w:jc w:val="both"/>
              <w:rPr>
                <w:rFonts w:ascii="Times New Roman" w:hAnsi="Times New Roman"/>
                <w:sz w:val="18"/>
                <w:szCs w:val="18"/>
                <w:u w:val="single"/>
              </w:rPr>
            </w:pPr>
            <w:r w:rsidRPr="00C47E47">
              <w:rPr>
                <w:rFonts w:ascii="Times New Roman" w:hAnsi="Times New Roman"/>
                <w:sz w:val="18"/>
                <w:szCs w:val="18"/>
                <w:u w:val="single"/>
              </w:rPr>
              <w:t xml:space="preserve">Türkiye Yelken Federasyonu Başkanlığından: </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TÜRKİYE YELKEN FEDERASYONU</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 xml:space="preserve">ANA STATÜSÜ </w:t>
            </w:r>
          </w:p>
          <w:p w:rsidR="00812DC5" w:rsidRPr="00C47E47" w:rsidRDefault="00812DC5" w:rsidP="00AE08A5">
            <w:pPr>
              <w:spacing w:after="0" w:line="240" w:lineRule="auto"/>
              <w:jc w:val="center"/>
              <w:rPr>
                <w:rFonts w:ascii="Times New Roman" w:hAnsi="Times New Roman"/>
                <w:b/>
                <w:sz w:val="18"/>
                <w:szCs w:val="18"/>
              </w:rPr>
            </w:pP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BİRİNCİ BÖLÜM</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Amaç, Kapsam, Dayanak ve Tanımlar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Amaç</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 – </w:t>
            </w:r>
            <w:r w:rsidRPr="00C47E47">
              <w:rPr>
                <w:rFonts w:ascii="Times New Roman" w:hAnsi="Times New Roman"/>
                <w:sz w:val="18"/>
                <w:szCs w:val="18"/>
              </w:rPr>
              <w:t xml:space="preserve">(1) Bu Ana Statünün amacı, Türkiye Yelken Federasyonunun teşkilatı, genel kurulunun oluşumu, toplanması, yönetim, denetim ve disiplin kurullarının çalışmaları ile görev, yetki ve sorumluluklarına ilişkin usul ve esasları düzenlemektir.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Kapsam</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 – </w:t>
            </w:r>
            <w:r w:rsidRPr="00C47E47">
              <w:rPr>
                <w:rFonts w:ascii="Times New Roman" w:hAnsi="Times New Roman"/>
                <w:sz w:val="18"/>
                <w:szCs w:val="18"/>
              </w:rPr>
              <w:t>(1) Bu Ana Statü, Türkiye Yelken Federasyonu Genel Kurulu, Yönetim Kurulu, Denetleme Kurulu, Disiplin Kurulu ile diğer kurulları, Federasyon Başkanını, ilgili kulüp, sporcu, antrenör, hakem, idareci, gözlemci, temsilci ve benzeri spor elemanlarını, Federasyonun çalışma usul ve esasları ile Genel Müdürlük ve Tahkim Kuruluyla olan ilişkilerini kapsar.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Dayanak</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 – </w:t>
            </w:r>
            <w:r w:rsidRPr="00C47E47">
              <w:rPr>
                <w:rFonts w:ascii="Times New Roman" w:hAnsi="Times New Roman"/>
                <w:sz w:val="18"/>
                <w:szCs w:val="18"/>
              </w:rPr>
              <w:t xml:space="preserve">(1) Bu Ana Statü, 21/5/1986 tarihli ve 3289 sayılı Gençlik ve Spor Genel Müdürlüğünün Teşkilat ve Görevleri Hakkında Kanunun Ek-9 uncu maddesi ile, 14.7.2004 tarihli ve 25522 sayılı Resmî Gazete’de yayımlanarak yürürlüğe giren Gençlik ve Spor Genel Müdürlüğü Özerk Spor Federasyonları Çerçeve Statüsüne dayanılarak hazırlanmıştır.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rPr>
              <w:tab/>
            </w:r>
            <w:r w:rsidRPr="00C47E47">
              <w:rPr>
                <w:rFonts w:ascii="Times New Roman" w:hAnsi="Times New Roman"/>
                <w:b/>
                <w:sz w:val="18"/>
                <w:szCs w:val="18"/>
                <w:lang w:val="pt-BR"/>
              </w:rPr>
              <w:t>Tanımlar</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4 – </w:t>
            </w:r>
            <w:r w:rsidRPr="00C47E47">
              <w:rPr>
                <w:rFonts w:ascii="Times New Roman" w:hAnsi="Times New Roman"/>
                <w:sz w:val="18"/>
                <w:szCs w:val="18"/>
                <w:lang w:val="pt-BR"/>
              </w:rPr>
              <w:t>(1) Bu Ana Statüde geçen;</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a) Bakan: Genel Müdürlüğün bağlı olduğu spordan sorumlu Bakanı,</w:t>
            </w:r>
          </w:p>
          <w:p w:rsidR="00812DC5" w:rsidRPr="00AE08A5" w:rsidRDefault="00812DC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lang w:val="pt-BR"/>
              </w:rPr>
              <w:tab/>
            </w:r>
            <w:r w:rsidRPr="00AE08A5">
              <w:rPr>
                <w:rFonts w:ascii="Times New Roman" w:hAnsi="Times New Roman"/>
                <w:sz w:val="18"/>
                <w:szCs w:val="18"/>
                <w:lang w:val="en-US"/>
              </w:rPr>
              <w:t xml:space="preserve">b) Federasyon: Türkiye Yelken Federasyonunu,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c) Federasyon Başkanı: Türkiye Yelken Federasyonu Başkanını,</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ç) Genel Müdürlük: Gençlik ve Spor Genel Müdürlüğünü, </w:t>
            </w:r>
          </w:p>
          <w:p w:rsidR="00812DC5" w:rsidRDefault="00812DC5" w:rsidP="00AE08A5">
            <w:pPr>
              <w:spacing w:after="0" w:line="240" w:lineRule="auto"/>
              <w:jc w:val="both"/>
              <w:rPr>
                <w:rFonts w:ascii="Times New Roman" w:hAnsi="Times New Roman"/>
                <w:sz w:val="18"/>
                <w:szCs w:val="18"/>
                <w:lang w:val="pt-BR"/>
              </w:rPr>
            </w:pPr>
            <w:r w:rsidRPr="00AE08A5">
              <w:rPr>
                <w:rFonts w:ascii="Times New Roman" w:hAnsi="Times New Roman"/>
                <w:sz w:val="18"/>
                <w:szCs w:val="18"/>
                <w:lang w:val="en-US"/>
              </w:rPr>
              <w:tab/>
            </w:r>
            <w:r w:rsidRPr="00C47E47">
              <w:rPr>
                <w:rFonts w:ascii="Times New Roman" w:hAnsi="Times New Roman"/>
                <w:sz w:val="18"/>
                <w:szCs w:val="18"/>
                <w:lang w:val="pt-BR"/>
              </w:rPr>
              <w:t xml:space="preserve">d) Genel Müdür: Gençlik ve Spor Genel Müdürünü, </w:t>
            </w:r>
          </w:p>
          <w:p w:rsidR="00812DC5" w:rsidRPr="00C47E47"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e) ISAF: Federasyonun üyesi olduğu uluslararası federasyonu,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f) Spor Dalı: </w:t>
            </w:r>
            <w:r w:rsidRPr="00C47E47">
              <w:rPr>
                <w:rFonts w:ascii="Times New Roman" w:hAnsi="Times New Roman"/>
                <w:b/>
                <w:sz w:val="18"/>
                <w:szCs w:val="18"/>
                <w:lang w:val="pt-BR"/>
              </w:rPr>
              <w:t xml:space="preserve">(Değişik RG-05/04/2009-27191) </w:t>
            </w:r>
            <w:r w:rsidRPr="00AE08A5">
              <w:rPr>
                <w:rFonts w:ascii="Times New Roman" w:hAnsi="Times New Roman"/>
                <w:sz w:val="18"/>
                <w:szCs w:val="18"/>
                <w:lang w:val="de-DE"/>
              </w:rPr>
              <w:t xml:space="preserve">Yelken, </w:t>
            </w:r>
            <w:r w:rsidRPr="00AE08A5">
              <w:rPr>
                <w:rFonts w:ascii="Times New Roman" w:hAnsi="Times New Roman"/>
                <w:sz w:val="18"/>
                <w:szCs w:val="18"/>
              </w:rPr>
              <w:t>yat</w:t>
            </w:r>
            <w:r w:rsidRPr="00AE08A5">
              <w:rPr>
                <w:rFonts w:ascii="Times New Roman" w:hAnsi="Times New Roman"/>
                <w:sz w:val="18"/>
                <w:szCs w:val="18"/>
                <w:lang w:val="de-DE"/>
              </w:rPr>
              <w:t xml:space="preserve"> ile rüzgar sörfü ve uçurtma sörfü (kitesurf) teknelerinin deniz , göl, baraj ve göletlerdeki her türlü faaliyetlerini</w:t>
            </w:r>
            <w:r w:rsidRPr="00C47E47">
              <w:rPr>
                <w:rFonts w:ascii="Times New Roman" w:hAnsi="Times New Roman"/>
                <w:sz w:val="18"/>
                <w:szCs w:val="18"/>
                <w:lang w:val="pt-BR"/>
              </w:rPr>
              <w:t xml:space="preserve">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g)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kararlarına karşı ilgililerin itirazı üzerine inceleme yaparak kesin karar veren Genel Müdürlük bünyesinde kurulmuş bulunan Kurulu,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ğ) </w:t>
            </w:r>
            <w:r w:rsidRPr="00C47E47">
              <w:rPr>
                <w:rFonts w:ascii="Times New Roman" w:hAnsi="Times New Roman"/>
                <w:b/>
                <w:sz w:val="18"/>
                <w:szCs w:val="18"/>
                <w:lang w:val="pt-BR"/>
              </w:rPr>
              <w:t xml:space="preserve">(Değişik RG-05/04/2009-27191) </w:t>
            </w:r>
            <w:r w:rsidRPr="00AE08A5">
              <w:rPr>
                <w:rFonts w:ascii="Times New Roman" w:hAnsi="Times New Roman"/>
                <w:sz w:val="18"/>
                <w:szCs w:val="18"/>
                <w:lang w:val="de-DE"/>
              </w:rPr>
              <w:t xml:space="preserve">İktisadi İşletme: Türkiye Yelken Federasyonu İktisadi </w:t>
            </w:r>
            <w:r w:rsidRPr="00AE08A5">
              <w:rPr>
                <w:rFonts w:ascii="Times New Roman" w:hAnsi="Times New Roman"/>
                <w:sz w:val="18"/>
                <w:szCs w:val="18"/>
              </w:rPr>
              <w:t>İşletmesini</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ifade eder. </w:t>
            </w: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center"/>
              <w:rPr>
                <w:rFonts w:ascii="Times New Roman" w:hAnsi="Times New Roman"/>
                <w:b/>
                <w:sz w:val="18"/>
                <w:szCs w:val="18"/>
                <w:lang w:val="pt-BR"/>
              </w:rPr>
            </w:pPr>
            <w:r w:rsidRPr="00C47E47">
              <w:rPr>
                <w:rFonts w:ascii="Times New Roman" w:hAnsi="Times New Roman"/>
                <w:b/>
                <w:sz w:val="18"/>
                <w:szCs w:val="18"/>
                <w:lang w:val="pt-BR"/>
              </w:rPr>
              <w:t>İKİNCİ BÖLÜM</w:t>
            </w:r>
          </w:p>
          <w:p w:rsidR="00812DC5" w:rsidRPr="00C47E47" w:rsidRDefault="00812DC5" w:rsidP="00AE08A5">
            <w:pPr>
              <w:spacing w:after="0" w:line="240" w:lineRule="auto"/>
              <w:jc w:val="center"/>
              <w:rPr>
                <w:rFonts w:ascii="Times New Roman" w:hAnsi="Times New Roman"/>
                <w:b/>
                <w:sz w:val="18"/>
                <w:szCs w:val="18"/>
                <w:lang w:val="pt-BR"/>
              </w:rPr>
            </w:pPr>
            <w:r w:rsidRPr="00C47E47">
              <w:rPr>
                <w:rFonts w:ascii="Times New Roman" w:hAnsi="Times New Roman"/>
                <w:b/>
                <w:sz w:val="18"/>
                <w:szCs w:val="18"/>
                <w:lang w:val="pt-BR"/>
              </w:rPr>
              <w:t>Federasyonun Teşkilatı ve Görevleri</w:t>
            </w:r>
          </w:p>
          <w:p w:rsidR="00812DC5" w:rsidRPr="00C47E47"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Federasyonun Teşkilatı</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5 – </w:t>
            </w:r>
            <w:r w:rsidRPr="00C47E47">
              <w:rPr>
                <w:rFonts w:ascii="Times New Roman" w:hAnsi="Times New Roman"/>
                <w:sz w:val="18"/>
                <w:szCs w:val="18"/>
                <w:lang w:val="pt-BR"/>
              </w:rPr>
              <w:t xml:space="preserve">(1) Federasyonun merkezi Ankara’dadır. Federasyon, merkez ve taşra teşkilatından oluşur.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(2) Federasyonun merkez teşkilatı;</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a) Genel kurul,</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b) Yönetim kurulu,</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c) Denetleme kurulu,</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ç) Disiplin kurulu,</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Merkez hakem, organizasyon, hukuk, eğitim, sağlık, teknik, dış ilişkiler ve yönetim kurulunun öngördüğü diğer kurullar,</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Genel sekreterlik,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e) İdari birimlerden</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teşekkül eder. </w:t>
            </w:r>
          </w:p>
          <w:p w:rsidR="00812DC5"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(3) İkinci fıkranın (a), (b), (c) ve (ç) bentlerinde belirtilen kurullar dışındaki kurullar ve birimlerin görev, yetki ve sorumlulukları ile çalışma usul ve esasları, Federasyon yönetim kurulunun çıkaracağı talimatlarla belirlenir.</w:t>
            </w: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Federasyonun görevleri</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MADDE 6 – (Değişik RG-05/04/2009-27191)</w:t>
            </w:r>
            <w:r w:rsidRPr="00C47E47">
              <w:rPr>
                <w:rFonts w:ascii="Times New Roman" w:hAnsi="Times New Roman"/>
                <w:sz w:val="18"/>
                <w:szCs w:val="18"/>
                <w:lang w:val="pt-BR"/>
              </w:rPr>
              <w:t xml:space="preserve"> (1) Federasyonunun görevleri şunlardır;</w:t>
            </w:r>
          </w:p>
          <w:p w:rsidR="00812DC5" w:rsidRDefault="00812DC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lang w:val="pt-BR"/>
              </w:rPr>
              <w:tab/>
            </w:r>
            <w:r w:rsidRPr="00AE08A5">
              <w:rPr>
                <w:rFonts w:ascii="Times New Roman" w:hAnsi="Times New Roman"/>
                <w:sz w:val="18"/>
                <w:szCs w:val="18"/>
                <w:lang w:val="en-US"/>
              </w:rPr>
              <w:t>a) 4 yıllık master plan hazırlamak,</w:t>
            </w:r>
          </w:p>
          <w:p w:rsidR="00812DC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b) Yelken sporunun yurt düzeyinde dengeli bir şekilde yayılıp gelişmesini sağlamak, </w:t>
            </w:r>
          </w:p>
          <w:p w:rsidR="00812DC5" w:rsidRPr="00AE08A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c) </w:t>
            </w:r>
            <w:r w:rsidRPr="00AE08A5">
              <w:rPr>
                <w:rFonts w:ascii="Times New Roman" w:hAnsi="Times New Roman"/>
                <w:sz w:val="18"/>
                <w:szCs w:val="18"/>
                <w:lang w:val="de-DE"/>
              </w:rPr>
              <w:t>Yurt dışındaki spor dalı ile ilgili gelişmeleri izlemek</w:t>
            </w:r>
            <w:r w:rsidRPr="00AE08A5">
              <w:rPr>
                <w:rFonts w:ascii="Times New Roman" w:hAnsi="Times New Roman"/>
                <w:b/>
                <w:sz w:val="18"/>
                <w:szCs w:val="18"/>
                <w:lang w:val="de-DE"/>
              </w:rPr>
              <w:t xml:space="preserve"> </w:t>
            </w:r>
            <w:r w:rsidRPr="00AE08A5">
              <w:rPr>
                <w:rFonts w:ascii="Times New Roman" w:hAnsi="Times New Roman"/>
                <w:sz w:val="18"/>
                <w:szCs w:val="18"/>
                <w:lang w:val="de-DE"/>
              </w:rPr>
              <w:t xml:space="preserve">ve karşılıklı </w:t>
            </w:r>
            <w:r w:rsidRPr="00AE08A5">
              <w:rPr>
                <w:rFonts w:ascii="Times New Roman" w:hAnsi="Times New Roman"/>
                <w:noProof/>
                <w:sz w:val="18"/>
                <w:szCs w:val="18"/>
                <w:lang w:val="de-DE"/>
              </w:rPr>
              <w:t>ilişkiler kurmak</w:t>
            </w:r>
            <w:r w:rsidRPr="00AE08A5">
              <w:rPr>
                <w:rFonts w:ascii="Times New Roman" w:hAnsi="Times New Roman"/>
                <w:sz w:val="18"/>
                <w:szCs w:val="18"/>
                <w:lang w:val="de-DE"/>
              </w:rPr>
              <w:t>, yarışma, çalışma ve diğer faaliyetleri programlamak, ülke içinde daha çok kişinin bu bilgilerden faydalanmasını sağlamak,</w:t>
            </w:r>
            <w:r w:rsidRPr="00AE08A5">
              <w:rPr>
                <w:rFonts w:ascii="Times New Roman" w:hAnsi="Times New Roman"/>
                <w:sz w:val="18"/>
                <w:szCs w:val="18"/>
                <w:lang w:val="en-US"/>
              </w:rPr>
              <w:t xml:space="preserve"> </w:t>
            </w:r>
          </w:p>
          <w:p w:rsidR="00812DC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ç) </w:t>
            </w:r>
            <w:r w:rsidRPr="00AE08A5">
              <w:rPr>
                <w:rFonts w:ascii="Times New Roman" w:hAnsi="Times New Roman"/>
                <w:sz w:val="18"/>
                <w:szCs w:val="18"/>
                <w:lang w:val="de-DE"/>
              </w:rPr>
              <w:t>Eğitmen adaylarının eğitilmesini, antrenörlerin, hakemlerin, ölçücülerin, gözlemcilerin ve diğer idari ve teknik personelin kurslarla yetiştirilmesini ve seminerlerle geliştirilmesini sağlamak, başarılı olanların belgelerini düzenleyip tescillerini yapmak, bunların çalışmalarını sürekli izlemek, atamasını yapmak, denetlemek, raporlarını değerlendirip karara bağlamak,</w:t>
            </w:r>
            <w:r w:rsidRPr="00AE08A5">
              <w:rPr>
                <w:rFonts w:ascii="Times New Roman" w:hAnsi="Times New Roman"/>
                <w:sz w:val="18"/>
                <w:szCs w:val="18"/>
                <w:lang w:val="en-US"/>
              </w:rPr>
              <w:t xml:space="preserve"> </w:t>
            </w:r>
          </w:p>
          <w:p w:rsidR="00812DC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ind w:firstLine="709"/>
              <w:jc w:val="both"/>
              <w:rPr>
                <w:rFonts w:ascii="Times New Roman" w:hAnsi="Times New Roman"/>
                <w:sz w:val="18"/>
                <w:szCs w:val="18"/>
              </w:rPr>
            </w:pPr>
            <w:r w:rsidRPr="00AE08A5">
              <w:rPr>
                <w:rFonts w:ascii="Times New Roman" w:hAnsi="Times New Roman"/>
                <w:sz w:val="18"/>
                <w:szCs w:val="18"/>
                <w:lang w:val="en-US"/>
              </w:rPr>
              <w:t xml:space="preserve">d) </w:t>
            </w:r>
            <w:r w:rsidRPr="00AE08A5">
              <w:rPr>
                <w:rFonts w:ascii="Times New Roman" w:hAnsi="Times New Roman"/>
                <w:sz w:val="18"/>
                <w:szCs w:val="18"/>
              </w:rPr>
              <w:t>Ülke içinde spor dalı ile ilgili yarışma düzenlemek veya düzenletmek, spor dalı ile ilgili yarışma düzenleyen kulüp, kurum ve kuruluşlara yardımcı olmak, teknik destek vermek, ülke içinde düzenlenen tüm yarışmaların devamlılığını sağlamak, denetlemek, uygulamadaki yanlışlıkları tespit edip gerekli uyarıları yapmak ve raporlarını değerlendirip karara bağlamak,</w:t>
            </w:r>
          </w:p>
          <w:p w:rsidR="00812DC5" w:rsidRPr="00AE08A5" w:rsidRDefault="00812DC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e) </w:t>
            </w:r>
            <w:r w:rsidRPr="00AE08A5">
              <w:rPr>
                <w:rFonts w:ascii="Times New Roman" w:hAnsi="Times New Roman"/>
                <w:sz w:val="18"/>
                <w:szCs w:val="18"/>
              </w:rPr>
              <w:t>Spor dalı ile ilgili malzemelerin standartlarını tespit ederek, bunların yurt içinde yaptırılmasına veya temin edilmesine çalışmak, gerekli hallerde  yurt dışından ithal etmek, yurt içi ve yurt dışından çeşitli kişi, kurum ve kuruluşlardan hibe kabul etmek,</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f) Kulüpler veya il temsilcileri arasında doğabilecek teknik uyuşmazlıkları çözümlemek,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 Uluslararası federasyonun desteği / izni ile uluslararası kurs, seminer, panel, sempozyum ve spor organizasyonları düzenlemek,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ğ) Uluslararası yarışmalara iştirak edecek olan milli takımları seçmek, seçilen takımları yarışmalara hazırlamak,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h) Spor dalı ile ilgili ve Federasyon tarafından re’sen düzenlenecek olan yarış ilanlarını ve yarışmaların talimatlarını hazırlamak, </w:t>
            </w:r>
            <w:r w:rsidRPr="00AE08A5">
              <w:rPr>
                <w:rFonts w:ascii="Times New Roman" w:hAnsi="Times New Roman"/>
                <w:sz w:val="18"/>
                <w:szCs w:val="18"/>
              </w:rPr>
              <w:t>Türkiye Yelken Federasyonu’nun programında  yer alma kriterlerini belirlemek ve</w:t>
            </w:r>
            <w:r w:rsidRPr="00C47E47">
              <w:rPr>
                <w:rFonts w:ascii="Times New Roman" w:hAnsi="Times New Roman"/>
                <w:sz w:val="18"/>
                <w:szCs w:val="18"/>
              </w:rPr>
              <w:t xml:space="preserve"> illerin yıllık programlarını onaylamak,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ı) Sonuçlara göre başarılı sporcuların takibini yapmak ve bu sporcuların yetişmesi için gerekli tedbirleri almak, </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i) Her kademedeki sporcular için eğitim ve hazırlık kampları açmak,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j) Spor dalı ile ilgili arşiv ve istatistiki çalışmalar yapmak, eğitici film, slayt, CD, DVD ve broşür hazırlayarak, bu konuda basın ve televizyon kuruluşlarıyla işbirliği yapmak ve danışman firmalarla çalışmak</w:t>
            </w:r>
          </w:p>
          <w:p w:rsidR="00812DC5" w:rsidRPr="00E260E4" w:rsidRDefault="00812DC5" w:rsidP="00AE08A5">
            <w:pPr>
              <w:spacing w:after="0" w:line="240" w:lineRule="auto"/>
              <w:ind w:firstLine="709"/>
              <w:jc w:val="both"/>
            </w:pPr>
            <w:r w:rsidRPr="00C47E47">
              <w:rPr>
                <w:rFonts w:ascii="Times New Roman" w:hAnsi="Times New Roman"/>
                <w:sz w:val="18"/>
                <w:szCs w:val="18"/>
              </w:rPr>
              <w:t xml:space="preserve">k) </w:t>
            </w:r>
            <w:r w:rsidRPr="00AE08A5">
              <w:rPr>
                <w:rFonts w:ascii="Times New Roman" w:hAnsi="Times New Roman"/>
                <w:sz w:val="18"/>
                <w:szCs w:val="18"/>
              </w:rPr>
              <w:t>Spor dalı ile ilgili yarışlarda, kulüpler tarafından kullanılacak olan ve sınıf birlikleri veya sınıf komiteleri tarafından önerilen sistemi ve/ veya kuralları değerlendirmek ve onaylamak,</w:t>
            </w:r>
            <w:r w:rsidRPr="00E260E4">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l) </w:t>
            </w:r>
            <w:r w:rsidRPr="00C47E47">
              <w:rPr>
                <w:rFonts w:ascii="Times New Roman" w:hAnsi="Times New Roman"/>
                <w:spacing w:val="5"/>
                <w:sz w:val="18"/>
                <w:szCs w:val="18"/>
              </w:rPr>
              <w:t xml:space="preserve">İllerdeki yelken temsilcilerinin kendi aralarında ve Federasyonla koordineli bir </w:t>
            </w:r>
            <w:r w:rsidRPr="00C47E47">
              <w:rPr>
                <w:rFonts w:ascii="Times New Roman" w:hAnsi="Times New Roman"/>
                <w:sz w:val="18"/>
                <w:szCs w:val="18"/>
              </w:rPr>
              <w:t>şekilde çalışmalarını sağlamak,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m) Taşınır veya taşınmaz mallar ile deniz ve kara vasıtaları satın almak, ilgili birimlere kayıt ettirmek, kiralamak,</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n) Kulüplerin tescil ve sporcuların lisans,vize ve transfer işlemlerini yapmak,</w:t>
            </w:r>
          </w:p>
          <w:p w:rsidR="00812DC5" w:rsidRPr="00C47E47" w:rsidRDefault="00812DC5" w:rsidP="00AE08A5">
            <w:pPr>
              <w:spacing w:after="0" w:line="240" w:lineRule="auto"/>
              <w:jc w:val="both"/>
              <w:rPr>
                <w:rFonts w:ascii="Times New Roman" w:hAnsi="Times New Roman"/>
                <w:sz w:val="18"/>
                <w:szCs w:val="18"/>
              </w:rPr>
            </w:pPr>
          </w:p>
          <w:p w:rsidR="00812DC5" w:rsidRPr="00AE08A5" w:rsidRDefault="00812DC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o) </w:t>
            </w:r>
            <w:r w:rsidRPr="00AE08A5">
              <w:rPr>
                <w:rFonts w:ascii="Times New Roman" w:hAnsi="Times New Roman"/>
                <w:sz w:val="18"/>
                <w:szCs w:val="18"/>
              </w:rPr>
              <w:t>Spor dalı ile ilgili kulüpler,özel beden eğitimi tesisleri, kurum ve kuruluşlar tarafından düzenlenecek kurs, seminer ve benzeri eğitim amaçlı çalışmaların kriterlerini belirlemek ve bu birimleri denetlemek,</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ö) </w:t>
            </w:r>
            <w:r w:rsidRPr="00AE08A5">
              <w:rPr>
                <w:rFonts w:ascii="Times New Roman" w:hAnsi="Times New Roman"/>
                <w:sz w:val="18"/>
                <w:szCs w:val="18"/>
              </w:rPr>
              <w:t>Sponsorluk çalışmalarını spor dalına katkı sağlayacak şekilde geliştirmek,</w:t>
            </w: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Genel kurul </w:t>
            </w:r>
          </w:p>
          <w:p w:rsidR="00812DC5" w:rsidRPr="00AE08A5" w:rsidRDefault="00812DC5" w:rsidP="00AE08A5">
            <w:pPr>
              <w:spacing w:after="0" w:line="240" w:lineRule="auto"/>
              <w:ind w:firstLine="709"/>
              <w:jc w:val="both"/>
              <w:rPr>
                <w:rFonts w:ascii="Times New Roman" w:hAnsi="Times New Roman"/>
                <w:b/>
                <w:sz w:val="18"/>
                <w:szCs w:val="18"/>
              </w:rPr>
            </w:pPr>
            <w:r w:rsidRPr="00C47E47">
              <w:rPr>
                <w:rFonts w:ascii="Times New Roman" w:hAnsi="Times New Roman"/>
                <w:b/>
                <w:sz w:val="18"/>
                <w:szCs w:val="18"/>
              </w:rPr>
              <w:t>MADDE 7 – (Değişik RG-05/04/2009-27191)</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 xml:space="preserve">(1) Genel kurul, Federasyonun en üst organıdır. Genel kurulun toplanması ile ilgili her türlü işlem yönetim kurulunca yürütülür. </w:t>
            </w:r>
            <w:r w:rsidRPr="00AE08A5">
              <w:rPr>
                <w:rFonts w:ascii="Times New Roman" w:hAnsi="Times New Roman"/>
                <w:sz w:val="18"/>
                <w:szCs w:val="18"/>
              </w:rPr>
              <w:t xml:space="preserve">Genel Müdürlük, genel kurul toplantılarında gözlemci bulundurur. Gözlemci, genel kurul çalışmalarının Çerçeve Statü ile bu Ana Statüye uygun olarak yapılıp yapılmadığına ilişkin raporunu Bakana sunulmak üzere Genel Müdürlüğe verir. Genel kurulun mevzuata aykırı bir şekilde yapıldığının denetim elemanlarınca tespiti halinde, adli yargıda genel kurulun iptali istenir. </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(2) Federasyon genel kurulu en geç dört yılda bir, mali genel kurulu ise iki yılda bir yapılır.</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(3) Genel kurul üye sayısı 120 üyeden az</w:t>
            </w:r>
            <w:r w:rsidRPr="00AE08A5">
              <w:rPr>
                <w:rFonts w:ascii="Times New Roman" w:hAnsi="Times New Roman"/>
                <w:b/>
                <w:sz w:val="18"/>
                <w:szCs w:val="18"/>
              </w:rPr>
              <w:t>,</w:t>
            </w:r>
            <w:r w:rsidRPr="00AE08A5">
              <w:rPr>
                <w:rFonts w:ascii="Times New Roman" w:hAnsi="Times New Roman"/>
                <w:sz w:val="18"/>
                <w:szCs w:val="18"/>
              </w:rPr>
              <w:t xml:space="preserve"> 250 üyeden fazla olamaz.</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(4) Genel kurul çağrı tarihinde aşağıdaki üyelerden oluşur;</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a) Genel Müdür, Genel Müdür yardımcıları ve on gençlik ve spor il müdüründen oluşacak onbeş üye,</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b) Merkez Danışma Kurulu üyeleri,</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 xml:space="preserve">c) Türkiye Milli Olimpiyat Komitesi Yönetim Kurulu Üyeleri arasından belirlenecek iki üye, </w:t>
            </w:r>
          </w:p>
          <w:p w:rsidR="00812DC5" w:rsidRPr="00AE08A5" w:rsidRDefault="00812DC5" w:rsidP="00AE08A5">
            <w:pPr>
              <w:spacing w:after="0" w:line="240" w:lineRule="auto"/>
              <w:ind w:firstLine="708"/>
              <w:rPr>
                <w:rFonts w:ascii="Times New Roman" w:hAnsi="Times New Roman"/>
                <w:sz w:val="18"/>
                <w:szCs w:val="18"/>
              </w:rPr>
            </w:pPr>
            <w:r w:rsidRPr="00AE08A5">
              <w:rPr>
                <w:rFonts w:ascii="Times New Roman" w:hAnsi="Times New Roman"/>
                <w:sz w:val="18"/>
                <w:szCs w:val="18"/>
              </w:rPr>
              <w:t>ç) Parolimpik Komitesi Yönetim Kurulu üyeleri arasından belirlenecek iki üye,</w:t>
            </w:r>
            <w:r w:rsidRPr="00AE08A5">
              <w:rPr>
                <w:rFonts w:ascii="Times New Roman" w:hAnsi="Times New Roman"/>
                <w:sz w:val="18"/>
                <w:szCs w:val="18"/>
              </w:rPr>
              <w:br/>
            </w:r>
            <w:r w:rsidRPr="00AE08A5">
              <w:rPr>
                <w:rFonts w:ascii="Times New Roman" w:hAnsi="Times New Roman"/>
                <w:sz w:val="18"/>
                <w:szCs w:val="18"/>
              </w:rPr>
              <w:tab/>
              <w:t>d) Türkiye Amatör Spor Kulüpleri Konfederasyonu Yönetim Kurulu üyeleri arasından belirlenecek iki üye,</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e) Dünya Yelken Federasyonu (ISAF) yönetim kurulu ve hakem kurulu üyeleri,</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f) Görevlerine adli veya idari soruşturma sonucu son verilmemek kaydıyla, asaleten federasyon başkanlığı yapanlar,</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g) Genel kurul tarihinden en az bir yıl önce faal sporculuğu bırakmış olmaları kaydıyla olimpiyat oyunlarında ilk üç dereceyi alan sporcular, büyükler dünya şampiyonasında ilk üç dereceye girmiş olan sporcular, büyükler kategorisinde avrupa şampiyonu olan sporcular, bu şartları taşıyan sporcular yoksa en fazla milli olmuş sporculardan beş kişi,</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ğ) Faal olmamak kaydıyla; büyükler kategorisinde en az üç yıl veya otuzdan fazla milli takımda teknik direktör veya antrenörlük yapanlar arasından kura ile belirlenecek en fazla beş üye,</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h) Faal olmamak şartıyla en üst seviyede hakemlik yapanlar arasından kura ile belirlenecek en fazla beş hakem,</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ı) Türkiye Spor Yazarları Derneği Yönetim Kurulu Üyeleri arasından belirlenecek iki üye,</w:t>
            </w:r>
          </w:p>
          <w:p w:rsidR="00812DC5" w:rsidRPr="00AE08A5" w:rsidRDefault="00812DC5" w:rsidP="00AE08A5">
            <w:pPr>
              <w:tabs>
                <w:tab w:val="left" w:pos="720"/>
              </w:tabs>
              <w:spacing w:after="0" w:line="240" w:lineRule="auto"/>
              <w:ind w:right="150"/>
              <w:jc w:val="both"/>
              <w:rPr>
                <w:rFonts w:ascii="Times New Roman" w:hAnsi="Times New Roman"/>
                <w:sz w:val="18"/>
                <w:szCs w:val="18"/>
              </w:rPr>
            </w:pPr>
            <w:r w:rsidRPr="00AE08A5">
              <w:rPr>
                <w:rFonts w:ascii="Times New Roman" w:hAnsi="Times New Roman"/>
                <w:sz w:val="18"/>
                <w:szCs w:val="18"/>
              </w:rPr>
              <w:tab/>
              <w:t>i) Spor dalının hizmet ve faaliyetlerini desteklemek amacıyla kurulmuş bulunan vakıfların Federasyon seçimlerinde oy kullanmak üzere yönetim kurulu üyeleri arasından belirlenecek iki üye,</w:t>
            </w:r>
          </w:p>
          <w:p w:rsidR="00812DC5" w:rsidRDefault="00812DC5" w:rsidP="00AE08A5">
            <w:pPr>
              <w:spacing w:after="0" w:line="240" w:lineRule="auto"/>
              <w:ind w:firstLine="708"/>
              <w:jc w:val="both"/>
              <w:rPr>
                <w:rFonts w:ascii="Times New Roman" w:hAnsi="Times New Roman"/>
                <w:b/>
                <w:sz w:val="18"/>
                <w:szCs w:val="18"/>
              </w:rPr>
            </w:pPr>
            <w:r w:rsidRPr="00AE08A5">
              <w:rPr>
                <w:rFonts w:ascii="Times New Roman" w:hAnsi="Times New Roman"/>
                <w:sz w:val="18"/>
                <w:szCs w:val="18"/>
              </w:rPr>
              <w:t>j) Genel kurul tarihinden önceki iki yıl üst üste  Federasyonun programındaki en az üç</w:t>
            </w:r>
            <w:r w:rsidRPr="00AE08A5">
              <w:rPr>
                <w:rFonts w:ascii="Times New Roman" w:hAnsi="Times New Roman"/>
                <w:b/>
                <w:sz w:val="18"/>
                <w:szCs w:val="18"/>
              </w:rPr>
              <w:t xml:space="preserve"> </w:t>
            </w:r>
            <w:r w:rsidRPr="00AE08A5">
              <w:rPr>
                <w:rFonts w:ascii="Times New Roman" w:hAnsi="Times New Roman"/>
                <w:sz w:val="18"/>
                <w:szCs w:val="18"/>
              </w:rPr>
              <w:t>yarışa, aynı tek sınıfta katılan kulüplerden birer üye, aynı iki sınıfta katılan kulüplerden ikişer üye ve en az aynı üç sınıfta katılan kulüplerden üçer üye</w:t>
            </w:r>
            <w:r w:rsidRPr="00AE08A5">
              <w:rPr>
                <w:rFonts w:ascii="Times New Roman" w:hAnsi="Times New Roman"/>
                <w:b/>
                <w:sz w:val="18"/>
                <w:szCs w:val="18"/>
              </w:rPr>
              <w:t xml:space="preserve">. </w:t>
            </w:r>
          </w:p>
          <w:p w:rsidR="00812DC5" w:rsidRPr="00AE08A5" w:rsidRDefault="00812DC5" w:rsidP="00AE08A5">
            <w:pPr>
              <w:spacing w:after="0" w:line="240" w:lineRule="auto"/>
              <w:ind w:firstLine="708"/>
              <w:jc w:val="both"/>
              <w:rPr>
                <w:rFonts w:ascii="Times New Roman" w:hAnsi="Times New Roman"/>
                <w:b/>
                <w:sz w:val="18"/>
                <w:szCs w:val="18"/>
              </w:rPr>
            </w:pPr>
          </w:p>
          <w:p w:rsidR="00812DC5" w:rsidRPr="00C47E47" w:rsidRDefault="00812DC5" w:rsidP="00AE08A5">
            <w:pPr>
              <w:pStyle w:val="NormalWeb"/>
              <w:spacing w:before="0" w:beforeAutospacing="0" w:after="0" w:afterAutospacing="0"/>
              <w:ind w:right="150"/>
              <w:rPr>
                <w:sz w:val="18"/>
                <w:szCs w:val="18"/>
                <w:lang w:val="tr-TR"/>
              </w:rPr>
            </w:pPr>
            <w:r w:rsidRPr="00C47E47">
              <w:rPr>
                <w:lang w:val="tr-TR"/>
              </w:rPr>
              <w:t xml:space="preserve">            </w:t>
            </w:r>
            <w:r w:rsidRPr="00C47E47">
              <w:rPr>
                <w:sz w:val="18"/>
                <w:szCs w:val="18"/>
                <w:lang w:val="tr-TR"/>
              </w:rPr>
              <w:t>(5) En fazla nüfusu olan üç il müdürü ile coğrafi bölgeleri temsilen yedi il müdürü.</w:t>
            </w:r>
          </w:p>
          <w:p w:rsidR="00812DC5" w:rsidRDefault="00812DC5" w:rsidP="00AE08A5">
            <w:pPr>
              <w:spacing w:after="0" w:line="240" w:lineRule="auto"/>
              <w:ind w:firstLine="708"/>
              <w:jc w:val="both"/>
            </w:pPr>
            <w:r w:rsidRPr="00AE08A5">
              <w:rPr>
                <w:rFonts w:ascii="Times New Roman" w:hAnsi="Times New Roman"/>
                <w:sz w:val="18"/>
                <w:szCs w:val="18"/>
              </w:rPr>
              <w:t xml:space="preserve">      </w:t>
            </w:r>
          </w:p>
          <w:p w:rsidR="00812DC5" w:rsidRPr="00C47E47" w:rsidRDefault="00812DC5" w:rsidP="00AE08A5">
            <w:pPr>
              <w:pStyle w:val="NormalWeb"/>
              <w:spacing w:before="0" w:beforeAutospacing="0" w:after="0" w:afterAutospacing="0"/>
              <w:ind w:right="150"/>
              <w:rPr>
                <w:sz w:val="18"/>
                <w:szCs w:val="18"/>
                <w:lang w:val="tr-TR"/>
              </w:rPr>
            </w:pPr>
            <w:r w:rsidRPr="00C47E47">
              <w:rPr>
                <w:sz w:val="18"/>
                <w:szCs w:val="18"/>
                <w:lang w:val="tr-TR"/>
              </w:rPr>
              <w:t xml:space="preserve"> </w:t>
            </w:r>
            <w:r w:rsidRPr="00C47E47">
              <w:rPr>
                <w:sz w:val="18"/>
                <w:szCs w:val="18"/>
                <w:lang w:val="tr-TR"/>
              </w:rPr>
              <w:tab/>
              <w:t xml:space="preserve"> (6)  Vakfın belirlenmesinde;</w:t>
            </w:r>
          </w:p>
          <w:p w:rsidR="00812DC5" w:rsidRPr="00C47E47" w:rsidRDefault="00812DC5" w:rsidP="00AE08A5">
            <w:pPr>
              <w:pStyle w:val="NormalWeb"/>
              <w:spacing w:before="0" w:beforeAutospacing="0" w:after="0" w:afterAutospacing="0"/>
              <w:ind w:left="720" w:right="150"/>
              <w:jc w:val="both"/>
              <w:rPr>
                <w:sz w:val="18"/>
                <w:szCs w:val="18"/>
                <w:lang w:val="tr-TR"/>
              </w:rPr>
            </w:pPr>
            <w:r w:rsidRPr="00C47E47">
              <w:rPr>
                <w:sz w:val="18"/>
                <w:szCs w:val="18"/>
                <w:lang w:val="tr-TR"/>
              </w:rPr>
              <w:t>a) Vakfın Bakanlar Kurulu Kararı ile vergi muafiyeti tanınan vakıf statüsünde olması,</w:t>
            </w:r>
          </w:p>
          <w:p w:rsidR="00812DC5" w:rsidRPr="00C47E47" w:rsidRDefault="00812DC5" w:rsidP="00AE08A5">
            <w:pPr>
              <w:pStyle w:val="NormalWeb"/>
              <w:spacing w:before="0" w:beforeAutospacing="0" w:after="0" w:afterAutospacing="0"/>
              <w:ind w:right="150" w:firstLine="708"/>
              <w:jc w:val="both"/>
              <w:rPr>
                <w:sz w:val="18"/>
                <w:szCs w:val="18"/>
                <w:lang w:val="tr-TR"/>
              </w:rPr>
            </w:pPr>
            <w:r w:rsidRPr="00C47E47">
              <w:rPr>
                <w:sz w:val="18"/>
                <w:szCs w:val="18"/>
                <w:lang w:val="tr-TR"/>
              </w:rPr>
              <w:t>b) Vakfın isminde Türkiye veya Türk kelimesini kullanıyor olması,</w:t>
            </w:r>
          </w:p>
          <w:p w:rsidR="00812DC5" w:rsidRPr="00C47E47" w:rsidRDefault="00812DC5" w:rsidP="00AE08A5">
            <w:pPr>
              <w:pStyle w:val="NormalWeb"/>
              <w:spacing w:before="0" w:beforeAutospacing="0" w:after="0" w:afterAutospacing="0"/>
              <w:ind w:right="150" w:firstLine="708"/>
              <w:jc w:val="both"/>
              <w:rPr>
                <w:sz w:val="18"/>
                <w:szCs w:val="18"/>
                <w:lang w:val="fi-FI"/>
              </w:rPr>
            </w:pPr>
            <w:r w:rsidRPr="00C47E47">
              <w:rPr>
                <w:sz w:val="18"/>
                <w:szCs w:val="18"/>
                <w:lang w:val="fi-FI"/>
              </w:rPr>
              <w:t>c) Yıllık gelirinin en az % 50’sini yelken sporuna harcaması.</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(7)</w:t>
            </w:r>
            <w:r w:rsidRPr="00AE08A5">
              <w:rPr>
                <w:rFonts w:ascii="Times New Roman" w:hAnsi="Times New Roman"/>
                <w:color w:val="FF0000"/>
                <w:sz w:val="18"/>
                <w:szCs w:val="18"/>
              </w:rPr>
              <w:t xml:space="preserve"> </w:t>
            </w:r>
            <w:r w:rsidRPr="00AE08A5">
              <w:rPr>
                <w:rFonts w:ascii="Times New Roman" w:hAnsi="Times New Roman"/>
                <w:sz w:val="18"/>
                <w:szCs w:val="18"/>
              </w:rPr>
              <w:t>Birden fazla oy kullanma hakkına sahip olan üyeler, ancak bir kez oy kullanır. Genel kurulda vekaleten oy kullanılmaz. Federasyonda ücretli veya sözleşmeli statü ile görev yapanlar genel kurul üyesi olamazlar. Genel kurulu teşkil eden üyelerin en az %60’ı seçim tarihinden önceki iki yıl üstüste Türkiye Yelken Federasyonu programında bulunan yarışlara katılan kulüplerin temsilcilerinden oluşur. İl müdürlüklerinin tespitinde, illerdeki faal sporcu sayısı esas alınır.”</w:t>
            </w: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Genel kurulun görevleri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MADDE 8 – (Değişik RG-05/04/2009-27191)</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(1) Genel kurulun görevleri şunlardır;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Ana Statüyü yapmak veya değiştirmek,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b) Başkan ile yönetim, denetleme ve disiplin kurullarının üyelerini seçmek,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c) Yönetim kurulu tarafından hazırlanan faaliyet programını ve bütçeyi onaylamak ve gerektiğinde bütçe harcama kalemleri arasında değişiklik yapma konusunda yönetim kuruluna yetki vermek,</w:t>
            </w:r>
          </w:p>
          <w:p w:rsidR="00812DC5" w:rsidRPr="00AE08A5" w:rsidRDefault="00812DC5" w:rsidP="00AE08A5">
            <w:pPr>
              <w:tabs>
                <w:tab w:val="num" w:pos="1080"/>
              </w:tabs>
              <w:spacing w:after="0" w:line="240" w:lineRule="auto"/>
              <w:ind w:firstLine="720"/>
              <w:jc w:val="both"/>
              <w:rPr>
                <w:rFonts w:ascii="Times New Roman" w:hAnsi="Times New Roman"/>
                <w:color w:val="000000"/>
                <w:sz w:val="18"/>
                <w:szCs w:val="18"/>
              </w:rPr>
            </w:pPr>
            <w:r w:rsidRPr="00C47E47">
              <w:rPr>
                <w:rFonts w:ascii="Times New Roman" w:hAnsi="Times New Roman"/>
                <w:sz w:val="18"/>
                <w:szCs w:val="18"/>
              </w:rPr>
              <w:t xml:space="preserve">ç) Yönetim kuruluna taşınmaz mal alımı-satımı ve kiralanması  </w:t>
            </w:r>
            <w:r w:rsidRPr="00AE08A5">
              <w:rPr>
                <w:rFonts w:ascii="Times New Roman" w:hAnsi="Times New Roman"/>
                <w:color w:val="000000"/>
                <w:sz w:val="18"/>
                <w:szCs w:val="18"/>
              </w:rPr>
              <w:t>ile uluslararası federasyonlara karşı mali taahhütlerde bulunmak  için yetki vermek,</w:t>
            </w:r>
          </w:p>
          <w:p w:rsidR="00812DC5" w:rsidRPr="00AE08A5" w:rsidRDefault="00812DC5" w:rsidP="00AE08A5">
            <w:pPr>
              <w:spacing w:after="0" w:line="240" w:lineRule="auto"/>
              <w:ind w:left="360" w:firstLine="360"/>
              <w:jc w:val="both"/>
              <w:rPr>
                <w:rFonts w:ascii="Times New Roman" w:hAnsi="Times New Roman"/>
                <w:color w:val="000000"/>
                <w:sz w:val="18"/>
                <w:szCs w:val="18"/>
              </w:rPr>
            </w:pPr>
            <w:r w:rsidRPr="00AE08A5">
              <w:rPr>
                <w:rFonts w:ascii="Times New Roman" w:hAnsi="Times New Roman"/>
                <w:color w:val="000000"/>
                <w:sz w:val="18"/>
                <w:szCs w:val="18"/>
              </w:rPr>
              <w:t>d)Yönetim Kurulu faaliyet ve mali raporlarını ibra etmek,</w:t>
            </w:r>
          </w:p>
          <w:p w:rsidR="00812DC5" w:rsidRDefault="00812DC5" w:rsidP="00AE08A5">
            <w:pPr>
              <w:spacing w:after="0" w:line="240" w:lineRule="auto"/>
              <w:ind w:left="360" w:firstLine="360"/>
              <w:jc w:val="both"/>
              <w:rPr>
                <w:rFonts w:ascii="Times New Roman" w:hAnsi="Times New Roman"/>
                <w:color w:val="000000"/>
                <w:sz w:val="18"/>
                <w:szCs w:val="18"/>
                <w:lang w:val="pl-PL"/>
              </w:rPr>
            </w:pPr>
            <w:r w:rsidRPr="00AE08A5">
              <w:rPr>
                <w:rFonts w:ascii="Times New Roman" w:hAnsi="Times New Roman"/>
                <w:color w:val="000000"/>
                <w:sz w:val="18"/>
                <w:szCs w:val="18"/>
                <w:lang w:val="pl-PL"/>
              </w:rPr>
              <w:t>e)Denetleme Kurulu raporunu ibra etmek,</w:t>
            </w:r>
          </w:p>
          <w:p w:rsidR="00812DC5" w:rsidRPr="00AE08A5" w:rsidRDefault="00812DC5" w:rsidP="00AE08A5">
            <w:pPr>
              <w:spacing w:after="0" w:line="240" w:lineRule="auto"/>
              <w:ind w:left="360" w:firstLine="360"/>
              <w:jc w:val="both"/>
              <w:rPr>
                <w:rFonts w:ascii="Times New Roman" w:hAnsi="Times New Roman"/>
                <w:color w:val="000000"/>
                <w:sz w:val="18"/>
                <w:szCs w:val="18"/>
                <w:lang w:val="pl-PL"/>
              </w:rPr>
            </w:pPr>
          </w:p>
          <w:p w:rsidR="00812DC5" w:rsidRPr="00AE08A5" w:rsidRDefault="00812DC5" w:rsidP="00AE08A5">
            <w:pPr>
              <w:tabs>
                <w:tab w:val="num" w:pos="1080"/>
              </w:tabs>
              <w:spacing w:after="0" w:line="240" w:lineRule="auto"/>
              <w:ind w:firstLine="720"/>
              <w:jc w:val="both"/>
              <w:rPr>
                <w:rFonts w:ascii="Times New Roman" w:hAnsi="Times New Roman"/>
                <w:b/>
                <w:sz w:val="18"/>
                <w:szCs w:val="18"/>
              </w:rPr>
            </w:pPr>
            <w:r w:rsidRPr="00AE08A5">
              <w:rPr>
                <w:rFonts w:ascii="Times New Roman" w:hAnsi="Times New Roman"/>
                <w:sz w:val="18"/>
                <w:szCs w:val="18"/>
              </w:rPr>
              <w:t>f)  Federasyonun amaç ve hizmet konularını gerçekleştirmek ve gelir elde etmek amacıyla iktisadi işletmeler kurmak</w:t>
            </w:r>
            <w:r w:rsidRPr="00AE08A5">
              <w:rPr>
                <w:rFonts w:ascii="Times New Roman" w:hAnsi="Times New Roman"/>
                <w:b/>
                <w:sz w:val="18"/>
                <w:szCs w:val="18"/>
              </w:rPr>
              <w:t>,</w:t>
            </w:r>
            <w:r w:rsidRPr="00AE08A5">
              <w:rPr>
                <w:rFonts w:ascii="Times New Roman" w:hAnsi="Times New Roman"/>
                <w:sz w:val="18"/>
                <w:szCs w:val="18"/>
              </w:rPr>
              <w:t xml:space="preserve"> kurulan iktisadi işletmenin faaliyet raporları</w:t>
            </w:r>
            <w:r w:rsidRPr="00AE08A5">
              <w:rPr>
                <w:rFonts w:ascii="Times New Roman" w:hAnsi="Times New Roman"/>
                <w:color w:val="FF0000"/>
                <w:sz w:val="18"/>
                <w:szCs w:val="18"/>
              </w:rPr>
              <w:t xml:space="preserve"> </w:t>
            </w:r>
            <w:r w:rsidRPr="00AE08A5">
              <w:rPr>
                <w:rFonts w:ascii="Times New Roman" w:hAnsi="Times New Roman"/>
                <w:sz w:val="18"/>
                <w:szCs w:val="18"/>
              </w:rPr>
              <w:t>ile bütçe ve finansal tablolarını ibra etmek,</w:t>
            </w:r>
          </w:p>
          <w:p w:rsidR="00812DC5" w:rsidRPr="00AE08A5" w:rsidRDefault="00812DC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 xml:space="preserve">g) Yönetim Kurulu tarafından hazırlanan ödül ve yardım talimatını onaylamak, </w:t>
            </w:r>
          </w:p>
          <w:p w:rsidR="00812DC5" w:rsidRPr="00AE08A5" w:rsidRDefault="00812DC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ğ) Federasyona bağlı spor dallarının ayrılmasına karar vermek,</w:t>
            </w:r>
          </w:p>
          <w:p w:rsidR="00812DC5" w:rsidRDefault="00812DC5" w:rsidP="00AE08A5">
            <w:pPr>
              <w:tabs>
                <w:tab w:val="num" w:pos="0"/>
              </w:tabs>
              <w:spacing w:after="0" w:line="240" w:lineRule="auto"/>
              <w:ind w:firstLine="720"/>
              <w:jc w:val="both"/>
              <w:rPr>
                <w:rFonts w:ascii="Times New Roman" w:hAnsi="Times New Roman"/>
                <w:sz w:val="18"/>
                <w:szCs w:val="18"/>
                <w:lang w:val="fi-FI"/>
              </w:rPr>
            </w:pPr>
            <w:r w:rsidRPr="00AE08A5">
              <w:rPr>
                <w:rFonts w:ascii="Times New Roman" w:hAnsi="Times New Roman"/>
                <w:sz w:val="18"/>
                <w:szCs w:val="18"/>
              </w:rPr>
              <w:t>h) Kanun ile verilen diğer görevleri yapmak</w:t>
            </w:r>
            <w:r w:rsidRPr="00AE08A5">
              <w:rPr>
                <w:rFonts w:ascii="Times New Roman" w:hAnsi="Times New Roman"/>
                <w:b/>
                <w:sz w:val="18"/>
                <w:szCs w:val="18"/>
              </w:rPr>
              <w:t>.</w:t>
            </w:r>
            <w:r w:rsidRPr="00C47E47">
              <w:rPr>
                <w:rFonts w:ascii="Times New Roman" w:hAnsi="Times New Roman"/>
                <w:sz w:val="18"/>
                <w:szCs w:val="18"/>
                <w:lang w:val="fi-FI"/>
              </w:rPr>
              <w:t xml:space="preserve">. </w:t>
            </w:r>
          </w:p>
          <w:p w:rsidR="00812DC5" w:rsidRPr="00AE08A5" w:rsidRDefault="00812DC5" w:rsidP="00AE08A5">
            <w:pPr>
              <w:tabs>
                <w:tab w:val="num" w:pos="0"/>
              </w:tabs>
              <w:spacing w:after="0" w:line="240" w:lineRule="auto"/>
              <w:ind w:firstLine="720"/>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(2) Birinci fıkranın (ç) ve (ğ) bentlerindeki konularda, genel kurula katılan üyelerin dörtte üçünün kabul oyuyla karar verilir.</w:t>
            </w:r>
          </w:p>
          <w:p w:rsidR="00812DC5" w:rsidRPr="00C47E47" w:rsidRDefault="00812DC5" w:rsidP="00AE08A5">
            <w:pPr>
              <w:spacing w:after="0" w:line="240" w:lineRule="auto"/>
              <w:jc w:val="both"/>
              <w:rPr>
                <w:rFonts w:ascii="Times New Roman" w:hAnsi="Times New Roman"/>
                <w:b/>
                <w:sz w:val="18"/>
                <w:szCs w:val="18"/>
                <w:lang w:val="fi-FI"/>
              </w:rPr>
            </w:pPr>
            <w:r w:rsidRPr="00C47E47">
              <w:rPr>
                <w:rFonts w:ascii="Times New Roman" w:hAnsi="Times New Roman"/>
                <w:b/>
                <w:sz w:val="18"/>
                <w:szCs w:val="18"/>
                <w:lang w:val="fi-FI"/>
              </w:rPr>
              <w:tab/>
              <w:t xml:space="preserve">Genel kurul toplantıları </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b/>
                <w:sz w:val="18"/>
                <w:szCs w:val="18"/>
                <w:lang w:val="fi-FI"/>
              </w:rPr>
              <w:tab/>
              <w:t>MADDE 9 –</w:t>
            </w:r>
            <w:r w:rsidRPr="00C47E47">
              <w:rPr>
                <w:rFonts w:ascii="Times New Roman" w:hAnsi="Times New Roman"/>
                <w:sz w:val="18"/>
                <w:szCs w:val="18"/>
                <w:lang w:val="fi-FI"/>
              </w:rPr>
              <w:t xml:space="preserve"> (1) Olağan genel kurul dört yılda bir yaz olimpiyat oyunlarının bitiminden itibaren 6 ay içerisinde yapılır.</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(2) Mali genel kurul ise, her iki yılda bir Ekim veya Kasım aylarında yönetim kurulunca belirlenecek bir tarihte yapılır. Mali genel kurulda önceki dönemin bütçesi görüşülerek karara bağlanır ve sonraki dönemin bütçesi onaylanır. </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(3) Olağanüstü genel kurul;</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a) Genel Müdürlüğün bağlı olduğu spordan sorumlu Bakanın yaptırdığı denetim sonucu görev başında kalmasında sakınca görülen Federasyon Başkanı veya yönetim kurulu üyeleri hakkında karar alınması,</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b) Yönetim kurulunun kararı, </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c) Toplam delege sayısının en az %40’ının noter kanalı ile yazılı müracaatı,</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ç) Yönetim kurulu, asıl ve yedek üye sayısının toplam yediye inmesi </w:t>
            </w:r>
          </w:p>
          <w:p w:rsidR="00812DC5"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üzerine toplanır.</w:t>
            </w:r>
            <w:r w:rsidRPr="00C47E47">
              <w:rPr>
                <w:rFonts w:ascii="Times New Roman" w:hAnsi="Times New Roman"/>
                <w:sz w:val="18"/>
                <w:szCs w:val="18"/>
                <w:lang w:val="fi-FI"/>
              </w:rPr>
              <w:tab/>
            </w: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(4) Üçüncü fıkranın (a) bendinde belirtilen durumda veya mali genel kurulda mali bütçe ibra edilmez ise, Federasyon Başkanı ve yönetim kurulu üyelerinin kalan süresini tamamlamak üzere yapılacak seçim için en fazla altmış gün içinde olağanüstü genel kurula gidilir. Başkanlık ve yönetim kurulunun görevlerini ise genel kurula kadar denetleme kurulu yürütür. Denetleme kurulunun da ibra edilmemesi halinde bu görevler divan başkanlığınca yürütülür.</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(5) Üçüncü fıkranın (b) ve (c) bentlerinde belirtilen hallerde, genel kurul toplantısının üzerinden en az altı ay geçmeden olağanüstü genel kurul toplantısı yapılmaz.</w:t>
            </w:r>
          </w:p>
          <w:p w:rsidR="00812DC5"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(6) Olağanüstü genel kurul toplantısı, toplantı isteği Federasyona ulaştığı tarihten itibaren en geç altmış gün içerisinde yönetim kurulunca yerine getirilir. Olağanüstü genel kurulda, toplantı konusu haricinde başka konu görüşülmez.</w:t>
            </w:r>
          </w:p>
          <w:p w:rsidR="00812DC5" w:rsidRPr="00C47E47"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(7) Genel Müdürlük, genel kurul toplantılarında gözlemci bulundurur. Gözlemci, genel kurul çalışmalarının Çerçeve Statü ile bu Ana Statüye uygun olarak yapılıp yapılmadığına ilişkin raporunu Bakan’a sunulmak üzere Genel Müdürlüğe verir. Genel kurulun mevzuata aykırı şekilde yapıldığının denetim elemanlarınca tespiti halinde, adli yargıda genel kurulun iptali istenilir.</w:t>
            </w: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b/>
                <w:sz w:val="18"/>
                <w:szCs w:val="18"/>
                <w:lang w:val="fi-FI"/>
              </w:rPr>
            </w:pPr>
            <w:r w:rsidRPr="00C47E47">
              <w:rPr>
                <w:rFonts w:ascii="Times New Roman" w:hAnsi="Times New Roman"/>
                <w:b/>
                <w:sz w:val="18"/>
                <w:szCs w:val="18"/>
                <w:lang w:val="fi-FI"/>
              </w:rPr>
              <w:tab/>
              <w:t>Federasyon Başkanı</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b/>
                <w:sz w:val="18"/>
                <w:szCs w:val="18"/>
                <w:lang w:val="fi-FI"/>
              </w:rPr>
              <w:tab/>
              <w:t>MADDE 10 –</w:t>
            </w:r>
            <w:r w:rsidRPr="00C47E47">
              <w:rPr>
                <w:rFonts w:ascii="Times New Roman" w:hAnsi="Times New Roman"/>
                <w:sz w:val="18"/>
                <w:szCs w:val="18"/>
                <w:lang w:val="fi-FI"/>
              </w:rPr>
              <w:t xml:space="preserve"> (1) Federasyon Başkanı olabilmek için;</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a) T. C. vatandaşı olmak, </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b) Fakülte veya yüksekokul mezunu olmak, </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c) Kesinleşmiş vergi veya sigorta borcu nedeniyle takibata uğramamış olmak, </w:t>
            </w:r>
          </w:p>
          <w:p w:rsidR="00812DC5"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ç) Seçim tarihinden önce bir defada altı ay veya toplam olarak iki yıl hak mahrumiyeti cezası ile cezalandırılmamış olmak,</w:t>
            </w:r>
          </w:p>
          <w:p w:rsidR="00812DC5" w:rsidRPr="00C47E47"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d) Taksirli suçlar ile kısa süreli hapis cezasına seçenek, yaptırımlara çevrilmiş veya aşağıda sayılan suçlar dışında tescil edilmiş hükümler hariç olmak üzere, altı aydan fazla hapis veyahut affa uğramış olsalar bile devletin güvenliğine karşı suçlar, Anayasal düzene ve </w:t>
            </w:r>
            <w:r w:rsidRPr="00C47E47">
              <w:rPr>
                <w:rFonts w:ascii="Times New Roman" w:hAnsi="Times New Roman"/>
                <w:spacing w:val="5"/>
                <w:sz w:val="18"/>
                <w:szCs w:val="18"/>
                <w:lang w:val="fi-FI"/>
              </w:rPr>
              <w:t>düzenin işleyişine karşı suçlar, Devlet sırlarına karşı suçlar ve casusluk, zimmet, irtikap,</w:t>
            </w:r>
            <w:r w:rsidRPr="00C47E47">
              <w:rPr>
                <w:rFonts w:ascii="Times New Roman" w:hAnsi="Times New Roman"/>
                <w:sz w:val="18"/>
                <w:szCs w:val="18"/>
                <w:lang w:val="fi-FI"/>
              </w:rPr>
              <w:t xml:space="preserve">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w:t>
            </w:r>
          </w:p>
          <w:p w:rsidR="00812DC5" w:rsidRPr="00C47E47" w:rsidRDefault="00812DC5" w:rsidP="00AE08A5">
            <w:pPr>
              <w:spacing w:after="0" w:line="240" w:lineRule="auto"/>
              <w:ind w:firstLine="720"/>
              <w:jc w:val="both"/>
              <w:rPr>
                <w:rFonts w:ascii="Times New Roman" w:hAnsi="Times New Roman"/>
                <w:sz w:val="18"/>
                <w:szCs w:val="18"/>
                <w:lang w:val="fi-FI"/>
              </w:rPr>
            </w:pPr>
            <w:r w:rsidRPr="00C47E47">
              <w:rPr>
                <w:rFonts w:ascii="Times New Roman" w:hAnsi="Times New Roman"/>
                <w:sz w:val="18"/>
                <w:szCs w:val="18"/>
                <w:lang w:val="fi-FI"/>
              </w:rPr>
              <w:t xml:space="preserve">e) </w:t>
            </w:r>
            <w:r w:rsidRPr="00C47E47">
              <w:rPr>
                <w:rFonts w:ascii="Times New Roman" w:hAnsi="Times New Roman"/>
                <w:b/>
                <w:sz w:val="18"/>
                <w:szCs w:val="18"/>
                <w:lang w:val="fi-FI"/>
              </w:rPr>
              <w:t xml:space="preserve">(Değişik RG-05/04/2009-27191) </w:t>
            </w:r>
            <w:r w:rsidRPr="00AE08A5">
              <w:rPr>
                <w:rFonts w:ascii="Times New Roman" w:hAnsi="Times New Roman"/>
                <w:sz w:val="18"/>
                <w:szCs w:val="18"/>
              </w:rPr>
              <w:t>Genel Müdürlükte ücretli veya maaşlı görevli olmamak</w:t>
            </w:r>
          </w:p>
          <w:p w:rsidR="00812DC5"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gerekmektedir. </w:t>
            </w: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(2) Başkan adaylarından aşağıdaki belgeler istenir;</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a) Nüfus cüzdanı örneği,</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b) İkametgah belgesi,</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c) İdari tahkikat sonucu görevine son verilmediğine dair yazılı beyan,</w:t>
            </w:r>
          </w:p>
          <w:p w:rsidR="00812DC5"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ç) Ceza kurullarınca altı aydan fazla ceza ile cezalandırılmadığına dair belge,</w:t>
            </w:r>
          </w:p>
          <w:p w:rsidR="00812DC5" w:rsidRPr="00C47E47"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d) Cumhuriyet Başsavcılığından alınacak adli sicil sabıka kaydı,</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e) Fakülte veya yüksekokul mezuniyet belgesi,</w:t>
            </w:r>
          </w:p>
          <w:p w:rsidR="00812DC5"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fi-FI"/>
              </w:rPr>
              <w:tab/>
            </w:r>
            <w:r w:rsidRPr="00C47E47">
              <w:rPr>
                <w:rFonts w:ascii="Times New Roman" w:hAnsi="Times New Roman"/>
                <w:sz w:val="18"/>
                <w:szCs w:val="18"/>
                <w:lang w:val="pt-BR"/>
              </w:rPr>
              <w:t>f) Sigorta borcu olmadığına dair belge.</w:t>
            </w: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(3) Başkan adayları, genel kurul tarihinden en az onbeş gün önce aday olduğuna dair başvurusunu yapar ve 2.000.- YTL. Adaylık bağış ücretini Federasyon hesabına yatırır.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(4) Yönetim kurulu, genel kurul tarihinden 6 ay önce başkan adayları tarafından yatırılması gereken adaylık ücretini, enflasyon miktarı, Federasyon bütçesi gibi hususları göz önüne alarak yeniden belirler.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(5) Başkanın görev süresi dört yıldır. Bu süre 9 uncu maddede belirtilen olağan genel kurul toplantılarında başlar ve bir sonraki olağan genel kurul toplantısında sona erer. Başkanın seçimi, genel kurulda seçimle göreve gelen kurulların seçimiyle aynı zamanda yapılır. Görev süresi dolan başkan tekrar seçilebilir. Ancak iki defadan fazla seçilemez.</w:t>
            </w:r>
          </w:p>
          <w:p w:rsidR="00812DC5"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(6) Başkanın yokluğunda görevlerini, başkanvekili yürütür. Başkan vekilinin görev süresi Başkanın görev süresi kadardır. Başkan vekili, yönetim kuruluna seçilen adaylar arasından Başkan tarafından atanır. Başkanın görevleri arasında olan hususlardan, başkanın önereceği ve yönetim kurulunun onaylayacağı yetkiler başkan vekili tarafından kullanılabilir.</w:t>
            </w:r>
          </w:p>
          <w:p w:rsidR="00812DC5"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(7) Başkanın ölümü veya istifası halinde, üç ay içinde tekrar seçim yapılması şartıyla, bu görevi başkan vekili yürütür. Ancak, genel kurula altı aydan az bir süre varsa yönetimdeki boşalmalar nedeniyle olağanüstü genel kurula gidilmez. </w:t>
            </w: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sz w:val="18"/>
                <w:szCs w:val="18"/>
                <w:lang w:val="pt-BR"/>
              </w:rPr>
            </w:pPr>
          </w:p>
          <w:p w:rsidR="00812DC5" w:rsidRPr="00C47E47"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Başkanın görevleri</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11 – </w:t>
            </w:r>
            <w:r w:rsidRPr="00C47E47">
              <w:rPr>
                <w:rFonts w:ascii="Times New Roman" w:hAnsi="Times New Roman"/>
                <w:sz w:val="18"/>
                <w:szCs w:val="18"/>
                <w:lang w:val="pt-BR"/>
              </w:rPr>
              <w:t>(1) Başkanın görevleri şunlardır;</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a) Federasyonu temsil etmek,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b) Federasyonun faaliyetlerini kanunlara, bu Ana Statü ve diğer mevzuat ile genel kurul ve yönetim kurulu kararları çerçevesinde yürütmek,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c) Yönetim kuruluna başkanlık etmek,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ç) Yönetim kurulu kararlarını uygulamak,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Yan kurulların kurulmasını ve adaylarını, yönetim kuruluna teklif etmek,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e) Gerekli gördüğünde diğer kurullara başkanlık etmek,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f) Yönetim kurulunun onayı ile harcamalara ilişkin işlemleri yürütmek, gerektiğinde bu yetkisini başkanvekiline devretmek,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g) Başkanvekilini belirlemek,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ğ) Genel kurul tarafından tahsis edilen kadroların seçimini yapmak ve atamalar için</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yönetim kuruluna teklif götürmek,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h) Yönetim kurulunda yapılacak görev dağılımına göre, görev alacak üyelere sorumlu oldukları bölümler için yetki kullanma izni vermek ve sorumlu yönetim kurulu üyesi kişi ile birlikte sorumluluk alanında müştereken kararlar almak,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ı) Dilediği bankalarda hesap açmak ve bu hesaplara para yatırmak veya hesaplardan para çekmek,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i) Kanun ve bu Ana Statüde belirtilen diğer görevleri yapmak.</w:t>
            </w:r>
          </w:p>
          <w:p w:rsidR="00812DC5" w:rsidRPr="00C47E47"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Yönetim kurulu</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12 – </w:t>
            </w:r>
            <w:r w:rsidRPr="00C47E47">
              <w:rPr>
                <w:rFonts w:ascii="Times New Roman" w:hAnsi="Times New Roman"/>
                <w:spacing w:val="5"/>
                <w:sz w:val="18"/>
                <w:szCs w:val="18"/>
                <w:lang w:val="pt-BR"/>
              </w:rPr>
              <w:t xml:space="preserve">(1) </w:t>
            </w:r>
            <w:r w:rsidRPr="00C47E47">
              <w:rPr>
                <w:rFonts w:ascii="Times New Roman" w:hAnsi="Times New Roman"/>
                <w:b/>
                <w:sz w:val="18"/>
                <w:szCs w:val="18"/>
                <w:lang w:val="pt-BR"/>
              </w:rPr>
              <w:t xml:space="preserve">(Değişik RG-05/04/2009-27191) </w:t>
            </w:r>
            <w:r w:rsidRPr="00C47E47">
              <w:rPr>
                <w:rFonts w:ascii="Times New Roman" w:hAnsi="Times New Roman"/>
                <w:spacing w:val="5"/>
                <w:sz w:val="18"/>
                <w:szCs w:val="18"/>
                <w:lang w:val="pt-BR"/>
              </w:rPr>
              <w:t xml:space="preserve">Yönetim kurulu, Federasyon Başkanı ve genel kurulun seçeceği </w:t>
            </w:r>
            <w:r w:rsidRPr="00C47E47">
              <w:rPr>
                <w:rFonts w:ascii="Times New Roman" w:hAnsi="Times New Roman"/>
                <w:sz w:val="18"/>
                <w:szCs w:val="18"/>
                <w:lang w:val="pt-BR"/>
              </w:rPr>
              <w:t xml:space="preserve">oniki üye olmak üzere toplam onüç üyeden oluşur. Aynı sayıda yedek üyede genel kurulda seçilir. Yönetim kurulu üyelerinde  bu Ana Statünün 10 uncu maddesinin birinci fıkrasının (a), (ç), (d) ve (e) bentlerindeki şartlar aranır.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(2) Yönetim kurulunun görev süresi dört yıldır. Asıl üyelerin ölüm veya istifası halinde yedek üyelerden sırası gelenler yönetim kuruluna alınır. Ölüm veya istifa gibi nedenlerle, yönetim kurulu asıl ve yedek üye sayısının toplam yediye inmesi halinde, genel kurul olağanüstü toplantıya çağırılır. </w:t>
            </w:r>
          </w:p>
          <w:p w:rsidR="00812DC5" w:rsidRPr="00C47E47"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Yönetim kurulunun görevleri</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13 – </w:t>
            </w:r>
            <w:r w:rsidRPr="00C47E47">
              <w:rPr>
                <w:rFonts w:ascii="Times New Roman" w:hAnsi="Times New Roman"/>
                <w:sz w:val="18"/>
                <w:szCs w:val="18"/>
                <w:lang w:val="pt-BR"/>
              </w:rPr>
              <w:t xml:space="preserve">(1) </w:t>
            </w:r>
            <w:r w:rsidRPr="00C47E47">
              <w:rPr>
                <w:rFonts w:ascii="Times New Roman" w:hAnsi="Times New Roman"/>
                <w:b/>
                <w:sz w:val="18"/>
                <w:szCs w:val="18"/>
                <w:lang w:val="pt-BR"/>
              </w:rPr>
              <w:t xml:space="preserve">(Değişik RG-05/04/2009-27191) </w:t>
            </w:r>
            <w:r w:rsidRPr="00C47E47">
              <w:rPr>
                <w:rFonts w:ascii="Times New Roman" w:hAnsi="Times New Roman"/>
                <w:sz w:val="18"/>
                <w:szCs w:val="18"/>
                <w:lang w:val="pt-BR"/>
              </w:rPr>
              <w:t>Yönetim kurulunun görevleri şunlardır;</w:t>
            </w:r>
          </w:p>
          <w:p w:rsidR="00812DC5" w:rsidRPr="00AE08A5" w:rsidRDefault="00812DC5" w:rsidP="00AE08A5">
            <w:pPr>
              <w:spacing w:after="0" w:line="240" w:lineRule="auto"/>
              <w:ind w:firstLine="708"/>
              <w:jc w:val="both"/>
              <w:rPr>
                <w:rFonts w:ascii="Times New Roman" w:hAnsi="Times New Roman"/>
                <w:sz w:val="18"/>
                <w:szCs w:val="18"/>
              </w:rPr>
            </w:pPr>
            <w:r w:rsidRPr="00C47E47">
              <w:rPr>
                <w:rFonts w:ascii="Times New Roman" w:hAnsi="Times New Roman"/>
                <w:sz w:val="18"/>
                <w:szCs w:val="18"/>
                <w:lang w:val="pt-BR"/>
              </w:rPr>
              <w:tab/>
            </w:r>
            <w:r w:rsidRPr="00AE08A5">
              <w:rPr>
                <w:rFonts w:ascii="Times New Roman" w:hAnsi="Times New Roman"/>
                <w:sz w:val="18"/>
                <w:szCs w:val="18"/>
              </w:rPr>
              <w:t xml:space="preserve">a) Spor dalı kulüplerinin kayıt ve tescil işlemlerini talimatlara uygun olarak yapmak,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b) Yarışma sonuçlarını tescil etmek, gelen şikayetleri değerlendirmek, olaylı yarışmalar hakkında karar vermek,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c) Spor dalı ile ilgili antrenörleri, hakemleri, ölçücüleri, gözlemcileri ve diğer idari ve teknik personeli eğitmek, bu elemanların yetiştirilmesi için her türlü tedbiri almak, sporcuların kulüp</w:t>
            </w:r>
            <w:r w:rsidRPr="008C6DD8">
              <w:t xml:space="preserve"> </w:t>
            </w:r>
            <w:r w:rsidRPr="00AE08A5">
              <w:rPr>
                <w:rFonts w:ascii="Times New Roman" w:hAnsi="Times New Roman"/>
                <w:sz w:val="18"/>
                <w:szCs w:val="18"/>
              </w:rPr>
              <w:t xml:space="preserve">değiştirmeleri ve çalışmaları ile ilgili usul ve esasları belirlemek, lisanslardan alınacak tescil ve vize ücretlerini tespit etmek,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Kulüplerin spor dalı kurmak için yapacakları başvuruları karara bağlamak, bununla ilgili faaliyet ve taahhütleri denetlemek, kulüpleri, sporcuları ve çalıştırıcılarını ödüllendirmek,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d) Yarışmalarda emniyet ve sağlık ile ilgili tedbirlerin alınmasını sağlamak,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e) Federasyonun taşra teşkilatını kurmak ve Federasyon temsilcilerini tayin etmek,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f) Genel kuruldan alınan yetki doğrultusunda Federasyon faaliyetleri ile ilgili olarak taşınmaz mal alımı, satımı ve kiralanması, tesisleri işletmek, işlettirmek ve spor dalı faaliyetlerinin her türlü araç ve gereç ile malzeme alımı ve benzeri ihtiyaçları temin etmek, kulüplere destek amacıyla sportif malzemelerin tahsisini, kiralanmasını ve satılmasını sağlamak,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g) Görev alanına giren konularda düzenleme yapmak, uygulamak ve spor dalı ile ilgili her türlü faaliyetleri yürütmek, yarış düzenleme şartlarını belirlemek, yarış düzenlemek için başvuruda bulunan kulüp, kurum ve kuruluşların tekliflerini değerlendirmek ve karara bağlamak,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ğ) Spor dalı eğitim kurumları, kursları ve özel beden eğitimi spor tesisleri ile ilgili faaliyetleri koordine etmek, eğitim programlarını belirlemek, tesislerin açılmasına izin vermek ve çalışmalarını denetlemek, gerekirse kapatmak,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h) Başkan tarafından teklif edilen yan kurulları onaylamak,</w:t>
            </w:r>
          </w:p>
          <w:p w:rsidR="00812DC5" w:rsidRPr="00AE08A5" w:rsidRDefault="00812DC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 xml:space="preserve">ı) Genel kurul toplantılarını hazırlamak,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i) Bütçeyi hazırlamak,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j) Genel kurulun verdiği yetkileri kullanmak, </w:t>
            </w:r>
          </w:p>
          <w:p w:rsidR="00812DC5" w:rsidRPr="008C6DD8" w:rsidRDefault="00812DC5" w:rsidP="00AE08A5">
            <w:pPr>
              <w:spacing w:after="0" w:line="240" w:lineRule="auto"/>
              <w:jc w:val="both"/>
            </w:pPr>
            <w:r w:rsidRPr="00AE08A5">
              <w:rPr>
                <w:rFonts w:ascii="Times New Roman" w:hAnsi="Times New Roman"/>
                <w:sz w:val="18"/>
                <w:szCs w:val="18"/>
              </w:rPr>
              <w:tab/>
              <w:t>k) Genel kuruldan alınan yetki doğrultusunda, Federasyon Başkanına olağanüstü durumlar için belli bir oranda borçlanma ve harcama yetkisi vermek</w:t>
            </w:r>
            <w:r w:rsidRPr="008C6DD8">
              <w:t>,</w:t>
            </w:r>
          </w:p>
          <w:p w:rsidR="00812DC5" w:rsidRPr="00AE08A5" w:rsidRDefault="00812DC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l) Federasyonun görevlerini yürütmek ve faaliyetlerini düzenlemek amacıyla; teşkilatı bünyesinde yer alacak birimlerinde görevlendirilecek idari ve teknik personelinin sayısını, bu personelle birlikte profesyonel olarak istihdam edilecek görevlilerin sözleşme ücretlerini ve sosyal haklarını, kurul üyelerinin tazminatlarını, fazla mesailerini, yolluk ve yevmiyelerini tespit etmek,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m) Talimatlar hazırlamak, ödül ve yardım talimatını hazırlayarak genel kurulun onayına sunmak ve bu talimatları uygulamak, </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n) İktisadi işletme müdürlerini ve yöneticilerini atamak yada görevden almak</w:t>
            </w:r>
            <w:r w:rsidRPr="00AE08A5">
              <w:rPr>
                <w:rFonts w:ascii="Times New Roman" w:hAnsi="Times New Roman"/>
                <w:b/>
                <w:sz w:val="18"/>
                <w:szCs w:val="18"/>
                <w:u w:val="single"/>
              </w:rPr>
              <w:t>,</w:t>
            </w:r>
            <w:r w:rsidRPr="00AE08A5">
              <w:rPr>
                <w:rFonts w:ascii="Times New Roman" w:hAnsi="Times New Roman"/>
                <w:sz w:val="18"/>
                <w:szCs w:val="18"/>
              </w:rPr>
              <w:t xml:space="preserve"> iktisadi işletme ile ilgili işlemleri yapmak yada yaptırmak,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o) Kanun, Ana Statü ve diğer mevzuatla verilen görevleri yapmak.</w:t>
            </w:r>
          </w:p>
          <w:p w:rsidR="00812DC5" w:rsidRPr="00C47E47" w:rsidRDefault="00812DC5" w:rsidP="00AE08A5">
            <w:pPr>
              <w:spacing w:after="0" w:line="240" w:lineRule="auto"/>
              <w:ind w:firstLine="720"/>
              <w:jc w:val="both"/>
              <w:rPr>
                <w:rFonts w:ascii="Times New Roman" w:hAnsi="Times New Roman"/>
                <w:sz w:val="18"/>
                <w:szCs w:val="18"/>
              </w:rPr>
            </w:pPr>
            <w:r w:rsidRPr="00AE08A5">
              <w:rPr>
                <w:rFonts w:ascii="Times New Roman" w:hAnsi="Times New Roman"/>
                <w:sz w:val="18"/>
                <w:szCs w:val="18"/>
              </w:rPr>
              <w:t>(2) Yönetim kurulu; Federasyon Başkanının başkanlığında üyeleri arasından seçeceği beş kişilik bir icra kurulu oluşturabilir ve sınırlarını tespit edeceği çerçevede yetkilerini bu kurula devredebilir. Ayrıca bu icra kurulunda profesyonel olarak görev yapacak icra kurulu koordinatörü atayabilir. Bu kurul gerekli zamanlarda toplanır, kararlar alır ve uygulayabilir. Yaptığı işlemler hakkında da ilk toplantıda yönetim kuruluna bilgi verir</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 toplantıları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14 – </w:t>
            </w:r>
            <w:r w:rsidRPr="00C47E47">
              <w:rPr>
                <w:rFonts w:ascii="Times New Roman" w:hAnsi="Times New Roman"/>
                <w:sz w:val="18"/>
                <w:szCs w:val="18"/>
              </w:rPr>
              <w:t xml:space="preserve">(1) Yönetim kurulu, en az üç ayda bir defa Başkan tarafından belirlenen gündemi görüşmek üzere çoğunlukla toplanır. Üyelerin önereceği konular gündeme eklenir.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Kararlar, toplantıya katılanların çoğunluğu ile alınır. Oyların eşitliği halinde Başkanın kullandığı oy yönünde çoğunluk sağlanmış sayılır.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toplantıya veya bir yıl içinde aralıklı olarak dört toplantıya katılmayanın üyeliği sona erer ve yerine en çok oy alan yedek üye çağırılır.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Mazeretler yazılı olarak, sebepleri ile birlikte toplantı saatinden önce Başkana bildirilir. Mazeretin geçerliliğine yönetim kurulu karar verir.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Kararlar, karar defterine yazılır ve imzalanır, Başkan ve icra kurulu tarafından uygulanır.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Denetleme kurulu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15 – </w:t>
            </w:r>
            <w:r w:rsidRPr="00C47E47">
              <w:rPr>
                <w:rFonts w:ascii="Times New Roman" w:hAnsi="Times New Roman"/>
                <w:sz w:val="18"/>
                <w:szCs w:val="18"/>
              </w:rPr>
              <w:t>(1)</w:t>
            </w:r>
            <w:r w:rsidRPr="00C47E47">
              <w:rPr>
                <w:rFonts w:ascii="Times New Roman" w:hAnsi="Times New Roman"/>
                <w:b/>
                <w:sz w:val="18"/>
                <w:szCs w:val="18"/>
              </w:rPr>
              <w:t xml:space="preserve"> (Değişik RG-05/04/2009-27191) </w:t>
            </w:r>
            <w:r w:rsidRPr="00C47E47">
              <w:rPr>
                <w:rFonts w:ascii="Times New Roman" w:hAnsi="Times New Roman"/>
                <w:sz w:val="18"/>
                <w:szCs w:val="18"/>
              </w:rPr>
              <w:t xml:space="preserve"> Denetleme kurulu, genel kurulca dört yıl için seçilen, üç asıl ve üç yedek üye ile Gençlik ve Spor Genel Müdürlüğü tarafından atanacak iki tabii üyeden oluşur. Asıl üyelerin ölüm veya istifası halinde yedek üyelerden sırası gelen alınır.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Denetleme kurulu üyesi olabilmek için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Bu Ana Statünün 10 uncu maddesinin birinci fıkrasının (a), (ç) ve (d) bentlerindeki şartlar ile birlikte mali konularda ihtisas sahibi olmak,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Hukuk, siyasal, iktisat, işletme, maliye, muhasebe, bankacılık, kamu yönetimi dallarında eğitim veren fakülte veya yüksekokullardan veya denkliği Yükseköğretim Kurumunca tasdik edilmiş yabancı yüksek eğitim kurumlarından mezun olmak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gerekmektedir.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veya bir yıl içinde aralıklı olarak dört toplantıya katılmayanın üyeliği düşer.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Kurul görevinde bağımsızdır. Üyeler istifa etmedikçe veya çekilmiş sayılmadıkça yerlerine yenisi görevlendirilmez. </w:t>
            </w:r>
          </w:p>
          <w:p w:rsidR="00812DC5" w:rsidRPr="00AE08A5" w:rsidRDefault="00812DC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rPr>
              <w:tab/>
            </w:r>
            <w:r w:rsidRPr="00AE08A5">
              <w:rPr>
                <w:rFonts w:ascii="Times New Roman" w:hAnsi="Times New Roman"/>
                <w:sz w:val="18"/>
                <w:szCs w:val="18"/>
                <w:lang w:val="en-US"/>
              </w:rPr>
              <w:t>(5) Üyeler kendi aralarından bir Başkan seçerler. Başkan gerekli hallerde kurulu toplantıya çağırır.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Kurul, kararlarını çoğunlukla alır; karara katılmayan üye, karşıt oyunun gerekçelerini belirten bir raporu genel kurula sunmakla yükümlüdür. </w:t>
            </w: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Denetleme kurulunun görevleri</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16 – </w:t>
            </w:r>
            <w:r w:rsidRPr="00AE08A5">
              <w:rPr>
                <w:rFonts w:ascii="Times New Roman" w:hAnsi="Times New Roman"/>
                <w:sz w:val="18"/>
                <w:szCs w:val="18"/>
                <w:lang w:val="en-US"/>
              </w:rPr>
              <w:t>(1) )</w:t>
            </w:r>
            <w:r w:rsidRPr="00AE08A5">
              <w:rPr>
                <w:rFonts w:ascii="Times New Roman" w:hAnsi="Times New Roman"/>
                <w:b/>
                <w:sz w:val="18"/>
                <w:szCs w:val="18"/>
                <w:lang w:val="en-US"/>
              </w:rPr>
              <w:t xml:space="preserve"> (Değişik RG-05/04/2009-27191) </w:t>
            </w:r>
            <w:r w:rsidRPr="00AE08A5">
              <w:rPr>
                <w:rFonts w:ascii="Times New Roman" w:hAnsi="Times New Roman"/>
                <w:sz w:val="18"/>
                <w:szCs w:val="18"/>
                <w:lang w:val="en-US"/>
              </w:rPr>
              <w:t xml:space="preserve"> Denetleme kurulu, Federasyonun mali işlemlerini genel kurul adına denetler. Bunların mevzuata, belge ve kararlara uygun olup olmadığını tespit eder. Her iki yılda bir hazırlayacağı yıllık denetleme raporunu, genel kurulun onayına sunar. Kurul, gerek görmesi durumunda, yönetim kurulu onayı ile uzman bilirkişilerden yararlanabilir. Bilirkişilere verilecek ücret Federasyonca karşılanır. Kurul, denetimlerini Federasyon merkezinde veya şubesinde yapar ve belgeleri Federasyon bürosunda inceler.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Bu denetlemelerini yerine getirirken, Federasyon görevlileri kendilerine istenen bilgi ve belgeleri vermek zorundadırlar. Kurul, denetleme raporunu genel kurulda okunmak üzere on beş gün önce Federasyon bürosuna gönderir.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(3) )</w:t>
            </w:r>
            <w:r w:rsidRPr="00AE08A5">
              <w:rPr>
                <w:rFonts w:ascii="Times New Roman" w:hAnsi="Times New Roman"/>
                <w:b/>
                <w:sz w:val="18"/>
                <w:szCs w:val="18"/>
                <w:lang w:val="en-US"/>
              </w:rPr>
              <w:t xml:space="preserve"> (Değişik RG-05/04/2009-27191) </w:t>
            </w:r>
            <w:r w:rsidRPr="00AE08A5">
              <w:rPr>
                <w:rFonts w:ascii="Times New Roman" w:hAnsi="Times New Roman"/>
                <w:sz w:val="18"/>
                <w:szCs w:val="18"/>
                <w:lang w:val="en-US"/>
              </w:rPr>
              <w:t xml:space="preserve"> Federasyon iktisadi işletmeleri denetleme kurulu tarafından denetlenir</w:t>
            </w: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Disiplin kurulu</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17 – </w:t>
            </w:r>
            <w:r w:rsidRPr="00AE08A5">
              <w:rPr>
                <w:rFonts w:ascii="Times New Roman" w:hAnsi="Times New Roman"/>
                <w:spacing w:val="5"/>
                <w:sz w:val="18"/>
                <w:szCs w:val="18"/>
                <w:lang w:val="en-US"/>
              </w:rPr>
              <w:t xml:space="preserve">(1) </w:t>
            </w:r>
            <w:r w:rsidRPr="00AE08A5">
              <w:rPr>
                <w:rFonts w:ascii="Times New Roman" w:hAnsi="Times New Roman"/>
                <w:b/>
                <w:sz w:val="18"/>
                <w:szCs w:val="18"/>
                <w:lang w:val="en-US"/>
              </w:rPr>
              <w:t xml:space="preserve">(Değişik RG-05/04/2009-27191) </w:t>
            </w:r>
            <w:r w:rsidRPr="00AE08A5">
              <w:rPr>
                <w:rFonts w:ascii="Times New Roman" w:hAnsi="Times New Roman"/>
                <w:sz w:val="18"/>
                <w:szCs w:val="18"/>
                <w:lang w:val="en-US"/>
              </w:rPr>
              <w:t xml:space="preserve"> </w:t>
            </w:r>
            <w:r w:rsidRPr="00AE08A5">
              <w:rPr>
                <w:rFonts w:ascii="Times New Roman" w:hAnsi="Times New Roman"/>
                <w:spacing w:val="5"/>
                <w:sz w:val="18"/>
                <w:szCs w:val="18"/>
                <w:lang w:val="en-US"/>
              </w:rPr>
              <w:t xml:space="preserve">Disiplin kurulu, genel kurulca dört yıl için seçilen beş asıl ve beş yedek üyeden oluşur. Üyeler kendi aralarından bir başkan, bir başkanvekili ve bir raportör </w:t>
            </w:r>
            <w:r w:rsidRPr="00AE08A5">
              <w:rPr>
                <w:rFonts w:ascii="Times New Roman" w:hAnsi="Times New Roman"/>
                <w:sz w:val="18"/>
                <w:szCs w:val="18"/>
                <w:lang w:val="en-US"/>
              </w:rPr>
              <w:t xml:space="preserve">seçerler. Asıl üyelerin ölüm veya istifası halinde sırası gelen aynı nitelikteki yedek üye alınır.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w:t>
            </w:r>
            <w:r w:rsidRPr="00AE08A5">
              <w:rPr>
                <w:rFonts w:ascii="Times New Roman" w:hAnsi="Times New Roman"/>
                <w:spacing w:val="5"/>
                <w:sz w:val="18"/>
                <w:szCs w:val="18"/>
                <w:lang w:val="en-US"/>
              </w:rPr>
              <w:t xml:space="preserve">Disiplin kurulu üyesi olacaklarda bu Ana Statünün 10 uncu maddesinin birinci </w:t>
            </w:r>
            <w:r w:rsidRPr="00AE08A5">
              <w:rPr>
                <w:rFonts w:ascii="Times New Roman" w:hAnsi="Times New Roman"/>
                <w:sz w:val="18"/>
                <w:szCs w:val="18"/>
                <w:lang w:val="en-US"/>
              </w:rPr>
              <w:t>fıkrasının (a), (ç) ve (d) bentlerindeki şartlar aranır. Üyelerden en az ikisinin hukukçu olması zorunludur.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(3) Kurul kararlarını çoğunlukla alır, görevlerinde ve verdikleri kararlarda bağımsızdırlar. Mazeretsiz olarak, üst üste iki veya bir yıl içinde aralıklı olarak dört toplantıya katılmayanın üyeliği düşer. </w:t>
            </w: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(4) Disiplin kurulu; kulüpler, sporcular, hakem, antrenör, yönetici ve görevli diğer kişilerle ilgili olay ve fiillere ilişkin ceza işlerine bakar. </w:t>
            </w:r>
          </w:p>
          <w:p w:rsidR="00812DC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(5) Disiplin kurulu Başkanın çağrısı üzerine en az üç üyenin katılımı ile toplanır. Toplantı için asıl üyelerin bulunmadığı zaman yedek üyeler toplantıya katılabilir. Gündem, kurul başkanı tarafından düzenlenir. Kararlar salt çoğunlukla alınır.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Disiplin suçunu teşkil eden fiil ve cezalara ilişkin hususlar yönetim kurulu tarafından çıkarılacak talimatla düzenlenir. </w:t>
            </w: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(7) Yelkencilik faaliyet ve çalışmalarında, kulüpler ve sporcular tarafından yelkenciliğe aykırı fiiller ve bunlara uygulanacak müeyyideler, milli ve milletlerarası teamül ve kurallara uygun olarak yönetim kurulu tarafından çıkarılacak talimatla belirlenir. Belirlenecek fiillere uygulanacak cezalar, ihtar, faaliyetlerden men, hak mahrumiyeti, tescil - lisans ve yetki iptalidir. </w:t>
            </w: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Tahkim kurulu</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18 – </w:t>
            </w:r>
            <w:r w:rsidRPr="00AE08A5">
              <w:rPr>
                <w:rFonts w:ascii="Times New Roman" w:hAnsi="Times New Roman"/>
                <w:sz w:val="18"/>
                <w:szCs w:val="18"/>
                <w:lang w:val="en-US"/>
              </w:rPr>
              <w:t>(1) Genel Müdürlük bünyesinde kurulmuş olan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kararlarını, ilgililerin itirazı üzerine inceleyerek kesin karara bağlar.</w:t>
            </w: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Tahkim Kurulu, 3289 sayılı Kanunu, Genel Müdürlüğün ilgili mevzuatını, Federasyonun ve uluslararası federasyonların kurallarını dikkate alarak hüküm tesis eder.</w:t>
            </w: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Diğer kurullar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19 – </w:t>
            </w:r>
            <w:r w:rsidRPr="00AE08A5">
              <w:rPr>
                <w:rFonts w:ascii="Times New Roman" w:hAnsi="Times New Roman"/>
                <w:sz w:val="18"/>
                <w:szCs w:val="18"/>
                <w:lang w:val="en-US"/>
              </w:rPr>
              <w:t xml:space="preserve">(1) Hakem, organizasyon, sponsorluk, mali, eğitim, sağlık, teknik, dış ilişkiler ve gerekli görülen diğer yan kurullar yönetim kurulunun onayı ile kurulur.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Bu kurulların görev, yetki ve sorumlulukları ile çalışma usul ve esasları yönetim kurulu tarafından çıkarılacak talimatlarla düzenlenir. </w:t>
            </w:r>
          </w:p>
          <w:p w:rsidR="00812DC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 xml:space="preserve">Genel sekreter ve idari birimler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20 – </w:t>
            </w:r>
            <w:r w:rsidRPr="00AE08A5">
              <w:rPr>
                <w:rFonts w:ascii="Times New Roman" w:hAnsi="Times New Roman"/>
                <w:sz w:val="18"/>
                <w:szCs w:val="18"/>
                <w:lang w:val="en-US"/>
              </w:rPr>
              <w:t xml:space="preserve">(1) Federasyonun idari birimi; genel sekreter, teknik yönetici ve öğretici ile diğer idari ve teknik personelden oluşur.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İdari birim, yönetim kurulu kararları çerçevesinde Federasyonun hizmet ve faaliyetlerinin yürütülmesini sağlamakla görevlidir.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(3) Genel sekreter, idari birimin yetkilisi ve sorumlusu olup, teknik yönetici ve öğreticiler ile diğer idari ve teknik personelin amiridir. </w:t>
            </w: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(4) Genel sekreter; Federasyonun ve üst kuruluşların kararları uyarınca, Federasyon yönetiminin gerektirdiği idari, mali ve teknik bütün hizmetlerin yürütülmesini sağlamakla görevli ve yetkili olup, Başkana karşı sorumludur. Yönetim kurulu toplantılarına katılır. Kurulun raportörlük ve sekreterya görevlerini yapar, Başkan adına yazışma işlerini yürütür. </w:t>
            </w: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Taşra teşkilatı</w:t>
            </w:r>
          </w:p>
          <w:p w:rsidR="00812DC5" w:rsidRDefault="00812DC5" w:rsidP="00AE08A5">
            <w:pPr>
              <w:spacing w:after="0" w:line="240" w:lineRule="auto"/>
              <w:jc w:val="both"/>
              <w:rPr>
                <w:rFonts w:ascii="Times New Roman" w:hAnsi="Times New Roman"/>
                <w:sz w:val="18"/>
                <w:szCs w:val="18"/>
              </w:rPr>
            </w:pPr>
            <w:r w:rsidRPr="00AE08A5">
              <w:rPr>
                <w:rFonts w:ascii="Times New Roman" w:hAnsi="Times New Roman"/>
                <w:b/>
                <w:sz w:val="18"/>
                <w:szCs w:val="18"/>
                <w:lang w:val="en-US"/>
              </w:rPr>
              <w:tab/>
              <w:t xml:space="preserve">MADDE 21 – </w:t>
            </w:r>
            <w:r w:rsidRPr="00AE08A5">
              <w:rPr>
                <w:rFonts w:ascii="Times New Roman" w:hAnsi="Times New Roman"/>
                <w:sz w:val="18"/>
                <w:szCs w:val="18"/>
                <w:lang w:val="en-US"/>
              </w:rPr>
              <w:t xml:space="preserve">(1) </w:t>
            </w:r>
            <w:r w:rsidRPr="00AE08A5">
              <w:rPr>
                <w:rFonts w:ascii="Times New Roman" w:hAnsi="Times New Roman"/>
                <w:b/>
                <w:sz w:val="18"/>
                <w:szCs w:val="18"/>
                <w:lang w:val="en-US"/>
              </w:rPr>
              <w:t xml:space="preserve">(Değişik RG-05/04/2009-27191) </w:t>
            </w:r>
            <w:r w:rsidRPr="00AE08A5">
              <w:rPr>
                <w:rFonts w:ascii="Times New Roman" w:hAnsi="Times New Roman"/>
                <w:sz w:val="18"/>
                <w:szCs w:val="18"/>
                <w:lang w:val="en-US"/>
              </w:rPr>
              <w:t xml:space="preserve"> </w:t>
            </w:r>
            <w:r w:rsidRPr="00AE08A5">
              <w:rPr>
                <w:rFonts w:ascii="Times New Roman" w:hAnsi="Times New Roman"/>
                <w:sz w:val="18"/>
                <w:szCs w:val="18"/>
              </w:rPr>
              <w:t>Federasyon, gerekli görülen illerde Yelken Federasyon Temsilcisi veya yeteri kadar personelden oluşan Federasyon Temsilcilikleri kurulabilir. Bunlara ek olarak il hakem kurulları, il düzenleme kurulları oluşturulur. Kurulacak yurt içi teşkilatlarının kuruluş, görev, yetki ve sorumlulukları ile çalışma, atama ve azil usul ve esasları yönetim kurulunun çıkaracağı talimat ile düzenlenir.”</w:t>
            </w: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Pr="00AE08A5"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ÜÇÜNCÜ BÖLÜM</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Seçim İşleri</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kurulun toplantıya çağrılması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22 – (Değişik RG-05/04/2009-27191) </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(1) Genel kurul toplantıları, Federasyonun merkezi olan Ankara'da, bu Ana Statünün 9 uncu maddesinde belirtilen sürelerde yapılır.</w:t>
            </w:r>
          </w:p>
          <w:p w:rsidR="00812DC5" w:rsidRPr="00AE08A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r w:rsidRPr="00AE08A5">
              <w:rPr>
                <w:rFonts w:ascii="Times New Roman" w:hAnsi="Times New Roman"/>
                <w:sz w:val="18"/>
                <w:szCs w:val="18"/>
              </w:rPr>
              <w:t>(2) Genel kurul çağrısı ve gündemi, toplantı tarihinden en az otuz  gün önce Türkiye genelinde yayın yapan iki gazetede ilanen duyurulur.</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(3) Federasyon faaliyet raporu, denetleme raporu ile bütçe tasarısı toplantıdan en az onbeş gün önce Federasyonun ve Genel Müdürlüğün resmi internet sitesinden üyelere duyurulur.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üyelerinin listesi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23 – </w:t>
            </w:r>
            <w:r w:rsidRPr="00C47E47">
              <w:rPr>
                <w:rFonts w:ascii="Times New Roman" w:hAnsi="Times New Roman"/>
                <w:sz w:val="18"/>
                <w:szCs w:val="18"/>
              </w:rPr>
              <w:t xml:space="preserve">(1) Genel kurula katılma hakkını kazanmış üyelerin sayısı Federasyon tarafından belirlenir. Kulüpler adına oy kullanacak olan üyelerin isimleri kulüplerce Federasyona bildirilir. Üye listesi, genel kurul tarihinden otuz gün önce Federasyonun ve Genel Müdürlüğün resmi internet sitesinde ilan edilir.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Listenin ilan edildiği tarihten itibaren onbeş gün içerisinde listeye itiraz edilebilir. Üye listesine itiraz yönetim kurulunca değerlendirilir ve bir gün içerisinde karara bağlanır. Bu karara karşı iki gün içerisinde Tahkim Kuruluna itiraz edilebilir. Tahkim Kurulu itirazın kendisine ulaştığı tarihten itibaren üç gün içerisinde kesin kararı verir. Divan oluştuktan sonra genel kurul çalışmaları ile ilgili her türlü itiraz, divan tarafından çözümlenir.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toplantısına ilişkin işlemler yönetim kurulunca yürütülür.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Genel kurula üye seçmek hakkına sahip olan spor kulübü dernekler, fesih ya da başka nedenlerle hükmi şahsiyetlerini kaybettiklerinde, üye seçme hakkını da kaybederler.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 ve karar yeter sayısı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24 – </w:t>
            </w:r>
            <w:r w:rsidRPr="00C47E47">
              <w:rPr>
                <w:rFonts w:ascii="Times New Roman" w:hAnsi="Times New Roman"/>
                <w:sz w:val="18"/>
                <w:szCs w:val="18"/>
              </w:rPr>
              <w:t xml:space="preserve">(1) Olağan ve olağanüstü toplantının yapılabilmesi için üye tam sayısının yarısından fazlasının katılımı gerekir. İlk toplantıda bu çoğunluk sağlanamadığı takdirde, ikinci toplantı, takip eden günde katılan üyelerle çoğunluk aranmaksızın yapılır. Ancak, bu toplantıya katılanların sayısı, seçimle belirlenen kurulların üye sayısının iki katından aşağı olamaz.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Başkan ile yönetim, denetim ve disiplin kurulları üyelerinin seçimi, genel kurula katılan üyelerin kullandıkları oyların fazlasını alanın kazanması ile gerçekleşir. Eşit oy çıkması halinde en fazla oy alan iki aday için ikinci tur oylama yapılır. Eşitlik ikinci tur oylamada da bozulmaz ise, divan başkanlığı sonucu kura ile belirler.</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Yönetim kuruluna taşınmaz mal alımı, satımı ve kiralanması için yetki vermek ve Federasyonun borçlanmasına karar vermek için genel kurula katılanların dörtte üçünün kabul oyu gerekmektedir. Diğer konularda salt çoğunluk ile karar alınır.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Toplantıya katılma ve çoğunluğun tespiti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25 – </w:t>
            </w:r>
            <w:r w:rsidRPr="00C47E47">
              <w:rPr>
                <w:rFonts w:ascii="Times New Roman" w:hAnsi="Times New Roman"/>
                <w:sz w:val="18"/>
                <w:szCs w:val="18"/>
              </w:rPr>
              <w:t xml:space="preserve">(1) Federasyon, genel kurul üyeliği sıfatını kazanan kişiler adına genel kurul üyeliği belgesi düzenler ve bunları toplantı salonuna girişte imza karşılığı üyelere teslim eder.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için aranan çoğunluğun bulunup bulunmadığı, Federasyon Başkanı veya onun görevlendireceği başkan vekili veya yönetim kurulu üyesinin, üye listesini incelemesi ve katılanların miktarını belirlemesi ile tespit edilir.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başkanlık divanının oluşturulması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26 – </w:t>
            </w:r>
            <w:r w:rsidRPr="00C47E47">
              <w:rPr>
                <w:rFonts w:ascii="Times New Roman" w:hAnsi="Times New Roman"/>
                <w:sz w:val="18"/>
                <w:szCs w:val="18"/>
              </w:rPr>
              <w:t xml:space="preserve">(1) Genel kurul toplantısı, Federasyon Başkanının veya görevlendireceği başkan vekili veya yönetim kurulu üyesinin konuşması ile açılır. Daha sonra genel kurul başkanlık divanı oluşturulur.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Genel kurul başkanlık divanı; Başkan, başkan yardımcısı, iki yazman üye ve seçim işlerinde görev yapacak iki üyeden oluşur. Divanın oluşumu, seçim ile gerçekleştirilir. Divan başkanlığı seçimi üyelerin açık oyu ile yapılır. Başkanlık divanı üyeleri genel kurul delegesi olmak zorundadır.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çalışmalarını kolaylaştırmak için belirli görevlerde yardımcı olmak üzere komisyonlar kurabilir.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Başkanlık divanının görev ve yetkileri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27 – </w:t>
            </w:r>
            <w:r w:rsidRPr="00C47E47">
              <w:rPr>
                <w:rFonts w:ascii="Times New Roman" w:hAnsi="Times New Roman"/>
                <w:sz w:val="18"/>
                <w:szCs w:val="18"/>
              </w:rPr>
              <w:t xml:space="preserve">(1) Başkanlık divanı, Çerçeve Statü ve bu Ana Statü hükümleri çerçevesinde toplantının yürütülmesini sağlamakla görevli ve yetkilidir.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tutanakları, divan başkanı ve divan kurulu üyeleri ile birlikte toplantının sonunda imzalanır.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C47E47">
              <w:rPr>
                <w:rFonts w:ascii="Times New Roman" w:hAnsi="Times New Roman"/>
                <w:spacing w:val="5"/>
                <w:sz w:val="18"/>
                <w:szCs w:val="18"/>
              </w:rPr>
              <w:t xml:space="preserve">Tutanakların birer kopyası genel kurul sonunda, Genel Müdürlük gözlemcisi ve </w:t>
            </w:r>
            <w:r w:rsidRPr="00C47E47">
              <w:rPr>
                <w:rFonts w:ascii="Times New Roman" w:hAnsi="Times New Roman"/>
                <w:sz w:val="18"/>
                <w:szCs w:val="18"/>
              </w:rPr>
              <w:t xml:space="preserve">Federasyona teslim edilir.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Başkanlık divanı, görüşmelerin güven ve düzenini bozanlara uyarma cezası verebilir. Düzeni sürekli olarak bozanlar hakkında da toplantıdan çıkarma kararı alınması için, genel kurulun oylamasına başvurabilir.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kurulun oy çokluğuyla aldığı karar sonucu toplantıdan çıkarılan üye, toplantı süresince salonda bulunamaz, oylamaya katılamaz.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Gündemin tespiti ve görüşmeler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28 – </w:t>
            </w:r>
            <w:r w:rsidRPr="00C47E47">
              <w:rPr>
                <w:rFonts w:ascii="Times New Roman" w:hAnsi="Times New Roman"/>
                <w:sz w:val="18"/>
                <w:szCs w:val="18"/>
              </w:rPr>
              <w:t xml:space="preserve">(1) Divan başkanı, daha önce çağrı yazısında duyurulmuş olan gündemi genel kurula açıklar.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Gündeme, Çerçeve Statüye aykırı olmayan maddeler eklenmesine ilişkin öneriler, en az on üyenin imzalanmış yazılı başvuruları ile yapılabilir. Bu öneriler açık oya sunulur, kabul edilen öneriler gündeme eklenir. Bu nitelikteki gündem maddeleri, daha önce ilan edilen maddelerin görüşülüp karara bağlanmasından sonra görüşülür.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Gündem maddesi hakkında söz isteyen genel kurul üyeleri, yazılı başvurularını divan başkanlığına iletirler. Divan başkanlığı, talepleri gündem sırasını dikkate alarak düzenler. Üye sırasını başkasına bırakabilir. Bu durumda sırasını bıraktığı üyenin sırası gelince konuşabilir.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Divan başkanı, konuşma taleplerinin sayısını dikkate alarak genel kurul oylamasına sunar ve konuşma süreleri genel kurulca belirlenir.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kurulda, üyelerin Federasyon işlemlerine ilişkin sorularını yönetim kurulu ya da denetleme kurulu sözcüleri yanıtlamakla yükümlüdür.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Karşı söz hakkının kullanılması sebebi ile görüşmelerin uzaması halinde, sıradaki konuşmalar tamamlanmadan görüşme yeterliliği oylamasına geçilebilir. En az on üyenin yazılı başvurusu halinde divan başkanlığı önergeyi işleme koyar. Önerge, söz hakkı olanların adları okunmak ve bunların söz haklarının saklı olduğu açıklanmak suretiyle önerge lehine ya da aleyhine konuşacak birer kişiye söz verildikten sonra genel kurul oyuna sunulur. Kabulü halinde o gündem maddesi ile ilgili konuşmalar bitirilir.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(7) Divan başkanı, gündem maddeleri görüşülürken yada oylama yapılırken, tarafsızlık ilkesine aykırı açıklama yapamaz.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Kurullara aday olma</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29 – </w:t>
            </w:r>
            <w:r w:rsidRPr="00C47E47">
              <w:rPr>
                <w:rFonts w:ascii="Times New Roman" w:hAnsi="Times New Roman"/>
                <w:sz w:val="18"/>
                <w:szCs w:val="18"/>
              </w:rPr>
              <w:t xml:space="preserve">(1) Federasyon Başkanı ile yönetim, denetleme ve disiplin kurulları üyeliği için adayların genel kurul üyesi olması şart değildir.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Federasyon Başkanı, denetleme ve disiplin kurulu üyeliğine seçilenler ile başkan vekilliğine veya hakem kuruluna atanan üyelerin, varsa kulüplerin yönetim faaliyetleri ile olan ilişkileri kesilir.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Seçim listesinin ve oy pusulalarının düzenlenmesi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30 – </w:t>
            </w:r>
            <w:r w:rsidRPr="00C47E47">
              <w:rPr>
                <w:rFonts w:ascii="Times New Roman" w:hAnsi="Times New Roman"/>
                <w:sz w:val="18"/>
                <w:szCs w:val="18"/>
              </w:rPr>
              <w:t xml:space="preserve">(1) Başkan, yönetim kurulu, denetleme kurulu ve disiplin kurulu üyelerinin seçimi tek liste halinde birlikte yapılır.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Başkan adayları ile yönetim kurulu adayları her başkan adayının listesi olarak başkan adayı ve altında ondört asıl ve ondört yedek olmak üzere yirmisekiz yönetim kurulu adayı şeklinde hazırlanarak, başkanlık divanına teslim edilir. Denetim ve disiplin kurullarına ait listeler asıl ve yedek üyeler olarak hazırlanır ve başkan ile yönetim kurulu üyeleri seçiminden sonra başkanlık divanına teslim edilir.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(3) Başkan adayları, yönetim, denetleme ve disiplin kurulları için uygun gördükleri asıl ve yedek üyelerin isimlerini, liste halinde divan başkanlığına yazılı olarak teslim ederler. Adaylık için başvuru başkanlık divanının oluşmasından önce ya da sonra olabilir. Süre bitiminde, teslim alınan listeler en az iki yerde ilan edilir. Listelere yapılan itirazları başkanlık divanı inceleyerek karara bağlar.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Adaylık listeleri, başkan adayları arasında anlaşma sağlanarak veya kura ile renk seçimini müteakip renklerine göre oy pusulalarına basılır. Oy pusulaları aynı yazı karakteri ve büyüklüğünde basılacaktır. Hazırlanan oy pusulaları bütün adayların denetimine açıktır.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Seçimler, başkan adayları ve listelerinin bir bütün olarak oylanması şeklinde yapılır.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Oy pusulalarında yalnızca akademik unvan kullanılabilir.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 adaylarına söz verilmesi</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31 –  (Değişik RG-05/04/2009-27191) </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 xml:space="preserve">(1) Divan başkanı; başkan adaylarına, istekleri halinde ad çekme suretiyle tespit edeceği sırada söz hakkı verir. </w:t>
            </w:r>
          </w:p>
          <w:p w:rsidR="00812DC5" w:rsidRPr="00C47E47" w:rsidRDefault="00812DC5" w:rsidP="00AE08A5">
            <w:pPr>
              <w:spacing w:after="0" w:line="240" w:lineRule="auto"/>
              <w:jc w:val="both"/>
              <w:rPr>
                <w:rFonts w:ascii="Times New Roman" w:hAnsi="Times New Roman"/>
                <w:sz w:val="18"/>
                <w:szCs w:val="18"/>
              </w:rPr>
            </w:pPr>
          </w:p>
          <w:p w:rsidR="00812DC5" w:rsidRPr="00AE08A5" w:rsidRDefault="00812DC5" w:rsidP="00AE08A5">
            <w:pPr>
              <w:spacing w:after="0" w:line="240" w:lineRule="auto"/>
              <w:ind w:firstLine="709"/>
              <w:jc w:val="both"/>
              <w:rPr>
                <w:rFonts w:ascii="Times New Roman" w:hAnsi="Times New Roman"/>
                <w:color w:val="000000"/>
                <w:sz w:val="18"/>
                <w:szCs w:val="18"/>
                <w:lang w:val="sv-SE"/>
              </w:rPr>
            </w:pPr>
            <w:r w:rsidRPr="00C47E47">
              <w:rPr>
                <w:rFonts w:ascii="Times New Roman" w:hAnsi="Times New Roman"/>
                <w:sz w:val="18"/>
                <w:szCs w:val="18"/>
              </w:rPr>
              <w:tab/>
            </w:r>
            <w:r w:rsidRPr="00AE08A5">
              <w:rPr>
                <w:rFonts w:ascii="Times New Roman" w:hAnsi="Times New Roman"/>
                <w:color w:val="000000"/>
                <w:sz w:val="18"/>
                <w:szCs w:val="18"/>
                <w:lang w:val="sv-SE"/>
              </w:rPr>
              <w:t xml:space="preserve">(2) Konuşma </w:t>
            </w:r>
            <w:r w:rsidRPr="00AE08A5">
              <w:rPr>
                <w:rFonts w:ascii="Times New Roman" w:hAnsi="Times New Roman"/>
                <w:sz w:val="18"/>
                <w:szCs w:val="18"/>
                <w:lang w:val="sv-SE"/>
              </w:rPr>
              <w:t>süresi 15</w:t>
            </w:r>
            <w:r w:rsidRPr="00AE08A5">
              <w:rPr>
                <w:rFonts w:ascii="Times New Roman" w:hAnsi="Times New Roman"/>
                <w:color w:val="000000"/>
                <w:sz w:val="18"/>
                <w:szCs w:val="18"/>
                <w:lang w:val="sv-SE"/>
              </w:rPr>
              <w:t xml:space="preserve"> dakikadan uzun olamaz.  Aday sayısının dörtten fazla olması durumunda bu süre genel kurul tarafından azaltılabilir. Adaylar kendi sürelerini başka adaylara devredemez.</w:t>
            </w:r>
          </w:p>
          <w:p w:rsidR="00812DC5" w:rsidRPr="00AE08A5" w:rsidRDefault="00812DC5" w:rsidP="00AE08A5">
            <w:pPr>
              <w:spacing w:after="0" w:line="240" w:lineRule="auto"/>
              <w:ind w:firstLine="709"/>
              <w:jc w:val="both"/>
              <w:rPr>
                <w:rFonts w:ascii="Times New Roman" w:hAnsi="Times New Roman"/>
                <w:b/>
                <w:color w:val="000000"/>
                <w:sz w:val="18"/>
                <w:szCs w:val="18"/>
                <w:lang w:val="sv-SE"/>
              </w:rPr>
            </w:pPr>
            <w:r w:rsidRPr="00AE08A5">
              <w:rPr>
                <w:rFonts w:ascii="Times New Roman" w:hAnsi="Times New Roman"/>
                <w:color w:val="000000"/>
                <w:sz w:val="18"/>
                <w:szCs w:val="18"/>
                <w:lang w:val="sv-SE"/>
              </w:rPr>
              <w:t xml:space="preserve">(3) Başkan adayları dört yıllık faaliyet programları ve mali bütçelerini genel kurula yazılı olarak </w:t>
            </w:r>
            <w:r w:rsidRPr="00AE08A5">
              <w:rPr>
                <w:rFonts w:ascii="Times New Roman" w:hAnsi="Times New Roman"/>
                <w:sz w:val="18"/>
                <w:szCs w:val="18"/>
                <w:lang w:val="sv-SE"/>
              </w:rPr>
              <w:t>da sunabilir.</w:t>
            </w:r>
          </w:p>
          <w:p w:rsidR="00812DC5"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Her sandık başında; başkan adaylarının adını divan başkanına bildirdikleri genel kurul üyesi birer gözlemci bulunabilir. </w:t>
            </w:r>
          </w:p>
          <w:p w:rsidR="00812DC5" w:rsidRPr="00C47E47" w:rsidRDefault="00812DC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Seçimlerin yapılması</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ab/>
              <w:t xml:space="preserve">MADDE 32 –  (Değişik RG-05/04/2009-27191) </w:t>
            </w:r>
            <w:r w:rsidRPr="00C47E47">
              <w:rPr>
                <w:rFonts w:ascii="Times New Roman" w:hAnsi="Times New Roman"/>
                <w:sz w:val="18"/>
                <w:szCs w:val="18"/>
                <w:lang w:val="sv-SE"/>
              </w:rPr>
              <w:t xml:space="preserve">(1) Seçimlerde gizli oy, açık tasnif ilkesi uygulanır. </w:t>
            </w:r>
          </w:p>
          <w:p w:rsidR="00812DC5" w:rsidRPr="00AE08A5" w:rsidRDefault="00812DC5" w:rsidP="00AE08A5">
            <w:pPr>
              <w:spacing w:after="0" w:line="240" w:lineRule="auto"/>
              <w:jc w:val="both"/>
              <w:rPr>
                <w:lang w:val="sv-SE"/>
              </w:rPr>
            </w:pPr>
            <w:r w:rsidRPr="00C47E47">
              <w:rPr>
                <w:rFonts w:ascii="Times New Roman" w:hAnsi="Times New Roman"/>
                <w:sz w:val="18"/>
                <w:szCs w:val="18"/>
                <w:lang w:val="sv-SE"/>
              </w:rPr>
              <w:tab/>
              <w:t xml:space="preserve">(2) </w:t>
            </w:r>
            <w:r w:rsidRPr="00AE08A5">
              <w:rPr>
                <w:rFonts w:ascii="Times New Roman" w:hAnsi="Times New Roman"/>
                <w:sz w:val="18"/>
                <w:szCs w:val="18"/>
                <w:lang w:val="sv-SE"/>
              </w:rPr>
              <w:t>Her delege, divan başkanının görevlendireceği divan üyesinden mühürlü zarfı imza karşılığı alır, oy verme kabinine girer; oy vermek istediği aday ve listesinin üzerine evet mühürünü basar</w:t>
            </w:r>
            <w:r w:rsidRPr="00AE08A5">
              <w:rPr>
                <w:rFonts w:ascii="Times New Roman" w:hAnsi="Times New Roman"/>
                <w:color w:val="FF0000"/>
                <w:sz w:val="18"/>
                <w:szCs w:val="18"/>
                <w:lang w:val="sv-SE"/>
              </w:rPr>
              <w:t xml:space="preserve"> </w:t>
            </w:r>
            <w:r w:rsidRPr="00AE08A5">
              <w:rPr>
                <w:rFonts w:ascii="Times New Roman" w:hAnsi="Times New Roman"/>
                <w:sz w:val="18"/>
                <w:szCs w:val="18"/>
                <w:lang w:val="sv-SE"/>
              </w:rPr>
              <w:t>ve listeyi mühürlü zarfa koyup, seçim sandığına atması  ile oyunu kullanılmış olur. Oy pusulasına isim veya herhangi bir işaret konulmaz.</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(3) Zarfını kaybeden veya başka şekilde elinden çıkaran delegeye, yeni zarf verilmez ve delege oy kullanma hakkını kaybeder. </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w:t>
            </w:r>
            <w:r w:rsidRPr="00AE08A5">
              <w:rPr>
                <w:rFonts w:ascii="Times New Roman" w:hAnsi="Times New Roman"/>
                <w:sz w:val="18"/>
                <w:szCs w:val="18"/>
                <w:lang w:val="sv-SE"/>
              </w:rPr>
              <w:t>Üyeler bu şekilde oylarını kullandıktan sonra genel kurul listesini imzalarlar. Yönetim, denetleme ve disiplin kurulu üyeliğine ait listelerde değişiklik yapılamaz</w:t>
            </w:r>
            <w:r w:rsidRPr="00C47E47">
              <w:rPr>
                <w:rFonts w:ascii="Times New Roman" w:hAnsi="Times New Roman"/>
                <w:sz w:val="18"/>
                <w:szCs w:val="18"/>
                <w:lang w:val="sv-SE"/>
              </w:rPr>
              <w:t xml:space="preserve"> . </w:t>
            </w:r>
          </w:p>
          <w:p w:rsidR="00812DC5" w:rsidRPr="00C47E47" w:rsidRDefault="00812DC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Sandıkların kapatılması, oyların tasnifi ve tutanak düzenlenmesi</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ab/>
              <w:t xml:space="preserve">MADDE 33 – </w:t>
            </w:r>
            <w:r w:rsidRPr="00C47E47">
              <w:rPr>
                <w:rFonts w:ascii="Times New Roman" w:hAnsi="Times New Roman"/>
                <w:sz w:val="18"/>
                <w:szCs w:val="18"/>
                <w:lang w:val="sv-SE"/>
              </w:rPr>
              <w:t xml:space="preserve">(1) Oy verme için belirlenen süre dolduktan ve varsa sandık başında sırada bekleyen tüm üyeler oyunu kullandıktan sonra sandıklar kapatılır. </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(2) Divan başkanının denetim ve gözetiminde, hazır bulunanların huzurunda sandıklar açılır. Zarflar sayılır ve oy kullanan üye sayısı ile zarf sayısının eşit olup olmadığı tespit edilir, zarf sayısı fazla ise divan başkanı tarafından fazlalık sayısındaki zarf rasgele seçilir ve açılmadan imha edilir. </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(3) Oyların tasnifinde oy pusulaları sayılır. Bir zarfın içinden aynı oy pusulasından birden fazla çıktığında, bunların biri geçerli sayılır ve tek oy olarak hesaplanır. Zarftan çıkan diğer oy veya oylar imha edilir. Bir zarfın içinden değişik iki ya da daha fazla oy pusulası çıktığında bunlar iptal edilir ve oy geçersiz sayılır.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lang w:val="sv-SE"/>
              </w:rPr>
              <w:tab/>
              <w:t xml:space="preserve"> (4) </w:t>
            </w:r>
            <w:r w:rsidRPr="00C47E47">
              <w:rPr>
                <w:rFonts w:ascii="Times New Roman" w:hAnsi="Times New Roman"/>
                <w:b/>
                <w:sz w:val="18"/>
                <w:szCs w:val="18"/>
                <w:lang w:val="sv-SE"/>
              </w:rPr>
              <w:t xml:space="preserve">(Değişik RG-05/04/2009-27191) </w:t>
            </w:r>
            <w:r w:rsidRPr="00AE08A5">
              <w:rPr>
                <w:rFonts w:ascii="Times New Roman" w:hAnsi="Times New Roman"/>
                <w:sz w:val="18"/>
                <w:szCs w:val="18"/>
              </w:rPr>
              <w:t>Tasnifler oy pusulası rengine göre yapılır. Eşitlik halinde, eşit oy almış adaylar arasında aynı gün genel kurulda çoğunluk aranmaksızın ikinci bir oylama yapılır. Ancak bu toplantıya katılanların sayısı seçimle belirlenen kurulların üye sayısının iki katından aşağı olamaz. Bu oylamada eşitlik bozulmaz ise divan başkanı gözetiminde kur’a çekilir.</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Divan başkanı seçim sonuçlarını genel kurul üyelerine açıklar. Gündemdeki bütün maddelerin görüşülmesi ve karara bağlanmasından sonra divan başkanı seçilen başkana söz verip ardından yapacağı bir konuşmayla toplantıyı kapatır.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 xml:space="preserve"> </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DÖRDÜNCÜ BÖLÜM</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Mali Hükümler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 bütçesi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34 – </w:t>
            </w:r>
            <w:r w:rsidRPr="00C47E47">
              <w:rPr>
                <w:rFonts w:ascii="Times New Roman" w:hAnsi="Times New Roman"/>
                <w:sz w:val="18"/>
                <w:szCs w:val="18"/>
              </w:rPr>
              <w:t xml:space="preserve">(1) Federasyonun bütçesi, yönetim kurulunca mali yıla göre düzenlenerek, genel kurulun onayından sonra uygulamaya konur.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Bütçede, Federasyonun gelir ve giderleri, yapılacak faaliyetler, bunlara ayrılacak ödenek, personele ve diğer görevlilere verilecek ücretler, kurulların masrafları ile diğer yönetim ve hizmet giderleri, bilanço esasına ve yönetim kurulunca hazırlanacak bütçe talimatına göre belirlenir.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C47E47">
              <w:rPr>
                <w:rFonts w:ascii="Times New Roman" w:hAnsi="Times New Roman"/>
                <w:b/>
                <w:sz w:val="18"/>
                <w:szCs w:val="18"/>
              </w:rPr>
              <w:t xml:space="preserve">(Değişik RG-05/04/2009-27191) </w:t>
            </w:r>
            <w:r w:rsidRPr="00AE08A5">
              <w:rPr>
                <w:rFonts w:ascii="Times New Roman" w:hAnsi="Times New Roman"/>
                <w:sz w:val="18"/>
                <w:szCs w:val="18"/>
              </w:rPr>
              <w:t>Yönetim kurulunun onayı ile harcamalara ilişkin işlemleri yürütmeye, tahsilatları sağlamaya Federasyon Başkanı yetkilidir. Federasyon Başkanı bu yetkisini, sınırlarını belirlemek kaydı ile başkan vekiline devredebilir. Harcama belgelerini imza yetkisi, yönetim kurulu kararı ile tespit edilir</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Federasyon bütçesinin en az yüzde onbeşinin eğitim, altyapı ve kulüplere yardım olarak ayrılması zorunludur.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r>
          </w:p>
          <w:p w:rsidR="00812DC5" w:rsidRPr="00C47E47" w:rsidRDefault="00812DC5" w:rsidP="00AE08A5">
            <w:pPr>
              <w:spacing w:after="0" w:line="240" w:lineRule="auto"/>
              <w:ind w:firstLine="720"/>
              <w:jc w:val="both"/>
              <w:rPr>
                <w:rFonts w:ascii="Times New Roman" w:hAnsi="Times New Roman"/>
                <w:b/>
                <w:sz w:val="18"/>
                <w:szCs w:val="18"/>
              </w:rPr>
            </w:pPr>
            <w:r w:rsidRPr="00C47E47">
              <w:rPr>
                <w:rFonts w:ascii="Times New Roman" w:hAnsi="Times New Roman"/>
                <w:b/>
                <w:sz w:val="18"/>
                <w:szCs w:val="18"/>
              </w:rPr>
              <w:t>Federasyonun gelirleri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35 – </w:t>
            </w:r>
            <w:r w:rsidRPr="00C47E47">
              <w:rPr>
                <w:rFonts w:ascii="Times New Roman" w:hAnsi="Times New Roman"/>
                <w:sz w:val="18"/>
                <w:szCs w:val="18"/>
              </w:rPr>
              <w:t xml:space="preserve">(1) </w:t>
            </w:r>
            <w:r w:rsidRPr="00C47E47">
              <w:rPr>
                <w:rFonts w:ascii="Times New Roman" w:hAnsi="Times New Roman"/>
                <w:b/>
                <w:sz w:val="18"/>
                <w:szCs w:val="18"/>
              </w:rPr>
              <w:t xml:space="preserve">(Değişik RG-05/04/2009-27191) </w:t>
            </w:r>
            <w:r w:rsidRPr="00C47E47">
              <w:rPr>
                <w:rFonts w:ascii="Times New Roman" w:hAnsi="Times New Roman"/>
                <w:sz w:val="18"/>
                <w:szCs w:val="18"/>
              </w:rPr>
              <w:t>Federasyonun gelirleri şunlardır;</w:t>
            </w:r>
          </w:p>
          <w:p w:rsidR="00812DC5" w:rsidRPr="00AE08A5" w:rsidRDefault="00812DC5" w:rsidP="00AE08A5">
            <w:pPr>
              <w:spacing w:after="0" w:line="240" w:lineRule="auto"/>
              <w:ind w:firstLine="708"/>
              <w:jc w:val="both"/>
              <w:rPr>
                <w:rFonts w:ascii="Times New Roman" w:hAnsi="Times New Roman"/>
                <w:sz w:val="18"/>
                <w:szCs w:val="18"/>
              </w:rPr>
            </w:pPr>
            <w:r w:rsidRPr="00C47E47">
              <w:rPr>
                <w:rFonts w:ascii="Times New Roman" w:hAnsi="Times New Roman"/>
                <w:sz w:val="18"/>
                <w:szCs w:val="18"/>
              </w:rPr>
              <w:tab/>
            </w:r>
            <w:r w:rsidRPr="00AE08A5">
              <w:rPr>
                <w:rFonts w:ascii="Times New Roman" w:hAnsi="Times New Roman"/>
                <w:sz w:val="18"/>
                <w:szCs w:val="18"/>
              </w:rPr>
              <w:t>a) Genel Müdürlük bütçesinden ayrılacak pay,</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b) Genel Müdürlük bütçesinden altyapı ve eğitime ilişkin projelerin desteklenmesi için aktarılacak kaynak,</w:t>
            </w:r>
          </w:p>
          <w:p w:rsidR="00812DC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c) Federasyon tarafından re’sen düzenlenecek yarışlar veya şampiyonalara katılım payı,</w:t>
            </w:r>
          </w:p>
          <w:p w:rsidR="00812DC5" w:rsidRPr="00AE08A5" w:rsidRDefault="00812DC5" w:rsidP="00AE08A5">
            <w:pPr>
              <w:spacing w:after="0" w:line="240" w:lineRule="auto"/>
              <w:jc w:val="both"/>
              <w:rPr>
                <w:rFonts w:ascii="Times New Roman" w:hAnsi="Times New Roman"/>
                <w:sz w:val="18"/>
                <w:szCs w:val="18"/>
              </w:rPr>
            </w:pP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Tescil ve vize ücretleri ile transferlerden alınacak pay,</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d) Federasyon tarafından re’sen düzenlenmeyen yarışların sponsorluk gelirleri hariç olmak üzere, diğer sponsorluk gelirleri,</w:t>
            </w:r>
          </w:p>
          <w:p w:rsidR="00812DC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e) Reklam, yayın ve basılı evrak gelirleri,</w:t>
            </w:r>
          </w:p>
          <w:p w:rsidR="00812DC5" w:rsidRDefault="00812DC5" w:rsidP="00AE08A5">
            <w:pPr>
              <w:spacing w:after="0" w:line="240" w:lineRule="auto"/>
              <w:jc w:val="both"/>
              <w:rPr>
                <w:rFonts w:ascii="Times New Roman" w:hAnsi="Times New Roman"/>
                <w:sz w:val="18"/>
                <w:szCs w:val="18"/>
              </w:rPr>
            </w:pPr>
          </w:p>
          <w:p w:rsidR="00812DC5" w:rsidRDefault="00812DC5" w:rsidP="00AE08A5">
            <w:pPr>
              <w:spacing w:after="0" w:line="240" w:lineRule="auto"/>
              <w:jc w:val="both"/>
              <w:rPr>
                <w:rFonts w:ascii="Times New Roman" w:hAnsi="Times New Roman"/>
                <w:sz w:val="18"/>
                <w:szCs w:val="18"/>
              </w:rPr>
            </w:pPr>
          </w:p>
          <w:p w:rsidR="00812DC5" w:rsidRPr="00AE08A5" w:rsidRDefault="00812DC5" w:rsidP="00AE08A5">
            <w:pPr>
              <w:spacing w:after="0" w:line="240" w:lineRule="auto"/>
              <w:jc w:val="both"/>
              <w:rPr>
                <w:rFonts w:ascii="Times New Roman" w:hAnsi="Times New Roman"/>
                <w:sz w:val="18"/>
                <w:szCs w:val="18"/>
              </w:rPr>
            </w:pP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rPr>
              <w:tab/>
            </w:r>
            <w:r w:rsidRPr="00AE08A5">
              <w:rPr>
                <w:rFonts w:ascii="Times New Roman" w:hAnsi="Times New Roman"/>
                <w:sz w:val="18"/>
                <w:szCs w:val="18"/>
                <w:lang w:val="it-IT"/>
              </w:rPr>
              <w:t>f) Ceza ve itiraz gelirleri,</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g) Yardım ve bağışlar,</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ğ) Kira ve iktisadi işletme gelirleri,</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h) Spor dalı okulları gelir payları,</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ı) Kurs, seminer</w:t>
            </w:r>
            <w:r w:rsidRPr="00AE08A5">
              <w:rPr>
                <w:rFonts w:ascii="Times New Roman" w:hAnsi="Times New Roman"/>
                <w:color w:val="FF0000"/>
                <w:sz w:val="18"/>
                <w:szCs w:val="18"/>
                <w:lang w:val="it-IT"/>
              </w:rPr>
              <w:t xml:space="preserve"> </w:t>
            </w:r>
            <w:r w:rsidRPr="00AE08A5">
              <w:rPr>
                <w:rFonts w:ascii="Times New Roman" w:hAnsi="Times New Roman"/>
                <w:sz w:val="18"/>
                <w:szCs w:val="18"/>
                <w:lang w:val="it-IT"/>
              </w:rPr>
              <w:t>ve benzeri toplantı gelirleri,</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i) Kulüp, kurum ve kuruluşlardan alınan spor dalı eğitime katkı payı,</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j) Diğer gelirler.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(2) Genel Müdürlük bütçesinden ayrılacak toplam tutar ile gerektiğinde alt yapı ve eğitime ilişkin projelerin desteklenmesi amacıyla tahsis edilecek kaynak, Genel Müdürlüğün yıllık harcama programı dikkate alınarak, Federasyon hesabına aktarılır.</w:t>
            </w:r>
          </w:p>
          <w:p w:rsidR="00812DC5"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(3) Federasyonun tüm gelirleri her türlü vergi, resim ve harçtan muaftır. </w:t>
            </w: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Pr="00C47E47" w:rsidRDefault="00812DC5" w:rsidP="00AE08A5">
            <w:pPr>
              <w:spacing w:after="0" w:line="240" w:lineRule="auto"/>
              <w:jc w:val="both"/>
              <w:rPr>
                <w:rFonts w:ascii="Times New Roman" w:hAnsi="Times New Roman"/>
                <w:sz w:val="18"/>
                <w:szCs w:val="18"/>
                <w:lang w:val="it-IT"/>
              </w:rPr>
            </w:pP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Federasyonun giderleri</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36 – </w:t>
            </w:r>
            <w:r w:rsidRPr="00C47E47">
              <w:rPr>
                <w:rFonts w:ascii="Times New Roman" w:hAnsi="Times New Roman"/>
                <w:sz w:val="18"/>
                <w:szCs w:val="18"/>
                <w:lang w:val="it-IT"/>
              </w:rPr>
              <w:t xml:space="preserve">(1) Federasyon, görevlerini yerine getirebilmek için bütçe esasları çerçevesinde gerekli bütün harcamalarını yapar.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Federasyon; ihtiyacı olan ve amacına uygun her türlü menkul ve gayrimenkul malları bütçe esasları ve genel kurul kararları dahilinde almaya, satmaya, kiralamaya, kiraya vermeye, işletmeye, ortaklık kurmaya, gayri menkulleri üzerinde ipotek ve her türlü hak ve mükellefiyetler tesis etmeye ve bağış kabulüne, nakitlerini yönetim kurulunun kararları doğrultusunda değerlendirmeye yetkilidir.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(3) ) </w:t>
            </w:r>
            <w:r w:rsidRPr="00C47E47">
              <w:rPr>
                <w:rFonts w:ascii="Times New Roman" w:hAnsi="Times New Roman"/>
                <w:b/>
                <w:sz w:val="18"/>
                <w:szCs w:val="18"/>
                <w:lang w:val="it-IT"/>
              </w:rPr>
              <w:t xml:space="preserve">(Değişik RG-05/04/2009-27191)  </w:t>
            </w:r>
            <w:r w:rsidRPr="00C47E47">
              <w:rPr>
                <w:rFonts w:ascii="Times New Roman" w:hAnsi="Times New Roman"/>
                <w:sz w:val="18"/>
                <w:szCs w:val="18"/>
                <w:lang w:val="it-IT"/>
              </w:rPr>
              <w:t>Harcamalarla ilgili usul ve esaslar, yönetim kurulunca hazırlanacak bütçe talimatıyla belirlenir.</w:t>
            </w: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Pr="00C47E47" w:rsidRDefault="00812DC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BEŞİNCİ BÖLÜM</w:t>
            </w:r>
          </w:p>
          <w:p w:rsidR="00812DC5" w:rsidRPr="00C47E47" w:rsidRDefault="00812DC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Çeşitli ve Son Hükümler</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Genel Müdürlük ile ilişkiler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37 – </w:t>
            </w:r>
            <w:r w:rsidRPr="00C47E47">
              <w:rPr>
                <w:rFonts w:ascii="Times New Roman" w:hAnsi="Times New Roman"/>
                <w:sz w:val="18"/>
                <w:szCs w:val="18"/>
                <w:lang w:val="it-IT"/>
              </w:rPr>
              <w:t xml:space="preserve">(1) Federasyon ihtiyacı halinde, Genel Müdürlüğün mülkiyetinde bulunan menkul veya gayrimenkullerin bedelsiz olarak 49 yıl süre ile tahsisi için başvurur. Tahsisin süresi, konusu, başka federasyonlar veya Genel Müdürlük tarafından kullanılıp kullanılamayacağı, kullanımındaki gayrimenkullerin ortak kullanımı halinde, bakım-onarım masrafları ve tesislerde istihdam edilecek personelin niteliği, özlük hakları ile Genel Müdürlük personelinden faydalanma usul ve esasları Genel Müdürlük ile Federasyon arasında yapılacak protokol ile tespit olunur.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(2) Bu protokolde, Genel Müdürlük personelinden, kimlerin, hangi şartlarda ve ne kadar süre ile Federasyonda çalıştırılacağı, tesislerin hangilerinden ne şartlarla Federasyonun veya kulüplerin yararlanabileceği gösterilir.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(3) Genel Müdürlükçe tahsis edilen menkul ve gayrimenkuller tahsis amacı dışında kullanılamaz, kullanıldığının tespiti halinde tahsis iptal edilir.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(4) Ödül ve sponsorluk işlemleri, 3289 sayılı Kanunun değişik Ek - 3 üncü maddesi ile bu maddeye istinaden çıkarılan yönetmelikler çerçevesinde yürütülür.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(5) Federasyon, lisanslı sporcu ve spor kulüplerine ait istatistiki bilgileri içeren formları hazırlayarak iki ayda bir Genel Müdürlüğe gönderir.</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Kulüpler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38 – </w:t>
            </w:r>
            <w:r w:rsidRPr="00C47E47">
              <w:rPr>
                <w:rFonts w:ascii="Times New Roman" w:hAnsi="Times New Roman"/>
                <w:sz w:val="18"/>
                <w:szCs w:val="18"/>
                <w:lang w:val="it-IT"/>
              </w:rPr>
              <w:t xml:space="preserve">(1) Spor dalı ile ilgili kulüpleri ve diğer spor kulüplerinin ilgili spor dalı şubeleri Federasyon tarafından tescil edilir.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Spor dalı faaliyetinde bulunan kulüpler, Federasyonun belirleyeceği tescil şart ve esaslarını yerine getireceğini taahhüt edip, tescil ücretini ödedikten sonra tescil edilir ve belgesi verilir.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(3) </w:t>
            </w:r>
            <w:r w:rsidRPr="00C47E47">
              <w:rPr>
                <w:rFonts w:ascii="Times New Roman" w:hAnsi="Times New Roman"/>
                <w:b/>
                <w:sz w:val="18"/>
                <w:szCs w:val="18"/>
                <w:lang w:val="it-IT"/>
              </w:rPr>
              <w:t xml:space="preserve">(Değişik RG-05/04/2009-27191)  </w:t>
            </w:r>
            <w:r w:rsidRPr="00AE08A5">
              <w:rPr>
                <w:rFonts w:ascii="Times New Roman" w:hAnsi="Times New Roman"/>
                <w:sz w:val="18"/>
                <w:szCs w:val="18"/>
              </w:rPr>
              <w:t>Kulüpler, her yıl kasım ayında geçmiş oniki aylık faaliyetlerini bir rapor halinde Federasyona gönderirler</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Yelken kulüplerinin devri ve şirketleşme</w:t>
            </w:r>
          </w:p>
          <w:p w:rsidR="00812DC5"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39 – </w:t>
            </w:r>
            <w:r w:rsidRPr="00C47E47">
              <w:rPr>
                <w:rFonts w:ascii="Times New Roman" w:hAnsi="Times New Roman"/>
                <w:sz w:val="18"/>
                <w:szCs w:val="18"/>
                <w:lang w:val="it-IT"/>
              </w:rPr>
              <w:t xml:space="preserve">(1) Spor dalında faaliyet gösteren kulüpler, spor dalı şubelerini kanunlarla belirtilen şekil ve esaslara göre kuracakları veya kurulmuş olan şirketlere devredebilirler. Kulüplerin şirketleşmesi halinde, tescilli bulundukları yerden başka yere nakilleri yapılmaz. Devirlerde spor dalının yayılması, güçlenmesi ve yararları ön planda tutulur. Bu Ana Statüde belirlenen esaslara ve yönetim kurulunca konulacak kurallara uyulması zorunludur. </w:t>
            </w:r>
          </w:p>
          <w:p w:rsidR="00812DC5" w:rsidRPr="00C47E47" w:rsidRDefault="00812DC5" w:rsidP="00AE08A5">
            <w:pPr>
              <w:spacing w:after="0" w:line="240" w:lineRule="auto"/>
              <w:jc w:val="both"/>
              <w:rPr>
                <w:rFonts w:ascii="Times New Roman" w:hAnsi="Times New Roman"/>
                <w:b/>
                <w:sz w:val="18"/>
                <w:szCs w:val="18"/>
                <w:lang w:val="it-IT"/>
              </w:rPr>
            </w:pPr>
          </w:p>
          <w:p w:rsidR="00812DC5" w:rsidRPr="00C47E47" w:rsidRDefault="00812DC5" w:rsidP="00AE08A5">
            <w:pPr>
              <w:spacing w:after="0" w:line="240" w:lineRule="auto"/>
              <w:ind w:firstLine="720"/>
              <w:jc w:val="both"/>
              <w:rPr>
                <w:rFonts w:ascii="Times New Roman" w:hAnsi="Times New Roman"/>
                <w:b/>
                <w:sz w:val="18"/>
                <w:szCs w:val="18"/>
                <w:lang w:val="it-IT"/>
              </w:rPr>
            </w:pPr>
            <w:r w:rsidRPr="00C47E47">
              <w:rPr>
                <w:rFonts w:ascii="Times New Roman" w:hAnsi="Times New Roman"/>
                <w:b/>
                <w:sz w:val="18"/>
                <w:szCs w:val="18"/>
                <w:lang w:val="it-IT"/>
              </w:rPr>
              <w:t>Yayınların düzenlenmesi</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40 – </w:t>
            </w:r>
            <w:r w:rsidRPr="00C47E47">
              <w:rPr>
                <w:rFonts w:ascii="Times New Roman" w:hAnsi="Times New Roman"/>
                <w:sz w:val="18"/>
                <w:szCs w:val="18"/>
                <w:lang w:val="it-IT"/>
              </w:rPr>
              <w:t xml:space="preserve">(1) Federasyon tarafından re’sen düzenlenen spor dalı yarışmalarının televizyon, radyo ve her türlü teknik cihaz ve benzeri araçlarla yayınlanmasına, yayınların düzenlenmesine ve programlanmasına yönetim kurulu yetkilidir.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Yönetim kurulu bu yetkiyi kullanırken, Türk yelkenciliğinin, kulüplerin ve Federasyonun yararlarını ön planda tutar.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lang w:val="it-IT"/>
              </w:rPr>
              <w:tab/>
              <w:t xml:space="preserve">(3) </w:t>
            </w:r>
            <w:r w:rsidRPr="00C47E47">
              <w:rPr>
                <w:rFonts w:ascii="Times New Roman" w:hAnsi="Times New Roman"/>
                <w:b/>
                <w:sz w:val="18"/>
                <w:szCs w:val="18"/>
                <w:lang w:val="it-IT"/>
              </w:rPr>
              <w:t xml:space="preserve">(Değişik RG-05/04/2009-27191)  </w:t>
            </w:r>
            <w:r w:rsidRPr="00AE08A5">
              <w:rPr>
                <w:rFonts w:ascii="Times New Roman" w:hAnsi="Times New Roman"/>
                <w:sz w:val="18"/>
                <w:szCs w:val="18"/>
              </w:rPr>
              <w:t>Federasyon ihtiyaç duyduğu hallerde faaliyetleri ile ilgili bülten, gazete, dergi gibi yayınlar çıkartabilir. Bu yayınların basılması ile ilgili karar yönetim kurulunca alınır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Talimatlar</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41 – </w:t>
            </w:r>
            <w:r w:rsidRPr="00C47E47">
              <w:rPr>
                <w:rFonts w:ascii="Times New Roman" w:hAnsi="Times New Roman"/>
                <w:sz w:val="18"/>
                <w:szCs w:val="18"/>
              </w:rPr>
              <w:t xml:space="preserve">(1) ) </w:t>
            </w:r>
            <w:r w:rsidRPr="00C47E47">
              <w:rPr>
                <w:rFonts w:ascii="Times New Roman" w:hAnsi="Times New Roman"/>
                <w:b/>
                <w:sz w:val="18"/>
                <w:szCs w:val="18"/>
              </w:rPr>
              <w:t xml:space="preserve">(Değişik RG-05/04/2009-27191)  </w:t>
            </w:r>
            <w:r w:rsidRPr="00AE08A5">
              <w:rPr>
                <w:rFonts w:ascii="Times New Roman" w:hAnsi="Times New Roman"/>
                <w:sz w:val="18"/>
                <w:szCs w:val="18"/>
              </w:rPr>
              <w:t>Bu Ana Statü ile belirlenen konularda çıkarılacak olan talimat ve benzeri alt düzenleyici işlemler yönetim kurulu tarafından düzenlenir ve uygulanır, ancak ödül ve yardım talimatları genel kurul onayına sunulur. Yönetim kurulu tarafından düzenlenen ve onaylanan diğer talimatlar, Gençlik ve Spor Genel Müdürlüğü ile Federasyonun internet sitesinde yayımlanarak, yürürlüğe girer</w:t>
            </w:r>
            <w:r w:rsidRPr="00C47E47">
              <w:rPr>
                <w:rFonts w:ascii="Times New Roman" w:hAnsi="Times New Roman"/>
                <w:sz w:val="18"/>
                <w:szCs w:val="18"/>
              </w:rPr>
              <w:t xml:space="preserve"> </w:t>
            </w:r>
          </w:p>
          <w:p w:rsidR="00812DC5"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Bakanlığın gözetim ve denetimi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42 – </w:t>
            </w:r>
            <w:r w:rsidRPr="00C47E47">
              <w:rPr>
                <w:rFonts w:ascii="Times New Roman" w:hAnsi="Times New Roman"/>
                <w:sz w:val="18"/>
                <w:szCs w:val="18"/>
              </w:rPr>
              <w:t xml:space="preserve">(1) Federasyonun her türlü faaliyet ve işlemleri Bakanlığın gözetim ve denetimine tabidir.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w:t>
            </w:r>
            <w:r w:rsidRPr="00C47E47">
              <w:rPr>
                <w:rFonts w:ascii="Times New Roman" w:hAnsi="Times New Roman"/>
                <w:spacing w:val="-5"/>
                <w:sz w:val="18"/>
                <w:szCs w:val="18"/>
              </w:rPr>
              <w:t>Denetim sonucunda, görevi başında kalmasında sakınca görülen Federasyon Başkanı</w:t>
            </w:r>
            <w:r w:rsidRPr="00C47E47">
              <w:rPr>
                <w:rFonts w:ascii="Times New Roman" w:hAnsi="Times New Roman"/>
                <w:sz w:val="18"/>
                <w:szCs w:val="18"/>
              </w:rPr>
              <w:t xml:space="preserve"> veya yönetim kurulu üyeleri hakkında karar alınmak üzere Bakan, genel kurulu olağanüstü toplantıya çağırır.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İhtilafların çözümü</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43 – </w:t>
            </w:r>
            <w:r w:rsidRPr="00C47E47">
              <w:rPr>
                <w:rFonts w:ascii="Times New Roman" w:hAnsi="Times New Roman"/>
                <w:sz w:val="18"/>
                <w:szCs w:val="18"/>
              </w:rPr>
              <w:t>(1) Federasyonun denetimine ilişkin hususlar hariç olmak üzere, Genel Müdürlük ile Federasyon arasında çıkacak her türlü ihtilaf, Tahkim Kurulunca belirlenecek bir üyenin başkanlığında, Genel Müdürlük ve Federasyonca görevlendirilecek üçer kişiden oluşturulacak komisyon tarafından görüşülerek kesin karara bağlanır.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Yürürlük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44 – </w:t>
            </w:r>
            <w:r w:rsidRPr="00C47E47">
              <w:rPr>
                <w:rFonts w:ascii="Times New Roman" w:hAnsi="Times New Roman"/>
                <w:sz w:val="18"/>
                <w:szCs w:val="18"/>
              </w:rPr>
              <w:t xml:space="preserve">(1) Bu Ana Statü yayımı tarihinde yürürlüğe girer.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Yürütme</w:t>
            </w:r>
          </w:p>
          <w:p w:rsidR="00812DC5" w:rsidRPr="00C47E47" w:rsidRDefault="00812DC5" w:rsidP="00AE08A5">
            <w:pPr>
              <w:tabs>
                <w:tab w:val="left" w:pos="567"/>
              </w:tabs>
              <w:spacing w:after="0" w:line="240" w:lineRule="auto"/>
              <w:ind w:firstLine="567"/>
              <w:jc w:val="both"/>
              <w:rPr>
                <w:rFonts w:ascii="Times New Roman" w:hAnsi="Times New Roman"/>
                <w:spacing w:val="5"/>
                <w:sz w:val="18"/>
                <w:szCs w:val="18"/>
              </w:rPr>
            </w:pPr>
            <w:r w:rsidRPr="00C47E47">
              <w:rPr>
                <w:rFonts w:ascii="Times New Roman" w:hAnsi="Times New Roman"/>
                <w:b/>
                <w:sz w:val="18"/>
                <w:szCs w:val="18"/>
              </w:rPr>
              <w:tab/>
              <w:t xml:space="preserve">MADDE 45 – </w:t>
            </w:r>
            <w:r w:rsidRPr="00C47E47">
              <w:rPr>
                <w:rFonts w:ascii="Times New Roman" w:hAnsi="Times New Roman"/>
                <w:sz w:val="18"/>
                <w:szCs w:val="18"/>
              </w:rPr>
              <w:t>(1) Bu Ana Statü hükümlerini Türkiye Yelken Federasyonu yönetim kurulu yürütür.</w:t>
            </w:r>
          </w:p>
          <w:p w:rsidR="00812DC5" w:rsidRDefault="00812DC5" w:rsidP="00AE08A5">
            <w:pPr>
              <w:spacing w:after="0" w:line="240" w:lineRule="auto"/>
            </w:pPr>
          </w:p>
        </w:tc>
        <w:tc>
          <w:tcPr>
            <w:tcW w:w="4606" w:type="dxa"/>
          </w:tcPr>
          <w:p w:rsidR="00812DC5" w:rsidRPr="00C47E47" w:rsidRDefault="00812DC5" w:rsidP="00AE08A5">
            <w:pPr>
              <w:spacing w:after="60" w:line="240" w:lineRule="auto"/>
              <w:ind w:firstLine="709"/>
              <w:jc w:val="both"/>
              <w:rPr>
                <w:rFonts w:ascii="Times New Roman" w:hAnsi="Times New Roman"/>
                <w:sz w:val="18"/>
                <w:szCs w:val="18"/>
                <w:u w:val="single"/>
              </w:rPr>
            </w:pPr>
            <w:r w:rsidRPr="00C47E47">
              <w:rPr>
                <w:rFonts w:ascii="Times New Roman" w:hAnsi="Times New Roman"/>
                <w:sz w:val="18"/>
                <w:szCs w:val="18"/>
                <w:u w:val="single"/>
              </w:rPr>
              <w:t xml:space="preserve">Türkiye Yelken Federasyonu Başkanlığından: </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TÜRKİYE YELKEN FEDERASYONU</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 xml:space="preserve">ANA STATÜSÜ </w:t>
            </w:r>
          </w:p>
          <w:p w:rsidR="00812DC5" w:rsidRPr="00C47E47" w:rsidRDefault="00812DC5" w:rsidP="00AE08A5">
            <w:pPr>
              <w:spacing w:after="0" w:line="240" w:lineRule="auto"/>
              <w:jc w:val="center"/>
              <w:rPr>
                <w:rFonts w:ascii="Times New Roman" w:hAnsi="Times New Roman"/>
                <w:b/>
                <w:sz w:val="18"/>
                <w:szCs w:val="18"/>
              </w:rPr>
            </w:pP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BİRİNCİ BÖLÜM</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Amaç, Kapsam, Dayanak ve Tanımlar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Amaç</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 – </w:t>
            </w:r>
            <w:r w:rsidRPr="00C47E47">
              <w:rPr>
                <w:rFonts w:ascii="Times New Roman" w:hAnsi="Times New Roman"/>
                <w:sz w:val="18"/>
                <w:szCs w:val="18"/>
              </w:rPr>
              <w:t xml:space="preserve">(1) Bu Ana Statünün amacı, Türkiye Yelken Federasyonunun teşkilatı, genel kurulunun oluşumu, toplanması, yönetim, denetim ve disiplin kurullarının çalışmaları ile görev, yetki ve sorumluluklarına ilişkin usul ve esasları düzenlemektir. </w:t>
            </w:r>
          </w:p>
          <w:p w:rsidR="00812DC5" w:rsidRPr="00414B06"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r>
            <w:r w:rsidRPr="00414B06">
              <w:rPr>
                <w:rFonts w:ascii="Times New Roman" w:hAnsi="Times New Roman"/>
                <w:b/>
                <w:sz w:val="18"/>
                <w:szCs w:val="18"/>
              </w:rPr>
              <w:t>Kapsam</w:t>
            </w:r>
          </w:p>
          <w:p w:rsidR="00812DC5" w:rsidRPr="00414B06" w:rsidRDefault="00812DC5" w:rsidP="00AE08A5">
            <w:pPr>
              <w:spacing w:after="0" w:line="240" w:lineRule="auto"/>
              <w:jc w:val="both"/>
              <w:rPr>
                <w:rFonts w:ascii="Times New Roman" w:hAnsi="Times New Roman"/>
                <w:sz w:val="18"/>
                <w:szCs w:val="18"/>
              </w:rPr>
            </w:pPr>
            <w:r w:rsidRPr="00414B06">
              <w:rPr>
                <w:rFonts w:ascii="Times New Roman" w:hAnsi="Times New Roman"/>
                <w:b/>
                <w:sz w:val="18"/>
                <w:szCs w:val="18"/>
              </w:rPr>
              <w:tab/>
              <w:t xml:space="preserve">MADDE 2 – </w:t>
            </w:r>
            <w:r w:rsidRPr="00414B06">
              <w:rPr>
                <w:rFonts w:ascii="Times New Roman" w:hAnsi="Times New Roman"/>
                <w:sz w:val="18"/>
                <w:szCs w:val="18"/>
              </w:rPr>
              <w:t xml:space="preserve">(1) Bu Ana Statü, Türkiye Yelken Federasyonu Genel Kurulu, Yönetim Kurulu, </w:t>
            </w:r>
            <w:r w:rsidRPr="00414B06">
              <w:rPr>
                <w:rFonts w:ascii="Times New Roman" w:hAnsi="Times New Roman"/>
                <w:color w:val="FF0000"/>
                <w:sz w:val="18"/>
                <w:szCs w:val="18"/>
              </w:rPr>
              <w:t>Denetim</w:t>
            </w:r>
            <w:r w:rsidRPr="00414B06">
              <w:rPr>
                <w:rFonts w:ascii="Times New Roman" w:hAnsi="Times New Roman"/>
                <w:sz w:val="18"/>
                <w:szCs w:val="18"/>
              </w:rPr>
              <w:t xml:space="preserve"> kurulu, Disiplin Kurulu ile diğer kurulları, Federasyon Başkanını, ilgili kulüp, sporcu, antrenör, hakem, idareci, gözlemci, temsilci ve benzeri spor elemanlarını, Federasyonun çalışma usul ve esasları ile Genel Müdürlük ve Tahkim Kuruluyla olan ilişkilerini kapsar.</w:t>
            </w:r>
          </w:p>
          <w:p w:rsidR="00812DC5" w:rsidRPr="00414B06" w:rsidRDefault="00812DC5" w:rsidP="00AE08A5">
            <w:pPr>
              <w:spacing w:after="0" w:line="240" w:lineRule="auto"/>
              <w:jc w:val="both"/>
              <w:rPr>
                <w:rFonts w:ascii="Times New Roman" w:hAnsi="Times New Roman"/>
                <w:b/>
                <w:sz w:val="18"/>
                <w:szCs w:val="18"/>
              </w:rPr>
            </w:pPr>
            <w:r w:rsidRPr="00414B06">
              <w:rPr>
                <w:rFonts w:ascii="Times New Roman" w:hAnsi="Times New Roman"/>
                <w:b/>
                <w:sz w:val="18"/>
                <w:szCs w:val="18"/>
              </w:rPr>
              <w:tab/>
              <w:t>Dayanak</w:t>
            </w:r>
          </w:p>
          <w:p w:rsidR="00812DC5" w:rsidRPr="00414B06" w:rsidRDefault="00812DC5" w:rsidP="00AE08A5">
            <w:pPr>
              <w:spacing w:after="0" w:line="240" w:lineRule="auto"/>
              <w:jc w:val="both"/>
              <w:rPr>
                <w:rFonts w:ascii="Times New Roman" w:hAnsi="Times New Roman"/>
                <w:sz w:val="18"/>
                <w:szCs w:val="18"/>
              </w:rPr>
            </w:pPr>
            <w:r w:rsidRPr="00414B06">
              <w:rPr>
                <w:rFonts w:ascii="Times New Roman" w:hAnsi="Times New Roman"/>
                <w:b/>
                <w:sz w:val="18"/>
                <w:szCs w:val="18"/>
              </w:rPr>
              <w:tab/>
              <w:t xml:space="preserve">MADDE 3 – </w:t>
            </w:r>
            <w:r w:rsidRPr="00414B06">
              <w:rPr>
                <w:rFonts w:ascii="Times New Roman" w:hAnsi="Times New Roman"/>
                <w:sz w:val="18"/>
                <w:szCs w:val="18"/>
              </w:rPr>
              <w:t xml:space="preserve">(1) Bu Ana Statü, 21/5/1986 tarihli ve 3289 sayılı Gençlik ve Spor Genel Müdürlüğünün Teşkilat ve Görevleri Hakkında Kanunun Ek-9 uncu maddesi ile, </w:t>
            </w:r>
            <w:r w:rsidRPr="00C47E47">
              <w:rPr>
                <w:rFonts w:ascii="Times New Roman" w:hAnsi="Times New Roman"/>
                <w:color w:val="FF0000"/>
                <w:sz w:val="18"/>
                <w:szCs w:val="18"/>
              </w:rPr>
              <w:t>19.7.2012 tarih ve 26382 sayılı Resmî Gazete'de yayımlanarak yürürlüğe giren Spor Genel Müdürlüğü Bağımsız Spor Federasyonlarının Çalışma Usul ve Esasları Hakkında Yönetmelik’e</w:t>
            </w:r>
            <w:r w:rsidRPr="00414B06">
              <w:rPr>
                <w:rFonts w:ascii="Times New Roman" w:hAnsi="Times New Roman"/>
                <w:sz w:val="18"/>
                <w:szCs w:val="18"/>
              </w:rPr>
              <w:t xml:space="preserve"> dayanılarak hazırlanmıştır. </w:t>
            </w:r>
          </w:p>
          <w:p w:rsidR="00812DC5" w:rsidRPr="00C47E47" w:rsidRDefault="00812DC5" w:rsidP="00AE08A5">
            <w:pPr>
              <w:spacing w:after="0" w:line="240" w:lineRule="auto"/>
              <w:jc w:val="both"/>
              <w:rPr>
                <w:rFonts w:ascii="Times New Roman" w:hAnsi="Times New Roman"/>
                <w:b/>
                <w:sz w:val="18"/>
                <w:szCs w:val="18"/>
                <w:lang w:val="pt-BR"/>
              </w:rPr>
            </w:pPr>
            <w:r w:rsidRPr="00414B06">
              <w:rPr>
                <w:rFonts w:ascii="Times New Roman" w:hAnsi="Times New Roman"/>
                <w:b/>
                <w:sz w:val="18"/>
                <w:szCs w:val="18"/>
              </w:rPr>
              <w:tab/>
            </w:r>
            <w:r w:rsidRPr="00C47E47">
              <w:rPr>
                <w:rFonts w:ascii="Times New Roman" w:hAnsi="Times New Roman"/>
                <w:b/>
                <w:sz w:val="18"/>
                <w:szCs w:val="18"/>
                <w:lang w:val="pt-BR"/>
              </w:rPr>
              <w:t>Tanımlar</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4 – </w:t>
            </w:r>
            <w:r w:rsidRPr="00C47E47">
              <w:rPr>
                <w:rFonts w:ascii="Times New Roman" w:hAnsi="Times New Roman"/>
                <w:sz w:val="18"/>
                <w:szCs w:val="18"/>
                <w:lang w:val="pt-BR"/>
              </w:rPr>
              <w:t>(1) Bu Ana Statüde geçen;</w:t>
            </w:r>
          </w:p>
          <w:p w:rsidR="00812DC5" w:rsidRPr="00AE08A5" w:rsidRDefault="00812DC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lang w:val="pt-BR"/>
              </w:rPr>
              <w:tab/>
            </w:r>
            <w:r w:rsidRPr="00AE08A5">
              <w:rPr>
                <w:rFonts w:ascii="Times New Roman" w:hAnsi="Times New Roman"/>
                <w:sz w:val="18"/>
                <w:szCs w:val="18"/>
                <w:lang w:val="en-US"/>
              </w:rPr>
              <w:t xml:space="preserve">a) Bakan: </w:t>
            </w:r>
            <w:r w:rsidRPr="00AE08A5">
              <w:rPr>
                <w:rFonts w:ascii="Times New Roman" w:hAnsi="Times New Roman"/>
                <w:color w:val="FF0000"/>
                <w:sz w:val="18"/>
                <w:szCs w:val="18"/>
                <w:lang w:val="en-US"/>
              </w:rPr>
              <w:t>Gençlik ve Spor Bakanını</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b) Federasyon: Türkiye Yelken Federasyonunu,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c) Federasyon Başkanı: Türkiye Yelken Federasyonu Başkanını,</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ç) Genel Müdürlük: </w:t>
            </w:r>
            <w:r w:rsidRPr="00AE08A5">
              <w:rPr>
                <w:rFonts w:ascii="Times New Roman" w:hAnsi="Times New Roman"/>
                <w:color w:val="FF0000"/>
                <w:sz w:val="18"/>
                <w:szCs w:val="18"/>
                <w:lang w:val="en-US"/>
              </w:rPr>
              <w:t>Spor Genel Müdürlüğünü</w:t>
            </w:r>
          </w:p>
          <w:p w:rsidR="00812DC5" w:rsidRPr="00AE08A5" w:rsidRDefault="00812DC5" w:rsidP="00AE08A5">
            <w:pPr>
              <w:spacing w:after="0" w:line="240" w:lineRule="auto"/>
              <w:jc w:val="both"/>
              <w:rPr>
                <w:rFonts w:ascii="Times New Roman" w:hAnsi="Times New Roman"/>
                <w:color w:val="FF0000"/>
                <w:sz w:val="18"/>
                <w:szCs w:val="18"/>
                <w:lang w:val="en-US"/>
              </w:rPr>
            </w:pPr>
            <w:r w:rsidRPr="00AE08A5">
              <w:rPr>
                <w:rFonts w:ascii="Times New Roman" w:hAnsi="Times New Roman"/>
                <w:sz w:val="18"/>
                <w:szCs w:val="18"/>
                <w:lang w:val="en-US"/>
              </w:rPr>
              <w:tab/>
              <w:t xml:space="preserve">d) Genel Müdür: </w:t>
            </w:r>
            <w:r w:rsidRPr="00AE08A5">
              <w:rPr>
                <w:rFonts w:ascii="Times New Roman" w:hAnsi="Times New Roman"/>
                <w:color w:val="FF0000"/>
                <w:sz w:val="18"/>
                <w:szCs w:val="18"/>
                <w:lang w:val="en-US"/>
              </w:rPr>
              <w:t>Spor Genel Müdürünü</w:t>
            </w:r>
          </w:p>
          <w:p w:rsidR="00812DC5" w:rsidRPr="00AE08A5" w:rsidRDefault="00812DC5" w:rsidP="00AE08A5">
            <w:pPr>
              <w:spacing w:after="0" w:line="240" w:lineRule="auto"/>
              <w:ind w:firstLine="708"/>
              <w:jc w:val="both"/>
              <w:rPr>
                <w:rFonts w:ascii="Times New Roman" w:hAnsi="Times New Roman"/>
                <w:color w:val="FF0000"/>
                <w:sz w:val="18"/>
                <w:szCs w:val="18"/>
                <w:lang w:val="en-US"/>
              </w:rPr>
            </w:pPr>
            <w:r w:rsidRPr="00AE08A5">
              <w:rPr>
                <w:rFonts w:ascii="Times New Roman" w:hAnsi="Times New Roman"/>
                <w:color w:val="FF0000"/>
                <w:sz w:val="18"/>
                <w:szCs w:val="18"/>
                <w:lang w:val="en-US"/>
              </w:rPr>
              <w:t>e) İl Müdürlüğü: Gençlik Hizmetleri ve Spor İl Müdürlüğünü,</w:t>
            </w:r>
          </w:p>
          <w:p w:rsidR="00812DC5" w:rsidRPr="00AE08A5" w:rsidRDefault="00812DC5" w:rsidP="00AE08A5">
            <w:pPr>
              <w:spacing w:after="0" w:line="240" w:lineRule="auto"/>
              <w:ind w:firstLine="708"/>
              <w:jc w:val="both"/>
              <w:rPr>
                <w:rFonts w:ascii="Times New Roman" w:hAnsi="Times New Roman"/>
                <w:color w:val="FF0000"/>
                <w:sz w:val="18"/>
                <w:szCs w:val="18"/>
                <w:lang w:val="en-US"/>
              </w:rPr>
            </w:pPr>
            <w:r w:rsidRPr="00AE08A5">
              <w:rPr>
                <w:rFonts w:ascii="Times New Roman" w:hAnsi="Times New Roman"/>
                <w:color w:val="FF0000"/>
                <w:sz w:val="18"/>
                <w:szCs w:val="18"/>
                <w:lang w:val="en-US"/>
              </w:rPr>
              <w:t>f) İlçe Müdürlüğü: Gençlik Hizmetleri ve Spor İlçe Müdürlüğünü,</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g) ISAF: Federasyonun üyesi olduğu uluslararası federasyonu,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ğ) Spor Dalı: </w:t>
            </w:r>
            <w:r w:rsidRPr="00AE08A5">
              <w:rPr>
                <w:rFonts w:ascii="Times New Roman" w:hAnsi="Times New Roman"/>
                <w:sz w:val="18"/>
                <w:szCs w:val="18"/>
                <w:lang w:val="de-DE"/>
              </w:rPr>
              <w:t xml:space="preserve">Yelken, </w:t>
            </w:r>
            <w:r w:rsidRPr="00AE08A5">
              <w:rPr>
                <w:rFonts w:ascii="Times New Roman" w:hAnsi="Times New Roman"/>
                <w:sz w:val="18"/>
                <w:szCs w:val="18"/>
              </w:rPr>
              <w:t>yat</w:t>
            </w:r>
            <w:r w:rsidRPr="00AE08A5">
              <w:rPr>
                <w:rFonts w:ascii="Times New Roman" w:hAnsi="Times New Roman"/>
                <w:sz w:val="18"/>
                <w:szCs w:val="18"/>
                <w:lang w:val="de-DE"/>
              </w:rPr>
              <w:t xml:space="preserve"> ile rüzgar sörfü ve uçurtma sörfü (kitesurf) teknelerinin deniz, göl, baraj ve göletlerdeki her türlü faaliyetlerini</w:t>
            </w:r>
            <w:r w:rsidRPr="00AE08A5">
              <w:rPr>
                <w:rFonts w:ascii="Times New Roman" w:hAnsi="Times New Roman"/>
                <w:sz w:val="18"/>
                <w:szCs w:val="18"/>
                <w:lang w:val="en-US"/>
              </w:rPr>
              <w:t>,</w:t>
            </w:r>
          </w:p>
          <w:p w:rsidR="00812DC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h)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kararlarına karşı ilgililerin itirazı üzerine inceleme yaparak kesin karar veren Genel Müdürlük bünyesinde kurulmuş bulunan Kurulu, </w:t>
            </w:r>
          </w:p>
          <w:p w:rsidR="00812DC5" w:rsidRPr="00AE08A5" w:rsidRDefault="00812DC5" w:rsidP="00AE08A5">
            <w:pPr>
              <w:spacing w:after="0" w:line="240" w:lineRule="auto"/>
              <w:jc w:val="both"/>
              <w:rPr>
                <w:rFonts w:ascii="Times New Roman" w:hAnsi="Times New Roman"/>
                <w:sz w:val="18"/>
                <w:szCs w:val="18"/>
                <w:lang w:val="en-US"/>
              </w:rPr>
            </w:pP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lang w:val="en-US"/>
              </w:rPr>
              <w:tab/>
              <w:t xml:space="preserve">ı) </w:t>
            </w:r>
            <w:r w:rsidRPr="00AE08A5">
              <w:rPr>
                <w:rFonts w:ascii="Times New Roman" w:hAnsi="Times New Roman"/>
                <w:sz w:val="18"/>
                <w:szCs w:val="18"/>
                <w:lang w:val="de-DE"/>
              </w:rPr>
              <w:t xml:space="preserve">İktisadi İşletme: Türkiye Yelken Federasyonu İktisadi </w:t>
            </w:r>
            <w:r w:rsidRPr="00AE08A5">
              <w:rPr>
                <w:rFonts w:ascii="Times New Roman" w:hAnsi="Times New Roman"/>
                <w:sz w:val="18"/>
                <w:szCs w:val="18"/>
              </w:rPr>
              <w:t>İşletmesini</w:t>
            </w:r>
          </w:p>
          <w:p w:rsidR="00812DC5" w:rsidRPr="00AE08A5" w:rsidRDefault="00812DC5" w:rsidP="00AE08A5">
            <w:pPr>
              <w:spacing w:after="0" w:line="240" w:lineRule="auto"/>
              <w:ind w:firstLine="708"/>
              <w:jc w:val="both"/>
              <w:rPr>
                <w:rFonts w:ascii="Times New Roman" w:hAnsi="Times New Roman"/>
                <w:color w:val="FF0000"/>
                <w:sz w:val="18"/>
                <w:szCs w:val="18"/>
              </w:rPr>
            </w:pPr>
            <w:r w:rsidRPr="00AE08A5">
              <w:rPr>
                <w:rFonts w:ascii="Times New Roman" w:hAnsi="Times New Roman"/>
                <w:color w:val="FF0000"/>
                <w:sz w:val="18"/>
                <w:szCs w:val="18"/>
              </w:rPr>
              <w:t>i) Talimat: Federasyon ana statüsüne uygun olarak yönetim kurulu tarafından hazırlanan ve Genel Müdürlüğün resmi internet sitesinde yayımlanarak yürürlüğe giren düzenlemeyi,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ifade eder.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İKİNCİ BÖLÜM</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Federasyonun Teşkilatı ve Görevleri</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Federasyonun Teşkilatı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5 – </w:t>
            </w:r>
            <w:r w:rsidRPr="00C47E47">
              <w:rPr>
                <w:rFonts w:ascii="Times New Roman" w:hAnsi="Times New Roman"/>
                <w:sz w:val="18"/>
                <w:szCs w:val="18"/>
              </w:rPr>
              <w:t xml:space="preserve">(1) Federasyonun merkezi Ankara’dadır. Federasyon, merkez ve taşra teşkilatından oluşur.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rPr>
              <w:tab/>
            </w:r>
            <w:r w:rsidRPr="00C47E47">
              <w:rPr>
                <w:rFonts w:ascii="Times New Roman" w:hAnsi="Times New Roman"/>
                <w:sz w:val="18"/>
                <w:szCs w:val="18"/>
                <w:lang w:val="pt-BR"/>
              </w:rPr>
              <w:t>(2) Federasyonun merkez teşkilatı;</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a) Genel kurul,</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b) Yönetim kurulu,</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c) </w:t>
            </w:r>
            <w:r w:rsidRPr="00C47E47">
              <w:rPr>
                <w:rFonts w:ascii="Times New Roman" w:hAnsi="Times New Roman"/>
                <w:color w:val="FF0000"/>
                <w:sz w:val="18"/>
                <w:szCs w:val="18"/>
                <w:lang w:val="pt-BR"/>
              </w:rPr>
              <w:t>Denetim</w:t>
            </w:r>
            <w:r w:rsidRPr="00C47E47">
              <w:rPr>
                <w:rFonts w:ascii="Times New Roman" w:hAnsi="Times New Roman"/>
                <w:sz w:val="18"/>
                <w:szCs w:val="18"/>
                <w:lang w:val="pt-BR"/>
              </w:rPr>
              <w:t xml:space="preserve"> kurulu,</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ç) Disiplin kurulu,</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Merkez hakem, organizasyon, hukuk, eğitim, sağlık, teknik, dış ilişkiler ve yönetim kurulunun öngördüğü diğer kurullar,</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Genel sekreterlik,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e) İdari birimlerden</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teşekkül eder. </w:t>
            </w:r>
          </w:p>
          <w:p w:rsidR="00812DC5"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(3) İkinci fıkranın (a), (b), (c) ve (ç) bentlerinde belirtilen kurullar dışındaki kurullar ve birimlerin görev, yetki ve sorumlulukları ile çalışma usul ve esasları, Federasyon yönetim kurulunun çıkaracağı talimatlarla belirlenir.</w:t>
            </w:r>
          </w:p>
          <w:p w:rsidR="00812DC5" w:rsidRPr="00BC7BBE" w:rsidRDefault="00812DC5" w:rsidP="006D4127">
            <w:pPr>
              <w:pStyle w:val="Bodytext0"/>
              <w:shd w:val="clear" w:color="auto" w:fill="auto"/>
              <w:tabs>
                <w:tab w:val="left" w:pos="851"/>
              </w:tabs>
              <w:spacing w:before="0" w:line="240" w:lineRule="auto"/>
              <w:ind w:right="23"/>
              <w:rPr>
                <w:color w:val="FF0000"/>
                <w:sz w:val="18"/>
                <w:szCs w:val="18"/>
              </w:rPr>
            </w:pPr>
            <w:r>
              <w:rPr>
                <w:color w:val="FF0000"/>
                <w:sz w:val="18"/>
                <w:szCs w:val="18"/>
                <w:lang w:val="pt-BR"/>
              </w:rPr>
              <w:t xml:space="preserve">                 </w:t>
            </w:r>
            <w:r>
              <w:rPr>
                <w:color w:val="FF0000"/>
                <w:sz w:val="18"/>
                <w:szCs w:val="18"/>
              </w:rPr>
              <w:t>(4)</w:t>
            </w:r>
            <w:r w:rsidRPr="00BC7BBE">
              <w:rPr>
                <w:color w:val="FF0000"/>
                <w:sz w:val="18"/>
                <w:szCs w:val="18"/>
              </w:rPr>
              <w:t>Federasyonun yurt içi bağlantısını sağlamak üzere, illerde Federasyon temsilcilikleri kurulabilir.</w:t>
            </w:r>
          </w:p>
          <w:p w:rsidR="00812DC5" w:rsidRPr="006D412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Federasyonun görevleri</w:t>
            </w:r>
          </w:p>
          <w:p w:rsidR="00812DC5" w:rsidRDefault="00812DC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 xml:space="preserve">MADDE 6 – </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(1) Federasyonunun görevleri şunlardır;</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a) </w:t>
            </w:r>
            <w:r w:rsidRPr="00C47E47">
              <w:rPr>
                <w:rFonts w:ascii="Times New Roman" w:hAnsi="Times New Roman"/>
                <w:color w:val="FF0000"/>
                <w:sz w:val="18"/>
                <w:szCs w:val="18"/>
                <w:lang w:val="pt-BR"/>
              </w:rPr>
              <w:t xml:space="preserve">Yıllık ve </w:t>
            </w:r>
            <w:r w:rsidRPr="00C47E47">
              <w:rPr>
                <w:rFonts w:ascii="Times New Roman" w:hAnsi="Times New Roman"/>
                <w:sz w:val="18"/>
                <w:szCs w:val="18"/>
                <w:lang w:val="pt-BR"/>
              </w:rPr>
              <w:t>4 yıllık master</w:t>
            </w:r>
            <w:r w:rsidRPr="00C47E47">
              <w:rPr>
                <w:rFonts w:ascii="Times New Roman" w:hAnsi="Times New Roman"/>
                <w:color w:val="FF0000"/>
                <w:sz w:val="18"/>
                <w:szCs w:val="18"/>
                <w:lang w:val="pt-BR"/>
              </w:rPr>
              <w:t xml:space="preserve"> ve stratejik</w:t>
            </w:r>
            <w:r w:rsidRPr="00C47E47">
              <w:rPr>
                <w:rFonts w:ascii="Times New Roman" w:hAnsi="Times New Roman"/>
                <w:sz w:val="18"/>
                <w:szCs w:val="18"/>
                <w:lang w:val="pt-BR"/>
              </w:rPr>
              <w:t xml:space="preserve"> plan</w:t>
            </w:r>
            <w:r w:rsidRPr="00C47E47">
              <w:rPr>
                <w:rFonts w:ascii="Times New Roman" w:hAnsi="Times New Roman"/>
                <w:color w:val="FF0000"/>
                <w:sz w:val="18"/>
                <w:szCs w:val="18"/>
                <w:lang w:val="pt-BR"/>
              </w:rPr>
              <w:t>ını</w:t>
            </w:r>
            <w:r w:rsidRPr="00C47E47">
              <w:rPr>
                <w:rFonts w:ascii="Times New Roman" w:hAnsi="Times New Roman"/>
                <w:sz w:val="18"/>
                <w:szCs w:val="18"/>
                <w:lang w:val="pt-BR"/>
              </w:rPr>
              <w:t xml:space="preserve"> hazırlamak </w:t>
            </w:r>
            <w:r w:rsidRPr="00C47E47">
              <w:rPr>
                <w:rFonts w:ascii="Times New Roman" w:hAnsi="Times New Roman"/>
                <w:color w:val="FF0000"/>
                <w:sz w:val="18"/>
                <w:szCs w:val="18"/>
                <w:lang w:val="pt-BR"/>
              </w:rPr>
              <w:t>ve performans programını içeren taahhütnameyi Bakana sunmak</w:t>
            </w:r>
            <w:r w:rsidRPr="00C47E47">
              <w:rPr>
                <w:rFonts w:ascii="Times New Roman" w:hAnsi="Times New Roman"/>
                <w:sz w:val="18"/>
                <w:szCs w:val="18"/>
                <w:lang w:val="pt-BR"/>
              </w:rPr>
              <w:t>,</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b) Yelken sporunun</w:t>
            </w:r>
            <w:r w:rsidRPr="00C47E47">
              <w:rPr>
                <w:rFonts w:ascii="Times New Roman" w:hAnsi="Times New Roman"/>
                <w:color w:val="FF0000"/>
                <w:sz w:val="18"/>
                <w:szCs w:val="18"/>
                <w:lang w:val="pt-BR"/>
              </w:rPr>
              <w:t xml:space="preserve"> gelişmesini, her yaş grubunda yapılmasını ve</w:t>
            </w:r>
            <w:r w:rsidRPr="00C47E47">
              <w:rPr>
                <w:rFonts w:ascii="Times New Roman" w:hAnsi="Times New Roman"/>
                <w:sz w:val="18"/>
                <w:szCs w:val="18"/>
                <w:lang w:val="pt-BR"/>
              </w:rPr>
              <w:t xml:space="preserve"> yurt düzeyinde dengeli bir şekilde yayılıp gelişmesini sağlamak, </w:t>
            </w:r>
          </w:p>
          <w:p w:rsidR="00812DC5" w:rsidRPr="00C47E47" w:rsidRDefault="00812DC5" w:rsidP="00AE08A5">
            <w:pPr>
              <w:spacing w:after="0" w:line="240" w:lineRule="auto"/>
              <w:jc w:val="both"/>
              <w:rPr>
                <w:rFonts w:ascii="Times New Roman" w:hAnsi="Times New Roman"/>
                <w:color w:val="FF0000"/>
                <w:sz w:val="18"/>
                <w:szCs w:val="18"/>
                <w:lang w:val="pt-BR"/>
              </w:rPr>
            </w:pPr>
            <w:r w:rsidRPr="00C47E47">
              <w:rPr>
                <w:rFonts w:ascii="Times New Roman" w:hAnsi="Times New Roman"/>
                <w:sz w:val="18"/>
                <w:szCs w:val="18"/>
                <w:lang w:val="pt-BR"/>
              </w:rPr>
              <w:tab/>
              <w:t xml:space="preserve">c) </w:t>
            </w:r>
            <w:r w:rsidRPr="00AE08A5">
              <w:rPr>
                <w:rFonts w:ascii="Times New Roman" w:hAnsi="Times New Roman"/>
                <w:sz w:val="18"/>
                <w:szCs w:val="18"/>
                <w:lang w:val="de-DE"/>
              </w:rPr>
              <w:t>Yurt dışındaki spor dalı ile ilgili gelişmeleri izlemek</w:t>
            </w:r>
            <w:r w:rsidRPr="00AE08A5">
              <w:rPr>
                <w:rFonts w:ascii="Times New Roman" w:hAnsi="Times New Roman"/>
                <w:b/>
                <w:sz w:val="18"/>
                <w:szCs w:val="18"/>
                <w:lang w:val="de-DE"/>
              </w:rPr>
              <w:t xml:space="preserve"> </w:t>
            </w:r>
            <w:r w:rsidRPr="00AE08A5">
              <w:rPr>
                <w:rFonts w:ascii="Times New Roman" w:hAnsi="Times New Roman"/>
                <w:sz w:val="18"/>
                <w:szCs w:val="18"/>
                <w:lang w:val="de-DE"/>
              </w:rPr>
              <w:t xml:space="preserve">ve karşılıklı </w:t>
            </w:r>
            <w:r w:rsidRPr="00AE08A5">
              <w:rPr>
                <w:rFonts w:ascii="Times New Roman" w:hAnsi="Times New Roman"/>
                <w:noProof/>
                <w:sz w:val="18"/>
                <w:szCs w:val="18"/>
                <w:lang w:val="de-DE"/>
              </w:rPr>
              <w:t>ilişkiler kurmak</w:t>
            </w:r>
            <w:r w:rsidRPr="00AE08A5">
              <w:rPr>
                <w:rFonts w:ascii="Times New Roman" w:hAnsi="Times New Roman"/>
                <w:sz w:val="18"/>
                <w:szCs w:val="18"/>
                <w:lang w:val="de-DE"/>
              </w:rPr>
              <w:t>, yarışma, çalışma ve diğer faaliyetleri programlamak, ülke içinde daha çok kişinin bu bilgilerden faydalanmasını sağlamak,</w:t>
            </w:r>
            <w:r w:rsidRPr="00C47E47">
              <w:rPr>
                <w:rFonts w:ascii="Times New Roman" w:hAnsi="Times New Roman"/>
                <w:sz w:val="18"/>
                <w:szCs w:val="18"/>
                <w:lang w:val="pt-BR"/>
              </w:rPr>
              <w:t xml:space="preserve"> </w:t>
            </w:r>
            <w:r w:rsidRPr="00C47E47">
              <w:rPr>
                <w:rFonts w:ascii="Times New Roman" w:hAnsi="Times New Roman"/>
                <w:color w:val="FF0000"/>
                <w:sz w:val="18"/>
                <w:szCs w:val="18"/>
                <w:lang w:val="pt-BR"/>
              </w:rPr>
              <w:t>spor dalının altyapısı ve eğitimine ilişkin projeler hazırlamak ve uyguılamak,</w:t>
            </w:r>
          </w:p>
          <w:p w:rsidR="00812DC5" w:rsidRPr="00C47E47" w:rsidRDefault="00812DC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ç) </w:t>
            </w:r>
            <w:r w:rsidRPr="00C47E47">
              <w:rPr>
                <w:rFonts w:ascii="Times New Roman" w:hAnsi="Times New Roman"/>
                <w:color w:val="FF0000"/>
                <w:sz w:val="18"/>
                <w:szCs w:val="18"/>
                <w:lang w:val="pt-BR"/>
              </w:rPr>
              <w:t>Genel Müdürlük ile uluslararası federasyonların belirlediği eğitim kriterlerine uygun olarak işbirliği içerisinde e</w:t>
            </w:r>
            <w:r w:rsidRPr="00AE08A5">
              <w:rPr>
                <w:rFonts w:ascii="Times New Roman" w:hAnsi="Times New Roman"/>
                <w:sz w:val="18"/>
                <w:szCs w:val="18"/>
                <w:lang w:val="de-DE"/>
              </w:rPr>
              <w:t>ğitmen adaylarının eğitilmesini, antrenörlerin, hakemlerin, ölçücülerin, gözlemcilerin ve diğer idari ve teknik personelin kurslarla yetiştirilmesini ve seminerlerle geliştirilmesini sağlamak, başarılı olanların belgelerini düzenleyip tescillerini yapmak, bunların çalışmalarını sürekli izlemek, atamasını yapmak, denetlemek, raporlarını değerlendirip karara bağlamak,</w:t>
            </w:r>
            <w:r w:rsidRPr="00C47E47">
              <w:rPr>
                <w:rFonts w:ascii="Times New Roman" w:hAnsi="Times New Roman"/>
                <w:sz w:val="18"/>
                <w:szCs w:val="18"/>
                <w:lang w:val="pt-BR"/>
              </w:rPr>
              <w:t xml:space="preserve"> </w:t>
            </w:r>
          </w:p>
          <w:p w:rsidR="00812DC5" w:rsidRPr="00AE08A5" w:rsidRDefault="00812DC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lang w:val="pt-BR"/>
              </w:rPr>
              <w:t xml:space="preserve">d) </w:t>
            </w:r>
            <w:r w:rsidRPr="00AE08A5">
              <w:rPr>
                <w:rFonts w:ascii="Times New Roman" w:hAnsi="Times New Roman"/>
                <w:sz w:val="18"/>
                <w:szCs w:val="18"/>
              </w:rPr>
              <w:t>Ülke içinde spor dalı ile ilgili yarışma düzenlemek veya düzenletmek, spor dalı ile ilgili yarışma düzenleyen kulüp, kurum ve kuruluşlara yardımcı olmak, teknik destek vermek, ülke içinde düzenlenen tüm yarışmaların devamlılığını sağlamak, denetlemek, uygulamadaki yanlışlıkları tespit edip gerekli uyarıları yapmak ve raporlarını değerlendirip karara bağlamak,</w:t>
            </w:r>
          </w:p>
          <w:p w:rsidR="00812DC5" w:rsidRPr="00AE08A5" w:rsidRDefault="00812DC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e) </w:t>
            </w:r>
            <w:r w:rsidRPr="00AE08A5">
              <w:rPr>
                <w:rFonts w:ascii="Times New Roman" w:hAnsi="Times New Roman"/>
                <w:sz w:val="18"/>
                <w:szCs w:val="18"/>
              </w:rPr>
              <w:t>Spor dalı ile ilgili malzemelerin standartlarını tespit ederek, bunların yurt içinde yaptırılmasına veya temin edilmesine çalışmak, gerekli hallerde  yurt dışından ithal etmek, yurt içi ve yurt dışından çeşitli kişi, kurum ve kuruluşlardan hibe kabul etmek,</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f) Kulüpler veya il temsilcileri arasında doğabilecek teknik uyuşmazlıkları çözümlemek,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 Uluslararası federasyonun desteği / izni ile uluslararası kurs, seminer, panel, sempozyum ve spor organizasyonları düzenlemek,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ğ) Uluslararası yarışmalara iştirak edecek olan milli takımları seçmek, seçilen takımları yarışmalara hazırlamak,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h) Spor dalı ile ilgili ve Federasyon tarafından re’sen düzenlenecek olan yarış ilanlarını ve yarışmaların talimatlarını hazırlamak</w:t>
            </w:r>
            <w:r w:rsidRPr="00C47E47">
              <w:rPr>
                <w:rFonts w:ascii="Times New Roman" w:hAnsi="Times New Roman"/>
                <w:color w:val="FF0000"/>
                <w:sz w:val="18"/>
                <w:szCs w:val="18"/>
              </w:rPr>
              <w:t xml:space="preserve"> ve uygulamak</w:t>
            </w:r>
            <w:r w:rsidRPr="00C47E47">
              <w:rPr>
                <w:rFonts w:ascii="Times New Roman" w:hAnsi="Times New Roman"/>
                <w:sz w:val="18"/>
                <w:szCs w:val="18"/>
              </w:rPr>
              <w:t xml:space="preserve">, </w:t>
            </w:r>
            <w:r w:rsidRPr="00AE08A5">
              <w:rPr>
                <w:rFonts w:ascii="Times New Roman" w:hAnsi="Times New Roman"/>
                <w:sz w:val="18"/>
                <w:szCs w:val="18"/>
              </w:rPr>
              <w:t>Türkiye Yelken Federasyonu’nun programında  yer alma kriterlerini belirlemek ve</w:t>
            </w:r>
            <w:r w:rsidRPr="00C47E47">
              <w:rPr>
                <w:rFonts w:ascii="Times New Roman" w:hAnsi="Times New Roman"/>
                <w:sz w:val="18"/>
                <w:szCs w:val="18"/>
              </w:rPr>
              <w:t xml:space="preserve"> illerin yıllık programlarını onaylamak,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ı) Sonuçlara göre başarılı sporcuların takibini yapmak ve bu sporcuların yetişmesi için gerekli tedbirleri almak, </w:t>
            </w:r>
          </w:p>
          <w:p w:rsidR="00812DC5" w:rsidRPr="00C47E47" w:rsidRDefault="00812DC5" w:rsidP="00AE08A5">
            <w:pPr>
              <w:spacing w:after="0" w:line="240" w:lineRule="auto"/>
              <w:jc w:val="both"/>
              <w:rPr>
                <w:rFonts w:ascii="Times New Roman" w:hAnsi="Times New Roman"/>
                <w:color w:val="FF0000"/>
                <w:sz w:val="18"/>
                <w:szCs w:val="18"/>
              </w:rPr>
            </w:pPr>
            <w:r w:rsidRPr="00C47E47">
              <w:rPr>
                <w:rFonts w:ascii="Times New Roman" w:hAnsi="Times New Roman"/>
                <w:sz w:val="18"/>
                <w:szCs w:val="18"/>
              </w:rPr>
              <w:tab/>
              <w:t xml:space="preserve">i) Her kademedeki sporcular için eğitim ve hazırlık kampları açmak, </w:t>
            </w:r>
            <w:r w:rsidRPr="00C47E47">
              <w:rPr>
                <w:rFonts w:ascii="Times New Roman" w:hAnsi="Times New Roman"/>
                <w:color w:val="FF0000"/>
                <w:sz w:val="18"/>
                <w:szCs w:val="18"/>
              </w:rPr>
              <w:t>yüksek performanslı sporcu yetiştirmek,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j) Spor dalı ile ilgili arşiv ve istatistiki çalışmalar yapmak, eğitici film, slayt, CD, DVD ve broşür hazırlayarak, bu konuda basın ve televizyon kuruluşlarıyla işbirliği yapmak ve danışman firmalarla çalışmak</w:t>
            </w:r>
          </w:p>
          <w:p w:rsidR="00812DC5" w:rsidRPr="00E260E4" w:rsidRDefault="00812DC5" w:rsidP="00AE08A5">
            <w:pPr>
              <w:spacing w:after="0" w:line="240" w:lineRule="auto"/>
              <w:ind w:firstLine="709"/>
              <w:jc w:val="both"/>
            </w:pPr>
            <w:r w:rsidRPr="00C47E47">
              <w:rPr>
                <w:rFonts w:ascii="Times New Roman" w:hAnsi="Times New Roman"/>
                <w:sz w:val="18"/>
                <w:szCs w:val="18"/>
              </w:rPr>
              <w:t xml:space="preserve">k) </w:t>
            </w:r>
            <w:r w:rsidRPr="00AE08A5">
              <w:rPr>
                <w:rFonts w:ascii="Times New Roman" w:hAnsi="Times New Roman"/>
                <w:sz w:val="18"/>
                <w:szCs w:val="18"/>
              </w:rPr>
              <w:t>Spor dalı ile ilgili yarışlarda, kulüpler tarafından kullanılacak olan ve sınıf birlikleri veya sınıf komiteleri tarafından önerilen sistemi ve/ veya kuralları değerlendirmek ve onaylamak,</w:t>
            </w:r>
            <w:r w:rsidRPr="00E260E4">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l) </w:t>
            </w:r>
            <w:r w:rsidRPr="00C47E47">
              <w:rPr>
                <w:rFonts w:ascii="Times New Roman" w:hAnsi="Times New Roman"/>
                <w:spacing w:val="5"/>
                <w:sz w:val="18"/>
                <w:szCs w:val="18"/>
              </w:rPr>
              <w:t xml:space="preserve">İllerdeki yelken temsilcilerinin kendi aralarında ve Federasyonla koordineli bir </w:t>
            </w:r>
            <w:r w:rsidRPr="00C47E47">
              <w:rPr>
                <w:rFonts w:ascii="Times New Roman" w:hAnsi="Times New Roman"/>
                <w:sz w:val="18"/>
                <w:szCs w:val="18"/>
              </w:rPr>
              <w:t>şekilde çalışmalarını sağlamak,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m) Taşınır veya taşınmaz mallar ile deniz ve kara vasıtaları satın almak, ilgili birimlere kayıt ettirmek, kiralamak,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n) </w:t>
            </w:r>
            <w:r w:rsidRPr="00C47E47">
              <w:rPr>
                <w:rFonts w:ascii="Times New Roman" w:hAnsi="Times New Roman"/>
                <w:color w:val="FF0000"/>
                <w:sz w:val="18"/>
                <w:szCs w:val="18"/>
              </w:rPr>
              <w:t>Spor kulüplerinin spor dalına katılım işlemlerini, sporcu, antrenör ve hakemlerin tescil veya vize işlemlerini yapmak,</w:t>
            </w:r>
          </w:p>
          <w:p w:rsidR="00812DC5" w:rsidRPr="00AE08A5" w:rsidRDefault="00812DC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o) </w:t>
            </w:r>
            <w:r w:rsidRPr="00AE08A5">
              <w:rPr>
                <w:rFonts w:ascii="Times New Roman" w:hAnsi="Times New Roman"/>
                <w:sz w:val="18"/>
                <w:szCs w:val="18"/>
              </w:rPr>
              <w:t>Spor dalı ile ilgili kulüpler,özel beden eğitimi tesisleri, kurum ve kuruluşlar tarafından düzenlenecek kurs, seminer ve benzeri eğitim amaçlı çalışmaların kriterlerini belirlemek ve bu birimleri denetlemek,</w:t>
            </w:r>
          </w:p>
          <w:p w:rsidR="00812DC5" w:rsidRPr="00AE08A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ö) </w:t>
            </w:r>
            <w:r w:rsidRPr="00AE08A5">
              <w:rPr>
                <w:rFonts w:ascii="Times New Roman" w:hAnsi="Times New Roman"/>
                <w:sz w:val="18"/>
                <w:szCs w:val="18"/>
              </w:rPr>
              <w:t>Sponsorluk çalışmalarını spor dalına katkı sağlayacak şekilde geliştirmek,</w:t>
            </w:r>
          </w:p>
          <w:p w:rsidR="00812DC5" w:rsidRPr="00AE08A5" w:rsidRDefault="00812DC5" w:rsidP="00AE08A5">
            <w:pPr>
              <w:spacing w:after="0" w:line="240" w:lineRule="auto"/>
              <w:ind w:firstLine="708"/>
              <w:jc w:val="both"/>
              <w:rPr>
                <w:rFonts w:ascii="Times New Roman" w:hAnsi="Times New Roman"/>
                <w:color w:val="FF0000"/>
                <w:sz w:val="18"/>
                <w:szCs w:val="18"/>
              </w:rPr>
            </w:pPr>
            <w:r w:rsidRPr="00AE08A5">
              <w:rPr>
                <w:rFonts w:ascii="Times New Roman" w:hAnsi="Times New Roman"/>
                <w:color w:val="FF0000"/>
                <w:sz w:val="18"/>
                <w:szCs w:val="18"/>
              </w:rPr>
              <w:t>p) Sporcu sağlığı ile ilgili konularda gerekli önlemleri almak,</w:t>
            </w:r>
          </w:p>
          <w:p w:rsidR="00812DC5" w:rsidRPr="00AE08A5" w:rsidRDefault="00812DC5" w:rsidP="00AE08A5">
            <w:pPr>
              <w:spacing w:after="0" w:line="240" w:lineRule="auto"/>
              <w:ind w:firstLine="708"/>
              <w:jc w:val="both"/>
              <w:rPr>
                <w:rFonts w:ascii="Times New Roman" w:hAnsi="Times New Roman"/>
                <w:color w:val="FF0000"/>
                <w:sz w:val="18"/>
                <w:szCs w:val="18"/>
              </w:rPr>
            </w:pPr>
            <w:r w:rsidRPr="00AE08A5">
              <w:rPr>
                <w:rFonts w:ascii="Times New Roman" w:hAnsi="Times New Roman"/>
                <w:color w:val="FF0000"/>
                <w:sz w:val="18"/>
                <w:szCs w:val="18"/>
              </w:rPr>
              <w:t>r) Federasyonu uluslararası faaliyetlerde temsil etmek,</w:t>
            </w:r>
          </w:p>
          <w:p w:rsidR="00812DC5" w:rsidRPr="00C47E47" w:rsidRDefault="00812DC5" w:rsidP="00AE08A5">
            <w:pPr>
              <w:spacing w:after="0" w:line="240" w:lineRule="auto"/>
              <w:ind w:firstLine="708"/>
              <w:jc w:val="both"/>
              <w:rPr>
                <w:rFonts w:ascii="Times New Roman" w:hAnsi="Times New Roman"/>
                <w:color w:val="FF0000"/>
                <w:sz w:val="18"/>
                <w:szCs w:val="18"/>
                <w:lang w:val="fi-FI"/>
              </w:rPr>
            </w:pPr>
            <w:r w:rsidRPr="00C47E47">
              <w:rPr>
                <w:rFonts w:ascii="Times New Roman" w:hAnsi="Times New Roman"/>
                <w:color w:val="FF0000"/>
                <w:sz w:val="18"/>
                <w:szCs w:val="18"/>
                <w:lang w:val="fi-FI"/>
              </w:rPr>
              <w:t>s) Tahkim Kurulu kararlarını uygulamak.</w:t>
            </w:r>
          </w:p>
          <w:p w:rsidR="00812DC5" w:rsidRPr="00C47E47" w:rsidRDefault="00812DC5" w:rsidP="00AE08A5">
            <w:pPr>
              <w:spacing w:after="0" w:line="240" w:lineRule="auto"/>
              <w:ind w:firstLine="708"/>
              <w:jc w:val="both"/>
              <w:rPr>
                <w:rFonts w:ascii="Times New Roman" w:hAnsi="Times New Roman"/>
                <w:color w:val="FF0000"/>
                <w:sz w:val="18"/>
                <w:szCs w:val="18"/>
                <w:lang w:val="fi-FI"/>
              </w:rPr>
            </w:pPr>
            <w:r w:rsidRPr="00C47E47">
              <w:rPr>
                <w:rFonts w:ascii="Times New Roman" w:hAnsi="Times New Roman"/>
                <w:color w:val="FF0000"/>
                <w:sz w:val="18"/>
                <w:szCs w:val="18"/>
                <w:lang w:val="fi-FI"/>
              </w:rPr>
              <w:t>ş) Kamu kurum ve kuruluşları ile yerel yönetimlerle işbirliği yapmak.</w:t>
            </w:r>
          </w:p>
          <w:p w:rsidR="00812DC5" w:rsidRPr="00C47E47" w:rsidRDefault="00812DC5" w:rsidP="00AE08A5">
            <w:pPr>
              <w:spacing w:after="0" w:line="240" w:lineRule="auto"/>
              <w:ind w:firstLine="708"/>
              <w:jc w:val="both"/>
              <w:rPr>
                <w:rFonts w:ascii="Times New Roman" w:hAnsi="Times New Roman"/>
                <w:color w:val="FF0000"/>
                <w:sz w:val="18"/>
                <w:szCs w:val="18"/>
                <w:lang w:val="fi-FI"/>
              </w:rPr>
            </w:pPr>
          </w:p>
          <w:p w:rsidR="00812DC5" w:rsidRPr="00023AAA" w:rsidRDefault="00812DC5" w:rsidP="00AE08A5">
            <w:pPr>
              <w:spacing w:after="0" w:line="240" w:lineRule="auto"/>
              <w:jc w:val="both"/>
              <w:rPr>
                <w:rFonts w:ascii="Times New Roman" w:hAnsi="Times New Roman"/>
                <w:b/>
                <w:sz w:val="18"/>
                <w:szCs w:val="18"/>
                <w:lang w:val="en-US"/>
              </w:rPr>
            </w:pPr>
            <w:r w:rsidRPr="00C47E47">
              <w:rPr>
                <w:rFonts w:ascii="Times New Roman" w:hAnsi="Times New Roman"/>
                <w:b/>
                <w:sz w:val="18"/>
                <w:szCs w:val="18"/>
                <w:lang w:val="fi-FI"/>
              </w:rPr>
              <w:tab/>
            </w:r>
            <w:r w:rsidRPr="00023AAA">
              <w:rPr>
                <w:rFonts w:ascii="Times New Roman" w:hAnsi="Times New Roman"/>
                <w:b/>
                <w:sz w:val="18"/>
                <w:szCs w:val="18"/>
                <w:lang w:val="en-US"/>
              </w:rPr>
              <w:t xml:space="preserve">Genel kurul </w:t>
            </w:r>
          </w:p>
          <w:p w:rsidR="00812DC5" w:rsidRPr="003C5AF9" w:rsidRDefault="00812DC5" w:rsidP="00AE08A5">
            <w:pPr>
              <w:spacing w:after="0" w:line="240" w:lineRule="auto"/>
              <w:ind w:firstLine="709"/>
              <w:jc w:val="both"/>
              <w:rPr>
                <w:rFonts w:ascii="Times New Roman" w:hAnsi="Times New Roman"/>
                <w:b/>
                <w:sz w:val="18"/>
                <w:szCs w:val="18"/>
                <w:lang w:val="en-US"/>
              </w:rPr>
            </w:pPr>
            <w:r w:rsidRPr="003C5AF9">
              <w:rPr>
                <w:rFonts w:ascii="Times New Roman" w:hAnsi="Times New Roman"/>
                <w:b/>
                <w:sz w:val="18"/>
                <w:szCs w:val="18"/>
                <w:lang w:val="en-US"/>
              </w:rPr>
              <w:t xml:space="preserve">MADDE 7 – </w:t>
            </w:r>
          </w:p>
          <w:p w:rsidR="00812DC5" w:rsidRPr="00AE08A5" w:rsidRDefault="00812DC5" w:rsidP="003C5AF9">
            <w:pPr>
              <w:spacing w:after="0" w:line="240" w:lineRule="auto"/>
              <w:jc w:val="both"/>
              <w:rPr>
                <w:rFonts w:ascii="Times New Roman" w:hAnsi="Times New Roman"/>
                <w:b/>
                <w:sz w:val="18"/>
                <w:szCs w:val="18"/>
              </w:rPr>
            </w:pPr>
            <w:r w:rsidRPr="003C5AF9">
              <w:rPr>
                <w:rFonts w:ascii="Times New Roman" w:hAnsi="Times New Roman"/>
                <w:sz w:val="18"/>
                <w:szCs w:val="18"/>
                <w:lang w:val="en-US"/>
              </w:rPr>
              <w:t xml:space="preserve"> </w:t>
            </w:r>
            <w:r w:rsidRPr="003C5AF9">
              <w:rPr>
                <w:rFonts w:ascii="Times New Roman" w:hAnsi="Times New Roman"/>
                <w:b/>
                <w:sz w:val="18"/>
                <w:szCs w:val="18"/>
                <w:lang w:val="en-US"/>
              </w:rPr>
              <w:t xml:space="preserve"> </w:t>
            </w:r>
            <w:r w:rsidRPr="003C5AF9">
              <w:rPr>
                <w:rFonts w:ascii="Times New Roman" w:hAnsi="Times New Roman"/>
                <w:sz w:val="18"/>
                <w:szCs w:val="18"/>
                <w:lang w:val="en-US"/>
              </w:rPr>
              <w:t xml:space="preserve">(1) Genel kurul, Federasyonun en üst organıdır. </w:t>
            </w:r>
            <w:r w:rsidRPr="00023AAA">
              <w:rPr>
                <w:rFonts w:ascii="Times New Roman" w:hAnsi="Times New Roman"/>
                <w:sz w:val="18"/>
                <w:szCs w:val="18"/>
                <w:lang w:val="en-US"/>
              </w:rPr>
              <w:t xml:space="preserve">Genel kurulun toplanması ile ilgili her türlü işlem yönetim kurulunca yürütülür. </w:t>
            </w:r>
            <w:r w:rsidRPr="00AE08A5">
              <w:rPr>
                <w:rFonts w:ascii="Times New Roman" w:hAnsi="Times New Roman"/>
                <w:sz w:val="18"/>
                <w:szCs w:val="18"/>
              </w:rPr>
              <w:t>Genel Müdürlük, genel kurul toplantılarında gözlemci bulundurur. Gözlemci, genel kurul çalışmalarının</w:t>
            </w:r>
            <w:r>
              <w:rPr>
                <w:rFonts w:ascii="Times New Roman" w:hAnsi="Times New Roman"/>
                <w:sz w:val="18"/>
                <w:szCs w:val="18"/>
              </w:rPr>
              <w:t xml:space="preserve"> </w:t>
            </w:r>
            <w:r w:rsidRPr="0002727C">
              <w:rPr>
                <w:rFonts w:ascii="Times New Roman" w:hAnsi="Times New Roman"/>
                <w:color w:val="FF0000"/>
                <w:sz w:val="18"/>
                <w:szCs w:val="18"/>
              </w:rPr>
              <w:t>mevzuat</w:t>
            </w:r>
            <w:r w:rsidRPr="00AE08A5">
              <w:rPr>
                <w:rFonts w:ascii="Times New Roman" w:hAnsi="Times New Roman"/>
                <w:sz w:val="18"/>
                <w:szCs w:val="18"/>
              </w:rPr>
              <w:t xml:space="preserve"> ile bu Ana Statüye uygun olarak yapılıp yapılmadığına ilişkin raporunu Bakana sunulmak üzere Genel Müdürlüğe verir. Genel kurulun mevzuata aykırı bir şekilde yapıldığının denetim elemanlarınca tespiti halinde, adli yargıda genel kurulun iptali istenir. </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(2) Federasyon genel kurulu en geç dört yılda bir, mali genel kurulu ise iki yılda bir yapılır.</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 xml:space="preserve">(3) Genel kurul üye sayısı </w:t>
            </w:r>
            <w:r w:rsidRPr="00AE08A5">
              <w:rPr>
                <w:rFonts w:ascii="Times New Roman" w:hAnsi="Times New Roman"/>
                <w:color w:val="FF0000"/>
                <w:sz w:val="18"/>
                <w:szCs w:val="18"/>
              </w:rPr>
              <w:t>150</w:t>
            </w:r>
            <w:r w:rsidRPr="00AE08A5">
              <w:rPr>
                <w:rFonts w:ascii="Times New Roman" w:hAnsi="Times New Roman"/>
                <w:sz w:val="18"/>
                <w:szCs w:val="18"/>
              </w:rPr>
              <w:t xml:space="preserve"> üyeden az</w:t>
            </w:r>
            <w:r w:rsidRPr="00AE08A5">
              <w:rPr>
                <w:rFonts w:ascii="Times New Roman" w:hAnsi="Times New Roman"/>
                <w:b/>
                <w:sz w:val="18"/>
                <w:szCs w:val="18"/>
              </w:rPr>
              <w:t>,</w:t>
            </w:r>
            <w:r w:rsidRPr="00AE08A5">
              <w:rPr>
                <w:rFonts w:ascii="Times New Roman" w:hAnsi="Times New Roman"/>
                <w:sz w:val="18"/>
                <w:szCs w:val="18"/>
              </w:rPr>
              <w:t xml:space="preserve"> </w:t>
            </w:r>
            <w:r w:rsidRPr="00AE08A5">
              <w:rPr>
                <w:rFonts w:ascii="Times New Roman" w:hAnsi="Times New Roman"/>
                <w:color w:val="FF0000"/>
                <w:sz w:val="18"/>
                <w:szCs w:val="18"/>
              </w:rPr>
              <w:t>300</w:t>
            </w:r>
            <w:r w:rsidRPr="00AE08A5">
              <w:rPr>
                <w:rFonts w:ascii="Times New Roman" w:hAnsi="Times New Roman"/>
                <w:sz w:val="18"/>
                <w:szCs w:val="18"/>
              </w:rPr>
              <w:t xml:space="preserve"> üyeden fazla olamaz.</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(4) Genel kurulun üye sayısının tespitinde aşağıdaki hususlar dikkate alınır:</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a) Kulüp temsilcileri.</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b) Olimpik spor dallarında oy kullanmak üzere Türkiye Milli Olimpiyat Komitesi Başkanlığınca belirlenecek en fazla iki kurul üyesi.</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c) Engelliler spor federasyonları ile bünyesinde paralimpik komitesince benimsenen spor dallarının bulunduğu federasyon seçimlerinde oy kullanmak üzere, Türkiye Paralimpik Komitesi Başkanlığınca belirlenecek en fazla iki kurul üyesi.</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ç) Görevine adli veya idari soruşturma sonucu son verilmemek kaydıyla ilgili spor dalında oy kullanmak üzere asaleten federasyon başkanlığı yapanlar.</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d) Genel kurul üye sayısının yüzde 10’u oranında Genel Müdürlük temsilcileri.</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e) Türkiye Amatör Spor Kulüpleri Konfederasyonu Başkanlığınca belirlenecek en fazla iki kurul üyesi.</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f) Türkiye Spor Yazarları Derneği Başkanlığınca belirlenecek en fazla iki kurul üyesi.</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g) İlgili spor dalında oy kullanmak üzere bağlı oldukları dünya veya Avrupa federasyonlarının yönetim kurullarında seçimin yapıldığı tarihte Ülkemiz adına görev yapanlar arasından öncelik sırasına göre en fazla beş üye.</w:t>
            </w:r>
          </w:p>
          <w:p w:rsidR="00812DC5" w:rsidRPr="00AE08A5" w:rsidRDefault="00812DC5" w:rsidP="0002727C">
            <w:pPr>
              <w:spacing w:after="0" w:line="240" w:lineRule="auto"/>
              <w:ind w:firstLine="708"/>
              <w:jc w:val="both"/>
              <w:rPr>
                <w:rFonts w:ascii="Times New Roman" w:hAnsi="Times New Roman"/>
                <w:sz w:val="18"/>
                <w:szCs w:val="18"/>
              </w:rPr>
            </w:pPr>
            <w:r w:rsidRPr="00AE08A5">
              <w:rPr>
                <w:rFonts w:ascii="Times New Roman" w:eastAsia="ヒラギノ明朝 Pro W3" w:hAnsi="Times New Roman"/>
                <w:color w:val="FF0000"/>
                <w:sz w:val="18"/>
                <w:szCs w:val="18"/>
              </w:rPr>
              <w:t xml:space="preserve">ğ) İlgili spor dalında oy kullanmak üzere genel kurulun yapılacağı tarihten en az bir yıl önce faal sporculuğu bırakmış </w:t>
            </w:r>
            <w:r w:rsidRPr="0002727C">
              <w:rPr>
                <w:rFonts w:ascii="Times New Roman" w:hAnsi="Times New Roman"/>
                <w:color w:val="FF0000"/>
                <w:sz w:val="18"/>
                <w:szCs w:val="18"/>
              </w:rPr>
              <w:t>olmaları kaydıyla olimpiyat oyunlarında ilk üç dereceyi alan sporcular, büyükler dünya şampiyonasında ilk üç dereceye girmiş olan sporcular, büyükler kategorisinde avrupa şampiyonu olan sporcular</w:t>
            </w:r>
            <w:r>
              <w:rPr>
                <w:rFonts w:ascii="Times New Roman" w:hAnsi="Times New Roman"/>
                <w:color w:val="FF0000"/>
                <w:sz w:val="18"/>
                <w:szCs w:val="18"/>
              </w:rPr>
              <w:t>;</w:t>
            </w:r>
            <w:r w:rsidRPr="0002727C">
              <w:rPr>
                <w:rFonts w:ascii="Times New Roman" w:hAnsi="Times New Roman"/>
                <w:color w:val="FF0000"/>
                <w:sz w:val="18"/>
                <w:szCs w:val="18"/>
              </w:rPr>
              <w:t xml:space="preserve"> bu şartları taşıyan sporcular yoksa en fazla milli olmuş sporculardan beş kişi,</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h) İlgili spor dalında oy kullanmak üzere genel kurulun yapılacağı tarihten en az bir yıl önce faal hakemliği bırakmış olmak kaydıyla en üst seviyede hakemlik yapanlar arasından kura ile belirlenecek en fazla beş üye.</w:t>
            </w:r>
          </w:p>
          <w:p w:rsidR="00812DC5" w:rsidRPr="00AE08A5" w:rsidRDefault="00812DC5" w:rsidP="00AE08A5">
            <w:pPr>
              <w:spacing w:after="0" w:line="240" w:lineRule="auto"/>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ı) İlgili spor dalında oy kullanmak üzere genel kurulun yapılacağı tarihten en az bir yıl önce faal antrenörlüğü bırakmış olmak kaydıyla büyükler kategorisinde milli takım teknik direktörlüğü veya antrenörlüğü yapanlar arasından kura ile belirlenecek en fazla beş üye.</w:t>
            </w:r>
          </w:p>
          <w:p w:rsidR="00812DC5" w:rsidRPr="00250D42" w:rsidRDefault="00812DC5" w:rsidP="00151749">
            <w:pPr>
              <w:spacing w:after="0" w:line="240" w:lineRule="auto"/>
              <w:ind w:firstLine="708"/>
              <w:jc w:val="both"/>
              <w:rPr>
                <w:rFonts w:ascii="Times New Roman" w:hAnsi="Times New Roman"/>
                <w:color w:val="FF0000"/>
                <w:sz w:val="18"/>
                <w:szCs w:val="18"/>
              </w:rPr>
            </w:pPr>
            <w:r w:rsidRPr="00AE08A5">
              <w:rPr>
                <w:rFonts w:ascii="Times New Roman" w:eastAsia="ヒラギノ明朝 Pro W3" w:hAnsi="Times New Roman"/>
                <w:color w:val="FF0000"/>
                <w:sz w:val="18"/>
                <w:szCs w:val="18"/>
              </w:rPr>
              <w:t>(5) Genel kurulda kulüplerin üye sayısı, toplam üye sayısının yüzde 60'ından az olamaz. Kulüp temsilcilerinin seçiminde genel kurul tarihinden önce</w:t>
            </w:r>
            <w:r>
              <w:rPr>
                <w:rFonts w:ascii="Times New Roman" w:eastAsia="ヒラギノ明朝 Pro W3" w:hAnsi="Times New Roman"/>
                <w:color w:val="FF0000"/>
                <w:sz w:val="18"/>
                <w:szCs w:val="18"/>
              </w:rPr>
              <w:t>ki</w:t>
            </w:r>
            <w:r w:rsidRPr="00AE08A5">
              <w:rPr>
                <w:rFonts w:ascii="Times New Roman" w:eastAsia="ヒラギノ明朝 Pro W3" w:hAnsi="Times New Roman"/>
                <w:color w:val="FF0000"/>
                <w:sz w:val="18"/>
                <w:szCs w:val="18"/>
              </w:rPr>
              <w:t xml:space="preserve"> tamamlanmış iki sezon </w:t>
            </w:r>
            <w:r>
              <w:rPr>
                <w:rFonts w:ascii="Times New Roman" w:eastAsia="ヒラギノ明朝 Pro W3" w:hAnsi="Times New Roman"/>
                <w:color w:val="FF0000"/>
                <w:sz w:val="18"/>
                <w:szCs w:val="18"/>
              </w:rPr>
              <w:t xml:space="preserve">esas alınır. Federasyon programındaki  </w:t>
            </w:r>
            <w:r w:rsidRPr="00250D42">
              <w:rPr>
                <w:rFonts w:ascii="Times New Roman" w:hAnsi="Times New Roman"/>
                <w:color w:val="FF0000"/>
                <w:sz w:val="18"/>
                <w:szCs w:val="18"/>
              </w:rPr>
              <w:t xml:space="preserve">en az </w:t>
            </w:r>
            <w:r>
              <w:rPr>
                <w:rFonts w:ascii="Times New Roman" w:hAnsi="Times New Roman"/>
                <w:color w:val="FF0000"/>
                <w:sz w:val="18"/>
                <w:szCs w:val="18"/>
              </w:rPr>
              <w:t>iki</w:t>
            </w:r>
            <w:r w:rsidRPr="00250D42">
              <w:rPr>
                <w:rFonts w:ascii="Times New Roman" w:hAnsi="Times New Roman"/>
                <w:b/>
                <w:color w:val="FF0000"/>
                <w:sz w:val="18"/>
                <w:szCs w:val="18"/>
              </w:rPr>
              <w:t xml:space="preserve"> </w:t>
            </w:r>
            <w:r w:rsidRPr="00250D42">
              <w:rPr>
                <w:rFonts w:ascii="Times New Roman" w:hAnsi="Times New Roman"/>
                <w:color w:val="FF0000"/>
                <w:sz w:val="18"/>
                <w:szCs w:val="18"/>
              </w:rPr>
              <w:t>yarışa, aynı tek sınıfta katılan kulüplerden birer üye, aynı iki sınıfta katılan kulüplerden ikişer üye ve en az aynı üç sınıfta katılan kulüplerden üçer üye</w:t>
            </w:r>
            <w:r w:rsidRPr="00250D42">
              <w:rPr>
                <w:rFonts w:ascii="Times New Roman" w:hAnsi="Times New Roman"/>
                <w:b/>
                <w:color w:val="FF0000"/>
                <w:sz w:val="18"/>
                <w:szCs w:val="18"/>
              </w:rPr>
              <w:t xml:space="preserve"> </w:t>
            </w:r>
            <w:r w:rsidRPr="00250D42">
              <w:rPr>
                <w:rFonts w:ascii="Times New Roman" w:hAnsi="Times New Roman"/>
                <w:color w:val="FF0000"/>
                <w:sz w:val="18"/>
                <w:szCs w:val="18"/>
              </w:rPr>
              <w:t>temsilci olarak seçilir</w:t>
            </w:r>
            <w:r>
              <w:rPr>
                <w:rFonts w:ascii="Times New Roman" w:hAnsi="Times New Roman"/>
                <w:color w:val="FF0000"/>
                <w:sz w:val="18"/>
                <w:szCs w:val="18"/>
              </w:rPr>
              <w:t>.</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 xml:space="preserve"> (</w:t>
            </w:r>
            <w:r>
              <w:rPr>
                <w:rFonts w:ascii="Times New Roman" w:eastAsia="ヒラギノ明朝 Pro W3" w:hAnsi="Times New Roman"/>
                <w:color w:val="FF0000"/>
                <w:sz w:val="18"/>
                <w:szCs w:val="18"/>
              </w:rPr>
              <w:t>6</w:t>
            </w:r>
            <w:r w:rsidRPr="00AE08A5">
              <w:rPr>
                <w:rFonts w:ascii="Times New Roman" w:eastAsia="ヒラギノ明朝 Pro W3" w:hAnsi="Times New Roman"/>
                <w:color w:val="FF0000"/>
                <w:sz w:val="18"/>
                <w:szCs w:val="18"/>
              </w:rPr>
              <w:t>) Üyelerin hesaplanmasında her grup kendi içerisinde değerlendirilir. Üye gruplarına ilişkin sayıların tespitinde yarımlar tam sayıya iblağ edilir.</w:t>
            </w:r>
          </w:p>
          <w:p w:rsidR="00812DC5" w:rsidRDefault="00812DC5" w:rsidP="00151749">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w:t>
            </w:r>
            <w:r>
              <w:rPr>
                <w:rFonts w:ascii="Times New Roman" w:eastAsia="ヒラギノ明朝 Pro W3" w:hAnsi="Times New Roman"/>
                <w:color w:val="FF0000"/>
                <w:sz w:val="18"/>
                <w:szCs w:val="18"/>
              </w:rPr>
              <w:t>7</w:t>
            </w:r>
            <w:r w:rsidRPr="00AE08A5">
              <w:rPr>
                <w:rFonts w:ascii="Times New Roman" w:eastAsia="ヒラギノ明朝 Pro W3" w:hAnsi="Times New Roman"/>
                <w:color w:val="FF0000"/>
                <w:sz w:val="18"/>
                <w:szCs w:val="18"/>
              </w:rPr>
              <w:t>) Federasyonda maaşlı veya ücretli çalışanlar ile genel kurulun yapılacağı tarihten geriye doğru en az bir yıl önce faal sporculuğu, hakemliği veya antrenörlüğü bırakmamış kişiler genel kurul üyesi olamazlar.</w:t>
            </w:r>
          </w:p>
          <w:p w:rsidR="00812DC5" w:rsidRPr="00562613" w:rsidRDefault="00812DC5" w:rsidP="00151749">
            <w:pPr>
              <w:pStyle w:val="NoSpacing"/>
              <w:ind w:left="74" w:firstLine="634"/>
              <w:rPr>
                <w:rFonts w:ascii="Times New Roman" w:hAnsi="Times New Roman"/>
                <w:color w:val="FF0000"/>
                <w:sz w:val="18"/>
                <w:szCs w:val="18"/>
              </w:rPr>
            </w:pPr>
            <w:r>
              <w:rPr>
                <w:rFonts w:ascii="Times New Roman" w:hAnsi="Times New Roman"/>
                <w:color w:val="FF0000"/>
                <w:sz w:val="18"/>
                <w:szCs w:val="18"/>
              </w:rPr>
              <w:t xml:space="preserve">(8) </w:t>
            </w:r>
            <w:r w:rsidRPr="00562613">
              <w:rPr>
                <w:rFonts w:ascii="Times New Roman" w:hAnsi="Times New Roman"/>
                <w:color w:val="FF0000"/>
                <w:sz w:val="18"/>
                <w:szCs w:val="18"/>
              </w:rPr>
              <w:t>Kulüp temsilcileri kulüp yönetim kurulunca, kulüp üyeleri arasından belirlenir.</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Genel kurulun görevleri </w:t>
            </w:r>
          </w:p>
          <w:p w:rsidR="00812DC5" w:rsidRDefault="00812DC5" w:rsidP="00AE08A5">
            <w:pPr>
              <w:spacing w:after="0" w:line="240" w:lineRule="auto"/>
              <w:jc w:val="both"/>
              <w:rPr>
                <w:rFonts w:ascii="Times New Roman" w:hAnsi="Times New Roman"/>
                <w:b/>
                <w:sz w:val="18"/>
                <w:szCs w:val="18"/>
              </w:rPr>
            </w:pPr>
            <w:r>
              <w:rPr>
                <w:rFonts w:ascii="Times New Roman" w:hAnsi="Times New Roman"/>
                <w:b/>
                <w:sz w:val="18"/>
                <w:szCs w:val="18"/>
              </w:rPr>
              <w:tab/>
              <w:t xml:space="preserve">MADDE 8 –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(1) Genel kurulun görevleri şunlardır;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Ana Statüyü yapmak veya değiştirmek,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Başkan ile yönetim, </w:t>
            </w:r>
            <w:r w:rsidRPr="00312386">
              <w:rPr>
                <w:rFonts w:ascii="Times New Roman" w:hAnsi="Times New Roman"/>
                <w:color w:val="FF0000"/>
                <w:sz w:val="18"/>
                <w:szCs w:val="18"/>
              </w:rPr>
              <w:t>denet</w:t>
            </w:r>
            <w:r>
              <w:rPr>
                <w:rFonts w:ascii="Times New Roman" w:hAnsi="Times New Roman"/>
                <w:color w:val="FF0000"/>
                <w:sz w:val="18"/>
                <w:szCs w:val="18"/>
              </w:rPr>
              <w:t>i</w:t>
            </w:r>
            <w:r w:rsidRPr="00312386">
              <w:rPr>
                <w:rFonts w:ascii="Times New Roman" w:hAnsi="Times New Roman"/>
                <w:color w:val="FF0000"/>
                <w:sz w:val="18"/>
                <w:szCs w:val="18"/>
              </w:rPr>
              <w:t>m</w:t>
            </w:r>
            <w:r w:rsidRPr="00C47E47">
              <w:rPr>
                <w:rFonts w:ascii="Times New Roman" w:hAnsi="Times New Roman"/>
                <w:sz w:val="18"/>
                <w:szCs w:val="18"/>
              </w:rPr>
              <w:t xml:space="preserve"> ve disiplin kurullarının üyelerini seçmek,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c) Yönetim Kurulu tarafından hazırlanan faaliyet programını ve bütçeyi onaylamak ve gerektiğinde bütçe harcama kalemleri arasında değişiklik yapma konusunda yönetim kuruluna yetki vermek,</w:t>
            </w:r>
          </w:p>
          <w:p w:rsidR="00812DC5" w:rsidRPr="00AE08A5" w:rsidRDefault="00812DC5" w:rsidP="00AE08A5">
            <w:pPr>
              <w:tabs>
                <w:tab w:val="num" w:pos="1080"/>
              </w:tabs>
              <w:spacing w:after="0" w:line="240" w:lineRule="auto"/>
              <w:ind w:firstLine="720"/>
              <w:jc w:val="both"/>
              <w:rPr>
                <w:rFonts w:ascii="Times New Roman" w:hAnsi="Times New Roman"/>
                <w:color w:val="000000"/>
                <w:sz w:val="18"/>
                <w:szCs w:val="18"/>
              </w:rPr>
            </w:pPr>
            <w:r w:rsidRPr="00C47E47">
              <w:rPr>
                <w:rFonts w:ascii="Times New Roman" w:hAnsi="Times New Roman"/>
                <w:sz w:val="18"/>
                <w:szCs w:val="18"/>
              </w:rPr>
              <w:t>ç) Yönetim Kuruluna taşınmaz mal alımı-satımı</w:t>
            </w:r>
            <w:r w:rsidRPr="00C47E47">
              <w:rPr>
                <w:rFonts w:ascii="Times New Roman" w:hAnsi="Times New Roman"/>
                <w:color w:val="4F81BD"/>
                <w:sz w:val="18"/>
                <w:szCs w:val="18"/>
              </w:rPr>
              <w:t xml:space="preserve"> </w:t>
            </w:r>
            <w:r w:rsidRPr="00AE08A5">
              <w:rPr>
                <w:rFonts w:ascii="Times New Roman" w:hAnsi="Times New Roman"/>
                <w:color w:val="000000"/>
                <w:sz w:val="18"/>
                <w:szCs w:val="18"/>
              </w:rPr>
              <w:t>ile uluslararası federasyonlara karşı mali taahhütlerde bulunmak  için yetki vermek,</w:t>
            </w:r>
          </w:p>
          <w:p w:rsidR="00812DC5" w:rsidRPr="00AE08A5" w:rsidRDefault="00812DC5" w:rsidP="00AE08A5">
            <w:pPr>
              <w:spacing w:after="0" w:line="240" w:lineRule="auto"/>
              <w:ind w:firstLine="639"/>
              <w:jc w:val="both"/>
              <w:rPr>
                <w:rFonts w:ascii="Times New Roman" w:hAnsi="Times New Roman"/>
                <w:color w:val="000000"/>
                <w:sz w:val="18"/>
                <w:szCs w:val="18"/>
              </w:rPr>
            </w:pPr>
            <w:r w:rsidRPr="00AE08A5">
              <w:rPr>
                <w:rFonts w:ascii="Times New Roman" w:hAnsi="Times New Roman"/>
                <w:color w:val="000000"/>
                <w:sz w:val="18"/>
                <w:szCs w:val="18"/>
              </w:rPr>
              <w:t>d)Yönetim Kurulu faaliyet ve mali raporlarını</w:t>
            </w:r>
            <w:r w:rsidRPr="00AE08A5">
              <w:rPr>
                <w:rFonts w:ascii="Times New Roman" w:hAnsi="Times New Roman"/>
                <w:color w:val="FF0000"/>
                <w:sz w:val="18"/>
                <w:szCs w:val="18"/>
              </w:rPr>
              <w:t>n</w:t>
            </w:r>
            <w:r w:rsidRPr="00AE08A5">
              <w:rPr>
                <w:rFonts w:ascii="Times New Roman" w:hAnsi="Times New Roman"/>
                <w:color w:val="000000"/>
                <w:sz w:val="18"/>
                <w:szCs w:val="18"/>
              </w:rPr>
              <w:t xml:space="preserve"> ibra </w:t>
            </w:r>
            <w:r w:rsidRPr="00AE08A5">
              <w:rPr>
                <w:rFonts w:ascii="Times New Roman" w:hAnsi="Times New Roman"/>
                <w:color w:val="FF0000"/>
                <w:sz w:val="18"/>
                <w:szCs w:val="18"/>
              </w:rPr>
              <w:t>edilip edilmemesini oylamak</w:t>
            </w:r>
            <w:r w:rsidRPr="00AE08A5">
              <w:rPr>
                <w:rFonts w:ascii="Times New Roman" w:hAnsi="Times New Roman"/>
                <w:color w:val="000000"/>
                <w:sz w:val="18"/>
                <w:szCs w:val="18"/>
              </w:rPr>
              <w:t>,</w:t>
            </w:r>
          </w:p>
          <w:p w:rsidR="00812DC5" w:rsidRPr="001F4448" w:rsidRDefault="00812DC5" w:rsidP="00AE08A5">
            <w:pPr>
              <w:spacing w:after="0" w:line="240" w:lineRule="auto"/>
              <w:ind w:left="360" w:firstLine="360"/>
              <w:jc w:val="both"/>
              <w:rPr>
                <w:rFonts w:ascii="Times New Roman" w:hAnsi="Times New Roman"/>
                <w:color w:val="FF0000"/>
                <w:sz w:val="18"/>
                <w:szCs w:val="18"/>
                <w:lang w:val="pl-PL"/>
              </w:rPr>
            </w:pPr>
            <w:r w:rsidRPr="00AE08A5">
              <w:rPr>
                <w:rFonts w:ascii="Times New Roman" w:hAnsi="Times New Roman"/>
                <w:sz w:val="18"/>
                <w:szCs w:val="18"/>
                <w:lang w:val="pl-PL"/>
              </w:rPr>
              <w:t xml:space="preserve">e) </w:t>
            </w:r>
            <w:r w:rsidRPr="001F4448">
              <w:rPr>
                <w:rFonts w:ascii="Times New Roman" w:hAnsi="Times New Roman"/>
                <w:color w:val="FF0000"/>
                <w:sz w:val="18"/>
                <w:szCs w:val="18"/>
                <w:lang w:val="pl-PL"/>
              </w:rPr>
              <w:t>Denetim kurulu raporunu</w:t>
            </w:r>
            <w:r>
              <w:rPr>
                <w:rFonts w:ascii="Times New Roman" w:hAnsi="Times New Roman"/>
                <w:color w:val="FF0000"/>
                <w:sz w:val="18"/>
                <w:szCs w:val="18"/>
                <w:lang w:val="pl-PL"/>
              </w:rPr>
              <w:t>n ibra edilip edilmemesini oylamak</w:t>
            </w:r>
            <w:r w:rsidRPr="001F4448">
              <w:rPr>
                <w:rFonts w:ascii="Times New Roman" w:hAnsi="Times New Roman"/>
                <w:color w:val="FF0000"/>
                <w:sz w:val="18"/>
                <w:szCs w:val="18"/>
                <w:lang w:val="pl-PL"/>
              </w:rPr>
              <w:t>,</w:t>
            </w:r>
          </w:p>
          <w:p w:rsidR="00812DC5" w:rsidRPr="00AE08A5" w:rsidRDefault="00812DC5" w:rsidP="00AE08A5">
            <w:pPr>
              <w:tabs>
                <w:tab w:val="num" w:pos="1080"/>
              </w:tabs>
              <w:spacing w:after="0" w:line="240" w:lineRule="auto"/>
              <w:ind w:firstLine="720"/>
              <w:jc w:val="both"/>
              <w:rPr>
                <w:rFonts w:ascii="Times New Roman" w:hAnsi="Times New Roman"/>
                <w:b/>
                <w:sz w:val="18"/>
                <w:szCs w:val="18"/>
              </w:rPr>
            </w:pPr>
            <w:r w:rsidRPr="00AE08A5">
              <w:rPr>
                <w:rFonts w:ascii="Times New Roman" w:hAnsi="Times New Roman"/>
                <w:sz w:val="18"/>
                <w:szCs w:val="18"/>
              </w:rPr>
              <w:t>f)  Federasyonun amaç ve hizmet konularını gerçekleştirmek ve gelir elde etmek amacıyla iktisadi işletmeler kurmak</w:t>
            </w:r>
            <w:r w:rsidRPr="00AE08A5">
              <w:rPr>
                <w:rFonts w:ascii="Times New Roman" w:hAnsi="Times New Roman"/>
                <w:b/>
                <w:sz w:val="18"/>
                <w:szCs w:val="18"/>
              </w:rPr>
              <w:t>,</w:t>
            </w:r>
            <w:r w:rsidRPr="00AE08A5">
              <w:rPr>
                <w:rFonts w:ascii="Times New Roman" w:hAnsi="Times New Roman"/>
                <w:sz w:val="18"/>
                <w:szCs w:val="18"/>
              </w:rPr>
              <w:t xml:space="preserve"> kurulan iktisadi işletmenin faaliyet raporları ile bütçe ve finansal tablolarını ibra etmek,</w:t>
            </w:r>
          </w:p>
          <w:p w:rsidR="00812DC5" w:rsidRPr="00AE08A5" w:rsidRDefault="00812DC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 xml:space="preserve">g) Yönetim Kurulu tarafından hazırlanan ödül ve yardım talimatını onaylamak, </w:t>
            </w:r>
          </w:p>
          <w:p w:rsidR="00812DC5" w:rsidRPr="00AE08A5" w:rsidRDefault="00812DC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ğ) Federasyona bağlı spor dallarının ayrılmasına karar vermek,</w:t>
            </w:r>
          </w:p>
          <w:p w:rsidR="00812DC5" w:rsidRPr="00AE08A5" w:rsidRDefault="00812DC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 xml:space="preserve">h) Kanun </w:t>
            </w:r>
            <w:r>
              <w:rPr>
                <w:rFonts w:ascii="Times New Roman" w:hAnsi="Times New Roman"/>
                <w:color w:val="FF0000"/>
                <w:sz w:val="18"/>
                <w:szCs w:val="18"/>
              </w:rPr>
              <w:t xml:space="preserve">ve Ana Statü </w:t>
            </w:r>
            <w:r w:rsidRPr="00AE08A5">
              <w:rPr>
                <w:rFonts w:ascii="Times New Roman" w:hAnsi="Times New Roman"/>
                <w:sz w:val="18"/>
                <w:szCs w:val="18"/>
              </w:rPr>
              <w:t>ile verilen diğer görevleri yapmak</w:t>
            </w:r>
            <w:r w:rsidRPr="00AE08A5">
              <w:rPr>
                <w:rFonts w:ascii="Times New Roman" w:hAnsi="Times New Roman"/>
                <w:b/>
                <w:sz w:val="18"/>
                <w:szCs w:val="18"/>
              </w:rPr>
              <w:t>.</w:t>
            </w:r>
            <w:r w:rsidRPr="00E76CA5">
              <w:rPr>
                <w:rFonts w:ascii="Times New Roman" w:hAnsi="Times New Roman"/>
                <w:sz w:val="18"/>
                <w:szCs w:val="18"/>
              </w:rPr>
              <w:t xml:space="preserve">. </w:t>
            </w:r>
          </w:p>
          <w:p w:rsidR="00812DC5" w:rsidRPr="00414B06" w:rsidRDefault="00812DC5" w:rsidP="00AE08A5">
            <w:pPr>
              <w:spacing w:after="0" w:line="240" w:lineRule="auto"/>
              <w:jc w:val="both"/>
              <w:rPr>
                <w:rFonts w:ascii="Times New Roman" w:hAnsi="Times New Roman"/>
                <w:sz w:val="18"/>
                <w:szCs w:val="18"/>
              </w:rPr>
            </w:pPr>
            <w:r w:rsidRPr="00E76CA5">
              <w:rPr>
                <w:rFonts w:ascii="Times New Roman" w:hAnsi="Times New Roman"/>
                <w:sz w:val="18"/>
                <w:szCs w:val="18"/>
              </w:rPr>
              <w:tab/>
            </w:r>
            <w:r w:rsidRPr="00414B06">
              <w:rPr>
                <w:rFonts w:ascii="Times New Roman" w:hAnsi="Times New Roman"/>
                <w:sz w:val="18"/>
                <w:szCs w:val="18"/>
              </w:rPr>
              <w:t>(2) Birinci fıkranın (ç) ve (ğ) bentlerindeki konularda, genel kurula katılan üyelerin dörtte üçünün kabul oyuyla karar verilir.</w:t>
            </w:r>
          </w:p>
          <w:p w:rsidR="00812DC5" w:rsidRPr="00414B06" w:rsidRDefault="00812DC5" w:rsidP="00AE08A5">
            <w:pPr>
              <w:spacing w:after="0" w:line="240" w:lineRule="auto"/>
              <w:jc w:val="both"/>
              <w:rPr>
                <w:rFonts w:ascii="Times New Roman" w:hAnsi="Times New Roman"/>
                <w:b/>
                <w:sz w:val="18"/>
                <w:szCs w:val="18"/>
              </w:rPr>
            </w:pPr>
            <w:r w:rsidRPr="00414B06">
              <w:rPr>
                <w:rFonts w:ascii="Times New Roman" w:hAnsi="Times New Roman"/>
                <w:b/>
                <w:sz w:val="18"/>
                <w:szCs w:val="18"/>
              </w:rPr>
              <w:tab/>
              <w:t xml:space="preserve">Genel kurul toplantıları </w:t>
            </w:r>
          </w:p>
          <w:p w:rsidR="00812DC5" w:rsidRPr="00414B06" w:rsidRDefault="00812DC5" w:rsidP="00AE08A5">
            <w:pPr>
              <w:spacing w:after="0" w:line="240" w:lineRule="auto"/>
              <w:jc w:val="both"/>
              <w:rPr>
                <w:rFonts w:ascii="Times New Roman" w:hAnsi="Times New Roman"/>
                <w:sz w:val="18"/>
                <w:szCs w:val="18"/>
              </w:rPr>
            </w:pPr>
            <w:r w:rsidRPr="00414B06">
              <w:rPr>
                <w:rFonts w:ascii="Times New Roman" w:hAnsi="Times New Roman"/>
                <w:b/>
                <w:sz w:val="18"/>
                <w:szCs w:val="18"/>
              </w:rPr>
              <w:tab/>
              <w:t>MADDE 9 –</w:t>
            </w:r>
            <w:r w:rsidRPr="00414B06">
              <w:rPr>
                <w:rFonts w:ascii="Times New Roman" w:hAnsi="Times New Roman"/>
                <w:sz w:val="18"/>
                <w:szCs w:val="18"/>
              </w:rPr>
              <w:t xml:space="preserve"> (1) Olağan genel kurul </w:t>
            </w:r>
            <w:r w:rsidRPr="00414B06">
              <w:rPr>
                <w:rFonts w:ascii="Times New Roman" w:hAnsi="Times New Roman"/>
                <w:color w:val="FF0000"/>
                <w:sz w:val="18"/>
                <w:szCs w:val="18"/>
              </w:rPr>
              <w:t>yaz</w:t>
            </w:r>
            <w:r w:rsidRPr="00414B06">
              <w:rPr>
                <w:rFonts w:ascii="Times New Roman" w:hAnsi="Times New Roman"/>
                <w:sz w:val="18"/>
                <w:szCs w:val="18"/>
              </w:rPr>
              <w:t xml:space="preserve"> </w:t>
            </w:r>
            <w:r w:rsidRPr="00414B06">
              <w:rPr>
                <w:rFonts w:ascii="Times New Roman" w:hAnsi="Times New Roman"/>
                <w:color w:val="FF0000"/>
                <w:sz w:val="18"/>
                <w:szCs w:val="18"/>
              </w:rPr>
              <w:t xml:space="preserve">olimpiyat oyunlarının bitiminden itibaren üç </w:t>
            </w:r>
            <w:r w:rsidRPr="00414B06">
              <w:rPr>
                <w:rFonts w:ascii="Times New Roman" w:hAnsi="Times New Roman"/>
                <w:sz w:val="18"/>
                <w:szCs w:val="18"/>
              </w:rPr>
              <w:t>ay içerisinde yapılır.</w:t>
            </w:r>
          </w:p>
          <w:p w:rsidR="00812DC5" w:rsidRPr="00414B06" w:rsidRDefault="00812DC5" w:rsidP="00AE08A5">
            <w:pPr>
              <w:spacing w:after="0" w:line="240" w:lineRule="auto"/>
              <w:jc w:val="both"/>
              <w:rPr>
                <w:rFonts w:ascii="Times New Roman" w:hAnsi="Times New Roman"/>
                <w:sz w:val="18"/>
                <w:szCs w:val="18"/>
              </w:rPr>
            </w:pPr>
          </w:p>
          <w:p w:rsidR="00812DC5" w:rsidRPr="00414B06" w:rsidRDefault="00812DC5" w:rsidP="00AE08A5">
            <w:pPr>
              <w:spacing w:after="0" w:line="240" w:lineRule="auto"/>
              <w:jc w:val="both"/>
              <w:rPr>
                <w:rFonts w:ascii="Times New Roman" w:hAnsi="Times New Roman"/>
                <w:sz w:val="18"/>
                <w:szCs w:val="18"/>
              </w:rPr>
            </w:pPr>
            <w:r w:rsidRPr="00414B06">
              <w:rPr>
                <w:rFonts w:ascii="Times New Roman" w:hAnsi="Times New Roman"/>
                <w:sz w:val="18"/>
                <w:szCs w:val="18"/>
              </w:rPr>
              <w:tab/>
              <w:t xml:space="preserve">(2) Mali genel kurul ise, her iki yılda bir Ekim veya Kasım aylarında yönetim kurulunca belirlenecek bir tarihte yapılır. Mali genel kurulda önceki dönemin bütçesi görüşülerek karara bağlanır ve sonraki dönemin bütçesi onaylanır. </w:t>
            </w:r>
          </w:p>
          <w:p w:rsidR="00812DC5" w:rsidRPr="00414B06" w:rsidRDefault="00812DC5" w:rsidP="00AE08A5">
            <w:pPr>
              <w:spacing w:after="0" w:line="240" w:lineRule="auto"/>
              <w:jc w:val="both"/>
              <w:rPr>
                <w:rFonts w:ascii="Times New Roman" w:hAnsi="Times New Roman"/>
                <w:sz w:val="18"/>
                <w:szCs w:val="18"/>
              </w:rPr>
            </w:pPr>
            <w:r w:rsidRPr="00414B06">
              <w:rPr>
                <w:rFonts w:ascii="Times New Roman" w:hAnsi="Times New Roman"/>
                <w:sz w:val="18"/>
                <w:szCs w:val="18"/>
              </w:rPr>
              <w:tab/>
              <w:t>(3) Olağanüstü genel kurul;</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414B06">
              <w:rPr>
                <w:rFonts w:ascii="Times New Roman" w:hAnsi="Times New Roman"/>
                <w:color w:val="FF0000"/>
                <w:sz w:val="18"/>
                <w:szCs w:val="18"/>
              </w:rPr>
              <w:t>a</w:t>
            </w:r>
            <w:r w:rsidRPr="00AE08A5">
              <w:rPr>
                <w:rFonts w:ascii="Times New Roman" w:eastAsia="ヒラギノ明朝 Pro W3" w:hAnsi="Times New Roman"/>
                <w:color w:val="FF0000"/>
                <w:sz w:val="18"/>
                <w:szCs w:val="18"/>
              </w:rPr>
              <w:t>) Kurul raporlarında yeterli düzeyde görülmeyen veya yapılan denetim sonucu görev başında kalmasında sakınca görülen federasyon başkanı ve yönetim kurulu üyeleri hakkında karar almak üzere Bakanın istemi üzerine,</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b) Federasyon yönetim kurulunun kararıyla,</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c) Son yapılan genel kurul toplantısında üye olanların en az yüzde 40’ının noter kanalıyla yazılı müracaatıyla,</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d) Federasyon başkanının istifası, başkan olma şartlarından herhangi birisini kaybetmesi, ölümü veya yönetim kurulu asıl ve yedek toplam üye sayısının yedi üyenin altına düşmesi halinde,</w:t>
            </w:r>
            <w:r w:rsidRPr="00C47E47">
              <w:rPr>
                <w:rFonts w:ascii="Times New Roman" w:hAnsi="Times New Roman"/>
                <w:color w:val="FF0000"/>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r w:rsidRPr="00C47E47">
              <w:rPr>
                <w:rFonts w:ascii="Times New Roman" w:hAnsi="Times New Roman"/>
                <w:color w:val="FF0000"/>
                <w:sz w:val="18"/>
                <w:szCs w:val="18"/>
              </w:rPr>
              <w:t>olağanüstü</w:t>
            </w:r>
            <w:r w:rsidRPr="00C47E47">
              <w:rPr>
                <w:rFonts w:ascii="Times New Roman" w:hAnsi="Times New Roman"/>
                <w:sz w:val="18"/>
                <w:szCs w:val="18"/>
              </w:rPr>
              <w:t xml:space="preserve"> </w:t>
            </w:r>
            <w:r w:rsidRPr="00C47E47">
              <w:rPr>
                <w:rFonts w:ascii="Times New Roman" w:hAnsi="Times New Roman"/>
                <w:color w:val="FF0000"/>
                <w:sz w:val="18"/>
                <w:szCs w:val="18"/>
              </w:rPr>
              <w:t>toplanır.</w:t>
            </w:r>
            <w:r w:rsidRPr="00C47E47">
              <w:rPr>
                <w:rFonts w:ascii="Times New Roman" w:hAnsi="Times New Roman"/>
                <w:color w:val="FF0000"/>
                <w:sz w:val="18"/>
                <w:szCs w:val="18"/>
              </w:rPr>
              <w:tab/>
            </w:r>
          </w:p>
          <w:p w:rsidR="00812DC5" w:rsidRDefault="00812DC5" w:rsidP="00AE08A5">
            <w:pPr>
              <w:spacing w:after="0" w:line="240" w:lineRule="auto"/>
              <w:jc w:val="both"/>
              <w:rPr>
                <w:rFonts w:ascii="Times New Roman" w:hAnsi="Times New Roman"/>
                <w:color w:val="FF0000"/>
                <w:sz w:val="18"/>
                <w:szCs w:val="18"/>
              </w:rPr>
            </w:pPr>
            <w:r w:rsidRPr="00C47E47">
              <w:rPr>
                <w:rFonts w:ascii="Times New Roman" w:hAnsi="Times New Roman"/>
                <w:sz w:val="18"/>
                <w:szCs w:val="18"/>
              </w:rPr>
              <w:tab/>
            </w:r>
            <w:r w:rsidRPr="00C47E47">
              <w:rPr>
                <w:rFonts w:ascii="Times New Roman" w:hAnsi="Times New Roman"/>
                <w:color w:val="FF0000"/>
                <w:sz w:val="18"/>
                <w:szCs w:val="18"/>
              </w:rPr>
              <w:t xml:space="preserve">(4) </w:t>
            </w:r>
            <w:r w:rsidRPr="00AE08A5">
              <w:rPr>
                <w:rFonts w:ascii="Times New Roman" w:eastAsia="ヒラギノ明朝 Pro W3" w:hAnsi="Times New Roman"/>
                <w:color w:val="FF0000"/>
                <w:sz w:val="18"/>
                <w:szCs w:val="18"/>
              </w:rPr>
              <w:t>Mali genel kurulda ibra edilmeyen veya üçüncü fıkrada belirtilen hallerde</w:t>
            </w:r>
            <w:r>
              <w:rPr>
                <w:rFonts w:ascii="Times New Roman" w:eastAsia="ヒラギノ明朝 Pro W3" w:hAnsi="Times New Roman"/>
                <w:color w:val="FF0000"/>
                <w:sz w:val="18"/>
                <w:szCs w:val="18"/>
              </w:rPr>
              <w:t>,</w:t>
            </w:r>
            <w:r w:rsidRPr="00AE08A5">
              <w:rPr>
                <w:rFonts w:ascii="Times New Roman" w:eastAsia="ヒラギノ明朝 Pro W3" w:hAnsi="Times New Roman"/>
                <w:color w:val="FF0000"/>
                <w:sz w:val="18"/>
                <w:szCs w:val="18"/>
              </w:rPr>
              <w:t xml:space="preserve"> başkan ve yönetim kurulu üyelerinin yerine kalan süreyi tamamlamak üzere en geç altmış gün içerisinde seçimli olağanüstü genel kurul toplanır.</w:t>
            </w:r>
            <w:r w:rsidRPr="00C47E47">
              <w:rPr>
                <w:rFonts w:ascii="Times New Roman" w:hAnsi="Times New Roman"/>
                <w:color w:val="FF0000"/>
                <w:sz w:val="18"/>
                <w:szCs w:val="18"/>
              </w:rPr>
              <w:tab/>
            </w:r>
          </w:p>
          <w:p w:rsidR="00812DC5" w:rsidRDefault="00812DC5" w:rsidP="00AE08A5">
            <w:pPr>
              <w:spacing w:after="0" w:line="240" w:lineRule="auto"/>
              <w:jc w:val="both"/>
              <w:rPr>
                <w:rFonts w:ascii="Times New Roman" w:hAnsi="Times New Roman"/>
                <w:color w:val="FF0000"/>
                <w:sz w:val="18"/>
                <w:szCs w:val="18"/>
              </w:rPr>
            </w:pPr>
          </w:p>
          <w:p w:rsidR="00812DC5" w:rsidRDefault="00812DC5" w:rsidP="00AE08A5">
            <w:pPr>
              <w:spacing w:after="0" w:line="240" w:lineRule="auto"/>
              <w:jc w:val="both"/>
              <w:rPr>
                <w:rFonts w:ascii="Times New Roman" w:hAnsi="Times New Roman"/>
                <w:color w:val="FF0000"/>
                <w:sz w:val="18"/>
                <w:szCs w:val="18"/>
              </w:rPr>
            </w:pPr>
          </w:p>
          <w:p w:rsidR="00812DC5" w:rsidRDefault="00812DC5" w:rsidP="00AE08A5">
            <w:pPr>
              <w:spacing w:after="0" w:line="240" w:lineRule="auto"/>
              <w:jc w:val="both"/>
              <w:rPr>
                <w:rFonts w:ascii="Times New Roman" w:hAnsi="Times New Roman"/>
                <w:color w:val="FF0000"/>
                <w:sz w:val="18"/>
                <w:szCs w:val="18"/>
              </w:rPr>
            </w:pPr>
          </w:p>
          <w:p w:rsidR="00812DC5" w:rsidRDefault="00812DC5" w:rsidP="00AE08A5">
            <w:pPr>
              <w:spacing w:after="0" w:line="240" w:lineRule="auto"/>
              <w:jc w:val="both"/>
              <w:rPr>
                <w:rFonts w:ascii="Times New Roman" w:hAnsi="Times New Roman"/>
                <w:color w:val="FF0000"/>
                <w:sz w:val="18"/>
                <w:szCs w:val="18"/>
              </w:rPr>
            </w:pPr>
          </w:p>
          <w:p w:rsidR="00812DC5" w:rsidRPr="00C47E47" w:rsidRDefault="00812DC5" w:rsidP="00AE08A5">
            <w:pPr>
              <w:spacing w:after="0" w:line="240" w:lineRule="auto"/>
              <w:ind w:firstLine="639"/>
              <w:jc w:val="both"/>
              <w:rPr>
                <w:rFonts w:ascii="Times New Roman" w:hAnsi="Times New Roman"/>
                <w:color w:val="FF0000"/>
                <w:sz w:val="18"/>
                <w:szCs w:val="18"/>
              </w:rPr>
            </w:pPr>
            <w:r w:rsidRPr="00C47E47">
              <w:rPr>
                <w:rFonts w:ascii="Times New Roman" w:hAnsi="Times New Roman"/>
                <w:color w:val="FF0000"/>
                <w:sz w:val="18"/>
                <w:szCs w:val="18"/>
              </w:rPr>
              <w:t xml:space="preserve">(5) Üçüncü fıkranın (b) ve (c) bentlerinde belirtilen hallerde, </w:t>
            </w:r>
            <w:r w:rsidRPr="00AE08A5">
              <w:rPr>
                <w:rFonts w:ascii="Times New Roman" w:eastAsia="ヒラギノ明朝 Pro W3" w:hAnsi="Times New Roman"/>
                <w:color w:val="FF0000"/>
                <w:sz w:val="18"/>
                <w:szCs w:val="18"/>
              </w:rPr>
              <w:t>son toplantı tarihinden itibaren altı ay geçmeden veya olimpiyat oyunlarının yapılmasına altı aydan az süre kalmış ise olağanüstü genel kurul toplantısı yapılamaz</w:t>
            </w:r>
            <w:r w:rsidRPr="00C47E47">
              <w:rPr>
                <w:rFonts w:ascii="Times New Roman" w:hAnsi="Times New Roman"/>
                <w:color w:val="FF0000"/>
                <w:sz w:val="18"/>
                <w:szCs w:val="18"/>
              </w:rPr>
              <w:t>.</w:t>
            </w:r>
          </w:p>
          <w:p w:rsidR="00812DC5" w:rsidRPr="00C47E47" w:rsidRDefault="00812DC5" w:rsidP="00AE08A5">
            <w:pPr>
              <w:tabs>
                <w:tab w:val="left" w:pos="566"/>
              </w:tabs>
              <w:spacing w:after="0" w:line="240" w:lineRule="exact"/>
              <w:ind w:firstLine="639"/>
              <w:jc w:val="both"/>
              <w:rPr>
                <w:rFonts w:ascii="Times New Roman" w:hAnsi="Times New Roman"/>
                <w:sz w:val="18"/>
                <w:szCs w:val="18"/>
              </w:rPr>
            </w:pPr>
            <w:r w:rsidRPr="00C47E47">
              <w:rPr>
                <w:rFonts w:ascii="Times New Roman" w:hAnsi="Times New Roman"/>
                <w:sz w:val="18"/>
                <w:szCs w:val="18"/>
              </w:rPr>
              <w:tab/>
              <w:t xml:space="preserve">(6) </w:t>
            </w:r>
            <w:r w:rsidRPr="00AE08A5">
              <w:rPr>
                <w:rFonts w:ascii="Times New Roman" w:eastAsia="ヒラギノ明朝 Pro W3" w:hAnsi="Times New Roman"/>
                <w:color w:val="FF0000"/>
                <w:sz w:val="18"/>
                <w:szCs w:val="18"/>
              </w:rPr>
              <w:t>Son yapılan genel kurul toplantısında üye olanların noter kanalı ile yapacakları olağan üstü genel kurul çağrılarında ilk müracaat ile son müracaat arasındaki süre 60 günü geçemez.</w:t>
            </w:r>
            <w:r w:rsidRPr="00AE08A5">
              <w:rPr>
                <w:rFonts w:ascii="Times New Roman" w:eastAsia="ヒラギノ明朝 Pro W3" w:hAnsi="Times New Roman"/>
                <w:sz w:val="18"/>
                <w:szCs w:val="18"/>
              </w:rPr>
              <w:t xml:space="preserve"> </w:t>
            </w:r>
            <w:r w:rsidRPr="00C47E47">
              <w:rPr>
                <w:rFonts w:ascii="Times New Roman" w:hAnsi="Times New Roman"/>
                <w:sz w:val="18"/>
                <w:szCs w:val="18"/>
              </w:rPr>
              <w:t>Olağanüstü genel kurulda, toplantı konusu haricinde başka konu görüşülmez.</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(7) Genel kurul çağrısı ve gündemi, toplantı tarihinden en az otuz gün önce; faaliyet raporu, denetim raporu ile bütçe tasarısı ise en az onbeş gün önce federasyonun ve Genel Müdürlüğün resmi internet sitesinde üyelere duyurulur.</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(8) Seçimler tek liste halinde gizli oy, açık tasnif şeklinde yapılır.</w:t>
            </w:r>
          </w:p>
          <w:p w:rsidR="00812DC5" w:rsidRPr="00AE08A5" w:rsidRDefault="00812DC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(9) Genel kurul; üye tam sayısının salt çoğunluğu ile toplanır ve katılanların salt çoğunluğu ile karar alınır. Seçimde en fazla oyu alan aday ve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812DC5" w:rsidRPr="00DD041C" w:rsidRDefault="00812DC5" w:rsidP="00C520C7">
            <w:pPr>
              <w:pStyle w:val="NoSpacing"/>
              <w:ind w:firstLine="720"/>
              <w:rPr>
                <w:rFonts w:ascii="Times New Roman" w:hAnsi="Times New Roman"/>
                <w:color w:val="FF0000"/>
                <w:sz w:val="18"/>
                <w:szCs w:val="18"/>
              </w:rPr>
            </w:pPr>
            <w:r w:rsidRPr="00AE08A5">
              <w:rPr>
                <w:rFonts w:ascii="Times New Roman" w:eastAsia="ヒラギノ明朝 Pro W3" w:hAnsi="Times New Roman"/>
                <w:color w:val="FF0000"/>
                <w:sz w:val="18"/>
                <w:szCs w:val="18"/>
              </w:rPr>
              <w:t>(10) Genel kurulun toplanması ile ilgili her türlü işlemler yönetim kurulunca yürütülür. Genel Müdürlük, genel kurul toplantılarında gözlemci bulundurur.</w:t>
            </w:r>
            <w:r w:rsidRPr="00DD041C">
              <w:rPr>
                <w:color w:val="FF0000"/>
                <w:sz w:val="18"/>
                <w:szCs w:val="18"/>
              </w:rPr>
              <w:t xml:space="preserve"> </w:t>
            </w:r>
            <w:r w:rsidRPr="00DD041C">
              <w:rPr>
                <w:rFonts w:ascii="Times New Roman" w:hAnsi="Times New Roman"/>
                <w:color w:val="FF0000"/>
                <w:sz w:val="18"/>
                <w:szCs w:val="18"/>
              </w:rPr>
              <w:t>Gözlemci, Genel Kurul çalışmalarının 3289 sayılı Kanun ve ilgili mevzuat ile Ana Statüye uygun olarak yapılıp yapılmadığını denetleyerek, raporunu Bakana sunulmak üzere onbeş gün içerisinde Genel Müdürlüğe verir.</w:t>
            </w:r>
          </w:p>
          <w:p w:rsidR="00812DC5" w:rsidRPr="00DD041C" w:rsidRDefault="00812DC5" w:rsidP="00C520C7">
            <w:pPr>
              <w:pStyle w:val="NoSpacing"/>
              <w:ind w:firstLine="720"/>
              <w:rPr>
                <w:rFonts w:ascii="Times New Roman" w:hAnsi="Times New Roman"/>
                <w:color w:val="FF0000"/>
                <w:sz w:val="18"/>
                <w:szCs w:val="18"/>
              </w:rPr>
            </w:pPr>
            <w:r w:rsidRPr="00DD041C">
              <w:rPr>
                <w:rFonts w:ascii="Times New Roman" w:hAnsi="Times New Roman"/>
                <w:color w:val="FF0000"/>
                <w:sz w:val="18"/>
                <w:szCs w:val="18"/>
              </w:rPr>
              <w:t>(</w:t>
            </w:r>
            <w:r>
              <w:rPr>
                <w:rFonts w:ascii="Times New Roman" w:hAnsi="Times New Roman"/>
                <w:color w:val="FF0000"/>
                <w:sz w:val="18"/>
                <w:szCs w:val="18"/>
              </w:rPr>
              <w:t>11</w:t>
            </w:r>
            <w:r w:rsidRPr="00DD041C">
              <w:rPr>
                <w:rFonts w:ascii="Times New Roman" w:hAnsi="Times New Roman"/>
                <w:color w:val="FF0000"/>
                <w:sz w:val="18"/>
                <w:szCs w:val="18"/>
              </w:rPr>
              <w:t>) Genel Müdürlük, gözlemci raporunun verildiği, ilgililer ise Genel Kurulun yapıldığı tarihten itibaren otuz gün içerisinde asliye hukuk mahkemesinde Genel Kurulun iptalini isteyebilir.</w:t>
            </w:r>
          </w:p>
          <w:p w:rsidR="00812DC5" w:rsidRPr="00AE08A5" w:rsidRDefault="00812DC5" w:rsidP="00AE08A5">
            <w:pPr>
              <w:spacing w:after="0" w:line="240" w:lineRule="auto"/>
              <w:jc w:val="both"/>
              <w:rPr>
                <w:rFonts w:ascii="Times New Roman" w:eastAsia="ヒラギノ明朝 Pro W3" w:hAnsi="Times New Roman"/>
                <w:color w:val="FF0000"/>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 Başkanı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MADDE 10 –</w:t>
            </w:r>
            <w:r w:rsidRPr="00C47E47">
              <w:rPr>
                <w:rFonts w:ascii="Times New Roman" w:hAnsi="Times New Roman"/>
                <w:sz w:val="18"/>
                <w:szCs w:val="18"/>
              </w:rPr>
              <w:t xml:space="preserve"> (1) Federasyon Başkanı olabilmek için;</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rPr>
              <w:tab/>
            </w:r>
            <w:r w:rsidRPr="00C47E47">
              <w:rPr>
                <w:rFonts w:ascii="Times New Roman" w:hAnsi="Times New Roman"/>
                <w:sz w:val="18"/>
                <w:szCs w:val="18"/>
                <w:lang w:val="fi-FI"/>
              </w:rPr>
              <w:t xml:space="preserve">a) T. C. vatandaşı olmak, </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b) </w:t>
            </w:r>
            <w:r w:rsidRPr="00C47E47">
              <w:rPr>
                <w:rFonts w:ascii="Times New Roman" w:hAnsi="Times New Roman"/>
                <w:color w:val="FF0000"/>
                <w:sz w:val="18"/>
                <w:szCs w:val="18"/>
                <w:lang w:val="fi-FI"/>
              </w:rPr>
              <w:t>En az lise mezunu olmak,</w:t>
            </w:r>
            <w:r w:rsidRPr="00C47E47">
              <w:rPr>
                <w:rFonts w:ascii="Times New Roman" w:hAnsi="Times New Roman"/>
                <w:sz w:val="18"/>
                <w:szCs w:val="18"/>
                <w:lang w:val="fi-FI"/>
              </w:rPr>
              <w:t xml:space="preserve"> </w:t>
            </w:r>
          </w:p>
          <w:p w:rsidR="00812DC5" w:rsidRPr="00C47E47" w:rsidRDefault="00812DC5" w:rsidP="00AE08A5">
            <w:pPr>
              <w:spacing w:after="0" w:line="240" w:lineRule="auto"/>
              <w:jc w:val="both"/>
              <w:rPr>
                <w:rFonts w:ascii="Times New Roman" w:hAnsi="Times New Roman"/>
                <w:color w:val="FF0000"/>
                <w:sz w:val="18"/>
                <w:szCs w:val="18"/>
                <w:lang w:val="fi-FI"/>
              </w:rPr>
            </w:pPr>
            <w:r w:rsidRPr="00C47E47">
              <w:rPr>
                <w:rFonts w:ascii="Times New Roman" w:hAnsi="Times New Roman"/>
                <w:sz w:val="18"/>
                <w:szCs w:val="18"/>
                <w:lang w:val="fi-FI"/>
              </w:rPr>
              <w:tab/>
              <w:t xml:space="preserve">c) Kesinleşmiş </w:t>
            </w:r>
            <w:r w:rsidRPr="00C47E47">
              <w:rPr>
                <w:rFonts w:ascii="Times New Roman" w:hAnsi="Times New Roman"/>
                <w:color w:val="FF0000"/>
                <w:sz w:val="18"/>
                <w:szCs w:val="18"/>
                <w:lang w:val="fi-FI"/>
              </w:rPr>
              <w:t>sigorta veya vergi borcu olmamak,</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ç) </w:t>
            </w:r>
            <w:r w:rsidRPr="00AE08A5">
              <w:rPr>
                <w:rFonts w:ascii="Times New Roman" w:eastAsia="ヒラギノ明朝 Pro W3" w:hAnsi="Times New Roman"/>
                <w:color w:val="FF0000"/>
                <w:sz w:val="18"/>
                <w:szCs w:val="18"/>
              </w:rPr>
              <w:t>Tahkim Kurulu, Genel Müdürlük ceza kurulları veya spor federasyonlarının ceza veya disiplin kurullarınca son beş yıl içerisinde bir defada üç ay veya toplam altı ay hak mahrumiyeti cezası almamış olmak,</w:t>
            </w:r>
          </w:p>
          <w:p w:rsidR="00812DC5" w:rsidRDefault="00812DC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C47E47">
              <w:rPr>
                <w:rFonts w:ascii="Times New Roman" w:hAnsi="Times New Roman"/>
                <w:sz w:val="18"/>
                <w:szCs w:val="18"/>
                <w:lang w:val="fi-FI"/>
              </w:rPr>
              <w:tab/>
              <w:t xml:space="preserve">d) </w:t>
            </w:r>
            <w:r w:rsidRPr="00AE08A5">
              <w:rPr>
                <w:rFonts w:ascii="Times New Roman" w:eastAsia="ヒラギノ明朝 Pro W3" w:hAnsi="Times New Roman"/>
                <w:color w:val="FF0000"/>
                <w:sz w:val="18"/>
                <w:szCs w:val="18"/>
              </w:rPr>
              <w:t>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812DC5" w:rsidRDefault="00812DC5" w:rsidP="00AE08A5">
            <w:pPr>
              <w:tabs>
                <w:tab w:val="left" w:pos="566"/>
              </w:tabs>
              <w:spacing w:after="0" w:line="240" w:lineRule="exact"/>
              <w:ind w:firstLine="566"/>
              <w:jc w:val="both"/>
              <w:rPr>
                <w:rFonts w:ascii="Times New Roman" w:eastAsia="ヒラギノ明朝 Pro W3" w:hAnsi="Times New Roman"/>
                <w:color w:val="FF0000"/>
                <w:sz w:val="18"/>
                <w:szCs w:val="18"/>
              </w:rPr>
            </w:pPr>
          </w:p>
          <w:p w:rsidR="00812DC5" w:rsidRDefault="00812DC5" w:rsidP="00AE08A5">
            <w:pPr>
              <w:tabs>
                <w:tab w:val="left" w:pos="566"/>
              </w:tabs>
              <w:spacing w:after="0" w:line="240" w:lineRule="exact"/>
              <w:ind w:firstLine="566"/>
              <w:jc w:val="both"/>
              <w:rPr>
                <w:rFonts w:ascii="Times New Roman" w:eastAsia="ヒラギノ明朝 Pro W3" w:hAnsi="Times New Roman"/>
                <w:color w:val="FF0000"/>
                <w:sz w:val="18"/>
                <w:szCs w:val="18"/>
              </w:rPr>
            </w:pPr>
          </w:p>
          <w:p w:rsidR="00812DC5" w:rsidRPr="00AE08A5" w:rsidRDefault="00812DC5" w:rsidP="00AE08A5">
            <w:pPr>
              <w:tabs>
                <w:tab w:val="left" w:pos="566"/>
              </w:tabs>
              <w:spacing w:after="0" w:line="240" w:lineRule="exact"/>
              <w:ind w:firstLine="566"/>
              <w:jc w:val="both"/>
              <w:rPr>
                <w:rFonts w:ascii="Times New Roman" w:eastAsia="ヒラギノ明朝 Pro W3" w:hAnsi="Times New Roman"/>
                <w:sz w:val="18"/>
                <w:szCs w:val="18"/>
              </w:rPr>
            </w:pPr>
          </w:p>
          <w:p w:rsidR="00812DC5" w:rsidRDefault="00812DC5" w:rsidP="003C5AF9">
            <w:pPr>
              <w:spacing w:after="0" w:line="240" w:lineRule="auto"/>
              <w:ind w:firstLine="720"/>
              <w:jc w:val="both"/>
              <w:rPr>
                <w:rFonts w:ascii="Times New Roman" w:hAnsi="Times New Roman"/>
                <w:sz w:val="18"/>
                <w:szCs w:val="18"/>
              </w:rPr>
            </w:pPr>
            <w:r w:rsidRPr="00C47E47">
              <w:rPr>
                <w:rFonts w:ascii="Times New Roman" w:hAnsi="Times New Roman"/>
                <w:sz w:val="18"/>
                <w:szCs w:val="18"/>
              </w:rPr>
              <w:t xml:space="preserve">e) </w:t>
            </w:r>
            <w:r w:rsidRPr="00AE08A5">
              <w:rPr>
                <w:rFonts w:ascii="Times New Roman" w:hAnsi="Times New Roman"/>
                <w:sz w:val="18"/>
                <w:szCs w:val="18"/>
              </w:rPr>
              <w:t xml:space="preserve">Genel Müdürlükte ücretli veya maaşlı görevli olmamak </w:t>
            </w:r>
            <w:r>
              <w:rPr>
                <w:rFonts w:ascii="Times New Roman" w:hAnsi="Times New Roman"/>
                <w:sz w:val="18"/>
                <w:szCs w:val="18"/>
              </w:rPr>
              <w:t xml:space="preserve"> </w:t>
            </w:r>
          </w:p>
          <w:p w:rsidR="00812DC5" w:rsidRDefault="00812DC5" w:rsidP="003C5AF9">
            <w:pPr>
              <w:spacing w:after="0" w:line="240" w:lineRule="auto"/>
              <w:ind w:firstLine="720"/>
              <w:jc w:val="both"/>
              <w:rPr>
                <w:rFonts w:ascii="Times New Roman" w:hAnsi="Times New Roman"/>
                <w:sz w:val="18"/>
                <w:szCs w:val="18"/>
              </w:rPr>
            </w:pPr>
            <w:r w:rsidRPr="00C47E47">
              <w:rPr>
                <w:rFonts w:ascii="Times New Roman" w:hAnsi="Times New Roman"/>
                <w:sz w:val="18"/>
                <w:szCs w:val="18"/>
              </w:rPr>
              <w:t xml:space="preserve">gerekmektedir. </w:t>
            </w:r>
          </w:p>
          <w:p w:rsidR="00812DC5" w:rsidRPr="00DD041C" w:rsidRDefault="00812DC5" w:rsidP="00CC3E67">
            <w:pPr>
              <w:pStyle w:val="NoSpacing"/>
              <w:rPr>
                <w:rFonts w:ascii="Times New Roman" w:hAnsi="Times New Roman"/>
                <w:color w:val="FF0000"/>
                <w:sz w:val="18"/>
                <w:szCs w:val="18"/>
              </w:rPr>
            </w:pPr>
            <w:r>
              <w:rPr>
                <w:rFonts w:ascii="Times New Roman" w:hAnsi="Times New Roman"/>
                <w:sz w:val="18"/>
                <w:szCs w:val="18"/>
              </w:rPr>
              <w:t xml:space="preserve">              </w:t>
            </w:r>
            <w:r w:rsidRPr="00CC3E67">
              <w:rPr>
                <w:rFonts w:ascii="Times New Roman" w:hAnsi="Times New Roman"/>
                <w:sz w:val="18"/>
                <w:szCs w:val="18"/>
              </w:rPr>
              <w:t>(</w:t>
            </w:r>
            <w:r>
              <w:rPr>
                <w:rFonts w:ascii="Times New Roman" w:hAnsi="Times New Roman"/>
                <w:sz w:val="18"/>
                <w:szCs w:val="18"/>
              </w:rPr>
              <w:t>2</w:t>
            </w:r>
            <w:r w:rsidRPr="00CC3E67">
              <w:rPr>
                <w:rFonts w:ascii="Times New Roman" w:hAnsi="Times New Roman"/>
                <w:sz w:val="18"/>
                <w:szCs w:val="18"/>
              </w:rPr>
              <w:t xml:space="preserve">) </w:t>
            </w:r>
            <w:r w:rsidRPr="00DD041C">
              <w:rPr>
                <w:rFonts w:ascii="Times New Roman" w:hAnsi="Times New Roman"/>
                <w:color w:val="FF0000"/>
                <w:sz w:val="18"/>
                <w:szCs w:val="18"/>
              </w:rPr>
              <w:t>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ücretini belirler. Adaylık ücreti, 40.000 gösterge rakamının memur aylıklarına uygulanan katsayı ile çarpımı sonucu bulunan meblağı geçemez.</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w:t>
            </w:r>
            <w:r>
              <w:rPr>
                <w:rFonts w:ascii="Times New Roman" w:hAnsi="Times New Roman"/>
                <w:sz w:val="18"/>
                <w:szCs w:val="18"/>
              </w:rPr>
              <w:t>3</w:t>
            </w:r>
            <w:r w:rsidRPr="00C47E47">
              <w:rPr>
                <w:rFonts w:ascii="Times New Roman" w:hAnsi="Times New Roman"/>
                <w:sz w:val="18"/>
                <w:szCs w:val="18"/>
              </w:rPr>
              <w:t>) Başkan adaylarından aşağıdaki belgeler istenir;</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a) T.C. kimlik numarası beyanı,</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b) Öğrenim belgesinin kurumca tasdikli örneği,</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c) Tahkim Kurulu, Genel Müdürlük ceza kurulları veya spor federasyonlarının ceza veya disiplin kurullarınca son beş yıl içerisinde bir defada üç ay veya toplam altı ay hak mahrumiyeti cezası almadığına dair beyanı,</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ç) Adli sicil kaydı yazılı beyanı,</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d) Başvuru tarihi itibariyle kesinleşmiş vergi ve sigorta borcu olmadığına dair belge,</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e) Adaylık başvuru ücret makbuzu,</w:t>
            </w:r>
          </w:p>
          <w:p w:rsidR="00812DC5" w:rsidRPr="00AE08A5" w:rsidRDefault="00812DC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f) Üyelerin en az %15’inin yazılı teklifi.</w:t>
            </w:r>
          </w:p>
          <w:p w:rsidR="00812DC5"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r>
            <w:r w:rsidRPr="00C47E47">
              <w:rPr>
                <w:rFonts w:ascii="Times New Roman" w:hAnsi="Times New Roman"/>
                <w:sz w:val="18"/>
                <w:szCs w:val="18"/>
                <w:lang w:val="fi-FI"/>
              </w:rPr>
              <w:tab/>
            </w: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(5) Başkanın görev süresi dört yıldır. Bu süre 9 uncu maddede belirtilen olağan genel kurul toplantılarında başlar ve bir sonraki olağan genel kurul toplantısında sona erer. Başkanın seçimi, genel kurulda seçimle göreve gelen kurulların seçimiyle aynı zamanda yapılır. Görev süresi dolan başkan tekrar seçilebilir. Ancak iki defadan fazla seçilemez.</w:t>
            </w:r>
          </w:p>
          <w:p w:rsidR="00812DC5" w:rsidRPr="00C47E47" w:rsidRDefault="00812DC5" w:rsidP="00AE08A5">
            <w:pPr>
              <w:spacing w:after="0" w:line="240" w:lineRule="auto"/>
              <w:jc w:val="both"/>
              <w:rPr>
                <w:rFonts w:ascii="Times New Roman" w:hAnsi="Times New Roman"/>
                <w:color w:val="FF0000"/>
                <w:sz w:val="18"/>
                <w:szCs w:val="18"/>
                <w:lang w:val="fi-FI"/>
              </w:rPr>
            </w:pPr>
            <w:r w:rsidRPr="00C47E47">
              <w:rPr>
                <w:rFonts w:ascii="Times New Roman" w:hAnsi="Times New Roman"/>
                <w:sz w:val="18"/>
                <w:szCs w:val="18"/>
                <w:lang w:val="fi-FI"/>
              </w:rPr>
              <w:tab/>
              <w:t xml:space="preserve">(6) Başkanın yokluğunda görevlerini, başkanvekili yürütür. Başkan vekilinin görev süresi Başkanın görev süresi kadardır. </w:t>
            </w:r>
            <w:r w:rsidRPr="00120A35">
              <w:rPr>
                <w:rFonts w:ascii="Times New Roman" w:hAnsi="Times New Roman"/>
                <w:sz w:val="18"/>
                <w:szCs w:val="18"/>
                <w:lang w:val="fi-FI"/>
              </w:rPr>
              <w:t>Başkan vekili, yönetim kuruluna seçilen adaylar arasından Başkan tarafından atanır.</w:t>
            </w:r>
            <w:r w:rsidRPr="00C47E47">
              <w:rPr>
                <w:rFonts w:ascii="Times New Roman" w:hAnsi="Times New Roman"/>
                <w:sz w:val="18"/>
                <w:szCs w:val="18"/>
                <w:lang w:val="fi-FI"/>
              </w:rPr>
              <w:t xml:space="preserve"> Başkanın görevleri arasında olan hususlardan, başkanın önereceği ve yönetim kurulunun onaylayacağı yetkiler başkan vekili tarafından kullanılabilir. </w:t>
            </w:r>
            <w:r w:rsidRPr="00C47E47">
              <w:rPr>
                <w:rFonts w:ascii="Times New Roman" w:hAnsi="Times New Roman"/>
                <w:color w:val="FF0000"/>
                <w:sz w:val="18"/>
                <w:szCs w:val="18"/>
                <w:lang w:val="fi-FI"/>
              </w:rPr>
              <w:t>Başkan vekilinin başkanda aranan şartları haiz olması gerekir.</w:t>
            </w:r>
          </w:p>
          <w:p w:rsidR="00812DC5" w:rsidRPr="00C47E47" w:rsidRDefault="00812DC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(7) Başkanın </w:t>
            </w:r>
            <w:r w:rsidRPr="00C47E47">
              <w:rPr>
                <w:rFonts w:ascii="Times New Roman" w:hAnsi="Times New Roman"/>
                <w:color w:val="FF0000"/>
                <w:sz w:val="18"/>
                <w:szCs w:val="18"/>
                <w:lang w:val="fi-FI"/>
              </w:rPr>
              <w:t>ölümü, istifası veya başkan olma şartlarından birisini kaybetmesi</w:t>
            </w:r>
            <w:r w:rsidRPr="00C47E47">
              <w:rPr>
                <w:rFonts w:ascii="Times New Roman" w:hAnsi="Times New Roman"/>
                <w:sz w:val="18"/>
                <w:szCs w:val="18"/>
                <w:lang w:val="fi-FI"/>
              </w:rPr>
              <w:t xml:space="preserve"> halinde, üç ay içinde tekrar seçim yapılması şartıyla, bu görevi başkan vekili yürütür. Ancak, </w:t>
            </w:r>
            <w:r w:rsidRPr="00C47E47">
              <w:rPr>
                <w:rFonts w:ascii="Times New Roman" w:hAnsi="Times New Roman"/>
                <w:color w:val="FF0000"/>
                <w:sz w:val="18"/>
                <w:szCs w:val="18"/>
                <w:lang w:val="fi-FI"/>
              </w:rPr>
              <w:t>olimpiyat oyunlarının yapılmasına altı aydan az süre kalmış ise</w:t>
            </w:r>
            <w:r w:rsidRPr="00C47E47">
              <w:rPr>
                <w:rFonts w:ascii="Times New Roman" w:hAnsi="Times New Roman"/>
                <w:sz w:val="18"/>
                <w:szCs w:val="18"/>
                <w:lang w:val="fi-FI"/>
              </w:rPr>
              <w:t xml:space="preserve"> olağanüstü genel kurula gidilmez.</w:t>
            </w:r>
          </w:p>
          <w:p w:rsidR="00812DC5" w:rsidRPr="00AE08A5" w:rsidRDefault="00812DC5" w:rsidP="00AE08A5">
            <w:pPr>
              <w:spacing w:after="0" w:line="240" w:lineRule="auto"/>
              <w:ind w:firstLine="708"/>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(8) Federasyon başkanı, yönetim, disiplin ve denetim kurulları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Her ne şekilde olursa olsun istifa eden başkan, yönetim, denetim ve disiplin kurulu üyeleri istifalarını geri alarak görevlerine dönemezler.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Başkanın görevleri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11 – </w:t>
            </w:r>
            <w:r w:rsidRPr="00C47E47">
              <w:rPr>
                <w:rFonts w:ascii="Times New Roman" w:hAnsi="Times New Roman"/>
                <w:sz w:val="18"/>
                <w:szCs w:val="18"/>
              </w:rPr>
              <w:t>(1) Başkanın görevleri şunlardır;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a) Federasyonu temsil etmek,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Federasyonun faaliyetlerini kanunlara, bu Ana Statü ve diğer mevzuat ile genel kurul ve yönetim kurulu kararları çerçevesinde yürütmek,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c) Yönetim kuruluna başkanlık etmek,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ç) Yönetim kurulu kararlarını uygulamak,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d) Yan kurulların kurulmasını ve adaylarını, yönetim kuruluna teklif etmek,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e) Gerekli gördüğünde diğer kurullara başkanlık etmek,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f) Yönetim kurulunun onayı ile harcamalara ilişkin işlemleri yürütmek, gerektiğinde bu yetkisini başkanvekiline devretmek,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 Genel kurul tarafından tahsis edilen kadroların seçimini yapmak ve atamalar için</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yönetim kuruluna teklif götürmek,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ğ) Yönetim kurulunda yapılacak görev dağılımına göre, görev alacak üyelere sorumlu oldukları bölümler için yetki kullanma izni vermek ve sorumlu yönetim kurulu üyesi kişi ile birlikte sorumluluk alanında müştereken kararlar almak,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h) Dilediği bankalarda hesap açmak ve bu hesaplara para yatırmak veya hesaplardan para çekmek,</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ı) Kanun ve bu Ana Statüde belirtilen diğer görevleri yapmak.</w:t>
            </w:r>
          </w:p>
          <w:p w:rsidR="00812DC5"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12 – </w:t>
            </w:r>
            <w:r w:rsidRPr="00C47E47">
              <w:rPr>
                <w:rFonts w:ascii="Times New Roman" w:hAnsi="Times New Roman"/>
                <w:spacing w:val="5"/>
                <w:sz w:val="18"/>
                <w:szCs w:val="18"/>
              </w:rPr>
              <w:t xml:space="preserve">(1) Yönetim kurulu, Federasyon Başkanı ve genel kurulun seçeceği </w:t>
            </w:r>
            <w:r w:rsidRPr="00C47E47">
              <w:rPr>
                <w:rFonts w:ascii="Times New Roman" w:hAnsi="Times New Roman"/>
                <w:sz w:val="18"/>
                <w:szCs w:val="18"/>
              </w:rPr>
              <w:t xml:space="preserve">oniki üye olmak üzere toplam onüç üyeden oluşur. Aynı sayıda yedek üyede genel kurulda seçilir. Yönetim kurulu üyelerinde  bu Ana Statünün 10 uncu maddesinin birinci fıkrasının (a), (ç), (d) ve (e) bentlerindeki şartlar aranır.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Yönetim kurulunun görev süresi dört yıldır. Asıl üyelerin ölüm veya istifası halinde yedek üyelerden sırası gelenler yönetim kuruluna alınır. Ölüm veya istifa gibi nedenlerle, yönetim kurulu asıl ve yedek üye sayısının toplam yediye inmesi halinde, genel kurul olağanüstü toplantıya çağırılır.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kurulunun görevleri</w:t>
            </w:r>
          </w:p>
          <w:p w:rsidR="00812DC5" w:rsidRDefault="00812DC5" w:rsidP="00AE08A5">
            <w:pPr>
              <w:spacing w:after="0" w:line="240" w:lineRule="auto"/>
              <w:jc w:val="both"/>
              <w:rPr>
                <w:rFonts w:ascii="Times New Roman" w:hAnsi="Times New Roman"/>
                <w:b/>
                <w:sz w:val="18"/>
                <w:szCs w:val="18"/>
              </w:rPr>
            </w:pPr>
            <w:r>
              <w:rPr>
                <w:rFonts w:ascii="Times New Roman" w:hAnsi="Times New Roman"/>
                <w:b/>
                <w:sz w:val="18"/>
                <w:szCs w:val="18"/>
              </w:rPr>
              <w:tab/>
              <w:t xml:space="preserve">MADDE 13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(1) Yönetim kurulunun görevleri şunlardır;</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 xml:space="preserve">a) Spor dalı kulüplerinin kayıt ve tescil işlemlerini talimatlara uygun olarak yapmak,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b) Yarışma sonuçlarını tescil etmek, gelen şikayetleri değerlendirmek, olaylı yarışmalar hakkında karar vermek,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c) Spor dalı ile ilgili antrenörleri, hakemleri, ölçücüleri, gözlemcileri ve diğer idari ve teknik personeli eğitmek, bu elemanların yetiştirilmesi için her türlü tedbiri almak, sporcuların kulüp</w:t>
            </w:r>
            <w:r w:rsidRPr="008C6DD8">
              <w:t xml:space="preserve"> </w:t>
            </w:r>
            <w:r w:rsidRPr="00AE08A5">
              <w:rPr>
                <w:rFonts w:ascii="Times New Roman" w:hAnsi="Times New Roman"/>
                <w:sz w:val="18"/>
                <w:szCs w:val="18"/>
              </w:rPr>
              <w:t xml:space="preserve">değiştirmeleri ve çalışmaları ile ilgili usul ve esasları belirlemek, lisanslardan alınacak tescil ve vize ücretlerini tespit etmek,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Kulüplerin spor dalı kurmak için yapacakları başvuruları karara bağlamak, bununla ilgili faaliyet ve taahhütleri denetlemek, kulüpleri, sporcuları ve çalıştırıcılarını ödüllendirmek,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d) Yarışmalarda emniyet ve sağlık ile ilgili tedbirlerin alınmasını sağlamak,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e) Federasyonun taşra teşkilatını kurmak ve Federasyon temsilcilerini tayin etmek,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f) Genel kuruldan alınan yetki doğrultusunda Federasyon faaliyetleri ile ilgili olarak taşınmaz mal alımı, satımı ve kiralanması, tesisleri işletmek, işlettirmek ve spor dalı faaliyetlerinin her türlü araç ve gereç ile malzeme alımı ve benzeri ihtiyaçları temin etmek, kulüplere destek amacıyla sportif malzemelerin tahsisini, kiralanmasını ve satılmasını sağlamak,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g) Görev alanına giren konularda düzenleme yapmak, uygulamak ve spor dalı ile ilgili her türlü faaliyetleri yürütmek, yarış düzenleme şartlarını belirlemek, yarış düzenlemek için başvuruda bulunan kulüp, kurum ve kuruluşların tekliflerini değerlendirmek ve karara bağlamak,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ğ) Spor dalı eğitim kurumları, kursları ve özel beden eğitimi spor tesisleri ile ilgili faaliyetleri koordine etmek, eğitim programlarını belirlemek, tesislerin açılmasına izin vermek ve çalışmalarını denetlemek, gerekirse kapatmak,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h) Başkan tarafından teklif edilen yan kurulları onaylamak,</w:t>
            </w:r>
          </w:p>
          <w:p w:rsidR="00812DC5" w:rsidRPr="00AE08A5" w:rsidRDefault="00812DC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 xml:space="preserve">ı) Genel kurul toplantılarını hazırlamak,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i) Bütçeyi hazırlamak,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j) Genel kurulun verdiği yetkileri kullanmak, </w:t>
            </w:r>
          </w:p>
          <w:p w:rsidR="00812DC5" w:rsidRPr="008C6DD8" w:rsidRDefault="00812DC5" w:rsidP="00AE08A5">
            <w:pPr>
              <w:spacing w:after="0" w:line="240" w:lineRule="auto"/>
              <w:jc w:val="both"/>
            </w:pPr>
            <w:r w:rsidRPr="00AE08A5">
              <w:rPr>
                <w:rFonts w:ascii="Times New Roman" w:hAnsi="Times New Roman"/>
                <w:sz w:val="18"/>
                <w:szCs w:val="18"/>
              </w:rPr>
              <w:tab/>
              <w:t>k) Genel kuruldan alınan yetki doğrultusunda, Federasyon Başkanına olağanüstü durumlar için belli bir oranda borçlanma ve harcama yetkisi vermek</w:t>
            </w:r>
            <w:r w:rsidRPr="008C6DD8">
              <w:t>,</w:t>
            </w:r>
          </w:p>
          <w:p w:rsidR="00812DC5" w:rsidRPr="00AE08A5" w:rsidRDefault="00812DC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l) Federasyonun görevlerini yürütmek ve faaliyetlerini düzenlemek amacıyla; teşkilatı bünyesinde yer alacak birimlerinde görevlendirilecek idari ve teknik personelinin sayısını, bu personelle birlikte profesyonel olarak istihdam edilecek görevlilerin sözleşme ücretlerini ve sosyal haklarını, kurul üyelerinin tazminatlarını, fazla mesailerini, yolluk ve yevmiyelerini tespit etmek,</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m) Talimatlar hazırlamak, ödül ve yardım talimatını hazırlayarak genel kurulun onayına sunmak ve bu talimatları uygulamak, </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n) İktisadi işletme müdürlerini ve yöneticilerini atamak yada görevden almak</w:t>
            </w:r>
            <w:r w:rsidRPr="00AE08A5">
              <w:rPr>
                <w:rFonts w:ascii="Times New Roman" w:hAnsi="Times New Roman"/>
                <w:b/>
                <w:sz w:val="18"/>
                <w:szCs w:val="18"/>
                <w:u w:val="single"/>
              </w:rPr>
              <w:t>,</w:t>
            </w:r>
            <w:r w:rsidRPr="00AE08A5">
              <w:rPr>
                <w:rFonts w:ascii="Times New Roman" w:hAnsi="Times New Roman"/>
                <w:sz w:val="18"/>
                <w:szCs w:val="18"/>
              </w:rPr>
              <w:t xml:space="preserve"> iktisadi işletme ile ilgili işlemleri yapmak yada yaptırmak, </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o) Kanun, Ana Statü ve diğer mevzuatla verilen görevleri yapmak.</w:t>
            </w:r>
          </w:p>
          <w:p w:rsidR="00812DC5" w:rsidRPr="00C47E47" w:rsidRDefault="00812DC5" w:rsidP="00AE08A5">
            <w:pPr>
              <w:spacing w:after="0" w:line="240" w:lineRule="auto"/>
              <w:ind w:firstLine="720"/>
              <w:jc w:val="both"/>
              <w:rPr>
                <w:rFonts w:ascii="Times New Roman" w:hAnsi="Times New Roman"/>
                <w:sz w:val="18"/>
                <w:szCs w:val="18"/>
              </w:rPr>
            </w:pPr>
            <w:r w:rsidRPr="00AE08A5">
              <w:rPr>
                <w:rFonts w:ascii="Times New Roman" w:hAnsi="Times New Roman"/>
                <w:sz w:val="18"/>
                <w:szCs w:val="18"/>
              </w:rPr>
              <w:t>(2) Yönetim kurulu; Federasyon Başkanının başkanlığında üyeleri arasından seçeceği beş kişilik bir icra kurulu oluşturabilir ve sınırlarını tespit edeceği çerçevede yetkilerini bu kurula devredebilir. Ayrıca bu icra kurulunda profesyonel olarak görev yapacak icra kurulu koordinatörü atayabilir. Bu kurul gerekli zamanlarda toplanır, kararlar alır ve uygulayabilir. Yaptığı işlemler hakkında da ilk toplantıda yönetim kuruluna bilgi verir</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 toplantıları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14 – </w:t>
            </w:r>
            <w:r w:rsidRPr="00C47E47">
              <w:rPr>
                <w:rFonts w:ascii="Times New Roman" w:hAnsi="Times New Roman"/>
                <w:sz w:val="18"/>
                <w:szCs w:val="18"/>
              </w:rPr>
              <w:t xml:space="preserve">(1) Yönetim kurulu, en az üç ayda bir defa Başkan tarafından belirlenen gündemi görüşmek üzere çoğunlukla toplanır. Üyelerin önereceği konular gündeme eklenir.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Kararlar, toplantıya katılanların çoğunluğu ile alınır. Oyların eşitliği halinde Başkanın kullandığı oy yönünde çoğunluk sağlanmış sayılır.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toplantıya veya bir yıl içinde aralıklı olarak dört toplantıya katılmayanın üyeliği sona erer ve yerine en çok oy alan yedek üye çağırılır.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Mazeretler yazılı olarak, sebepleri ile birlikte toplantı saatinden önce Başkana bildirilir. Mazeretin geçerliliğine yönetim kurulu karar verir.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Kararlar, karar defterine yazılır ve imzalanır, Başkan ve icra kurulu tarafından uygulanır. </w:t>
            </w:r>
          </w:p>
          <w:p w:rsidR="00812DC5" w:rsidRPr="00C47E47" w:rsidRDefault="00812DC5" w:rsidP="00AE08A5">
            <w:pPr>
              <w:spacing w:after="0" w:line="240" w:lineRule="auto"/>
              <w:jc w:val="both"/>
              <w:rPr>
                <w:rFonts w:ascii="Times New Roman" w:hAnsi="Times New Roman"/>
                <w:b/>
                <w:color w:val="FF0000"/>
                <w:sz w:val="18"/>
                <w:szCs w:val="18"/>
              </w:rPr>
            </w:pPr>
            <w:r w:rsidRPr="00C47E47">
              <w:rPr>
                <w:rFonts w:ascii="Times New Roman" w:hAnsi="Times New Roman"/>
                <w:b/>
                <w:sz w:val="18"/>
                <w:szCs w:val="18"/>
              </w:rPr>
              <w:tab/>
            </w:r>
            <w:r w:rsidRPr="00C47E47">
              <w:rPr>
                <w:rFonts w:ascii="Times New Roman" w:hAnsi="Times New Roman"/>
                <w:b/>
                <w:color w:val="FF0000"/>
                <w:sz w:val="18"/>
                <w:szCs w:val="18"/>
              </w:rPr>
              <w:t xml:space="preserve">Denetim kurulu </w:t>
            </w:r>
          </w:p>
          <w:p w:rsidR="00812DC5"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MADDE 15 </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(1)</w:t>
            </w:r>
            <w:r w:rsidRPr="00C47E47">
              <w:rPr>
                <w:rFonts w:ascii="Times New Roman" w:hAnsi="Times New Roman"/>
                <w:b/>
                <w:sz w:val="18"/>
                <w:szCs w:val="18"/>
              </w:rPr>
              <w:t xml:space="preserve"> </w:t>
            </w:r>
            <w:r w:rsidRPr="00C47E47">
              <w:rPr>
                <w:rFonts w:ascii="Times New Roman" w:hAnsi="Times New Roman"/>
                <w:sz w:val="18"/>
                <w:szCs w:val="18"/>
              </w:rPr>
              <w:t xml:space="preserve">Denetim kurulu, genel kurulca dört yıl için seçilen, </w:t>
            </w:r>
            <w:r w:rsidRPr="00C47E47">
              <w:rPr>
                <w:rFonts w:ascii="Times New Roman" w:hAnsi="Times New Roman"/>
                <w:color w:val="FF0000"/>
                <w:sz w:val="18"/>
                <w:szCs w:val="18"/>
              </w:rPr>
              <w:t>iki</w:t>
            </w:r>
            <w:r w:rsidRPr="00C47E47">
              <w:rPr>
                <w:rFonts w:ascii="Times New Roman" w:hAnsi="Times New Roman"/>
                <w:sz w:val="18"/>
                <w:szCs w:val="18"/>
              </w:rPr>
              <w:t xml:space="preserve"> asıl ve </w:t>
            </w:r>
            <w:r w:rsidRPr="00C47E47">
              <w:rPr>
                <w:rFonts w:ascii="Times New Roman" w:hAnsi="Times New Roman"/>
                <w:color w:val="FF0000"/>
                <w:sz w:val="18"/>
                <w:szCs w:val="18"/>
              </w:rPr>
              <w:t>iki</w:t>
            </w:r>
            <w:r w:rsidRPr="00C47E47">
              <w:rPr>
                <w:rFonts w:ascii="Times New Roman" w:hAnsi="Times New Roman"/>
                <w:sz w:val="18"/>
                <w:szCs w:val="18"/>
              </w:rPr>
              <w:t xml:space="preserve"> yedek üye ile </w:t>
            </w:r>
            <w:r w:rsidRPr="00C47E47">
              <w:rPr>
                <w:rFonts w:ascii="Times New Roman" w:hAnsi="Times New Roman"/>
                <w:color w:val="FF0000"/>
                <w:sz w:val="18"/>
                <w:szCs w:val="18"/>
              </w:rPr>
              <w:t>Genel Müdürlükçe görevlendirilen</w:t>
            </w:r>
            <w:r w:rsidRPr="00C47E47">
              <w:rPr>
                <w:rFonts w:ascii="Times New Roman" w:hAnsi="Times New Roman"/>
                <w:sz w:val="18"/>
                <w:szCs w:val="18"/>
              </w:rPr>
              <w:t xml:space="preserve"> </w:t>
            </w:r>
            <w:r w:rsidRPr="00C47E47">
              <w:rPr>
                <w:rFonts w:ascii="Times New Roman" w:hAnsi="Times New Roman"/>
                <w:color w:val="FF0000"/>
                <w:sz w:val="18"/>
                <w:szCs w:val="18"/>
              </w:rPr>
              <w:t>üç</w:t>
            </w:r>
            <w:r w:rsidRPr="00C47E47">
              <w:rPr>
                <w:rFonts w:ascii="Times New Roman" w:hAnsi="Times New Roman"/>
                <w:sz w:val="18"/>
                <w:szCs w:val="18"/>
              </w:rPr>
              <w:t xml:space="preserve"> tabii üyeden oluşur. Asıl üyelerin ölüm veya istifası halinde yedek üyelerden sırası gelen alınır.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Denetim kurulu üyesi olabilmek için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Bu Ana Statünün 10 uncu maddesinin birinci fıkrasının (a), (ç) ve (d) bentlerindeki şartlar ile birlikte mali konularda ihtisas sahibi olmak,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Hukuk, siyasal, iktisat, işletme, maliye, muhasebe, bankacılık, kamu yönetimi dallarında eğitim veren fakülte veya yüksekokullardan veya denkliği Yükseköğretim Kurumunca tasdik edilmiş yabancı yüksek eğitim kurumlarından mezun olmak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gerekmektedir.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veya bir yıl içinde aralıklı olarak dört toplantıya katılmayanın üyeliği düşer.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Kurul görevinde bağımsızdır. Üyeler istifa etmedikçe veya çekilmiş sayılmadıkça yerlerine yenisi görevlendirilmez. </w:t>
            </w:r>
          </w:p>
          <w:p w:rsidR="00812DC5" w:rsidRPr="00AE08A5" w:rsidRDefault="00812DC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rPr>
              <w:tab/>
            </w:r>
            <w:r w:rsidRPr="00AE08A5">
              <w:rPr>
                <w:rFonts w:ascii="Times New Roman" w:hAnsi="Times New Roman"/>
                <w:sz w:val="18"/>
                <w:szCs w:val="18"/>
                <w:lang w:val="en-US"/>
              </w:rPr>
              <w:t>(5) Üyeler kendi aralarından bir Başkan seçerler. Başkan gerekli hallerde kurulu toplantıya çağırır.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Kurul, kararlarını çoğunlukla alır; karara katılmayan üye, karşıt oyunun gerekçelerini belirten bir raporu genel kurula sunmakla yükümlüdür. </w:t>
            </w: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r>
            <w:r w:rsidRPr="00AE08A5">
              <w:rPr>
                <w:rFonts w:ascii="Times New Roman" w:hAnsi="Times New Roman"/>
                <w:b/>
                <w:color w:val="FF0000"/>
                <w:sz w:val="18"/>
                <w:szCs w:val="18"/>
                <w:lang w:val="en-US"/>
              </w:rPr>
              <w:t>Denetim</w:t>
            </w:r>
            <w:r w:rsidRPr="00AE08A5">
              <w:rPr>
                <w:rFonts w:ascii="Times New Roman" w:hAnsi="Times New Roman"/>
                <w:b/>
                <w:sz w:val="18"/>
                <w:szCs w:val="18"/>
                <w:lang w:val="en-US"/>
              </w:rPr>
              <w:t xml:space="preserve"> kurulunun görevleri</w:t>
            </w:r>
          </w:p>
          <w:p w:rsidR="00812DC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 xml:space="preserve">MADDE 16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(1) )Denetim kurulu, Federasyonun mali işlemlerini genel kurul adına denetler. Bunların mevzuata, belge ve kararlara uygun olup olmadığını tespit eder. Her iki yılda bir hazırlayacağı yıllık denetleme raporunu, genel kurulun onayına sunar. Kurul, gerek görmesi durumunda, yönetim kurulu onayı ile uzman bilirkişilerden yararlanabilir. Bilirkişilere verilecek ücret Federasyonca karşılanır. Kurul, denetimlerini Federasyon merkezinde veya şubesinde yapar ve belgeleri Federasyon bürosunda inceler.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Bu denetlemelerini yerine getirirken, Federasyon görevlileri kendilerine istenen bilgi ve belgeleri vermek zorundadırlar. Kurul, denetleme raporunu genel kurulda okunmak üzere on beş gün önce Federasyon bürosuna gönderir.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(3) Federasyon iktisadi işletmeleri Denetim kurulu tarafından denetlenir</w:t>
            </w: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Disiplin kurulu</w:t>
            </w:r>
          </w:p>
          <w:p w:rsidR="00812DC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 xml:space="preserve">MADDE 17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pacing w:val="5"/>
                <w:sz w:val="18"/>
                <w:szCs w:val="18"/>
                <w:lang w:val="en-US"/>
              </w:rPr>
              <w:t>(1)</w:t>
            </w:r>
            <w:r w:rsidRPr="00AE08A5">
              <w:rPr>
                <w:rFonts w:ascii="Times New Roman" w:hAnsi="Times New Roman"/>
                <w:b/>
                <w:sz w:val="18"/>
                <w:szCs w:val="18"/>
                <w:lang w:val="en-US"/>
              </w:rPr>
              <w:t xml:space="preserve"> </w:t>
            </w:r>
            <w:r w:rsidRPr="00AE08A5">
              <w:rPr>
                <w:rFonts w:ascii="Times New Roman" w:hAnsi="Times New Roman"/>
                <w:sz w:val="18"/>
                <w:szCs w:val="18"/>
                <w:lang w:val="en-US"/>
              </w:rPr>
              <w:t xml:space="preserve"> </w:t>
            </w:r>
            <w:r w:rsidRPr="00AE08A5">
              <w:rPr>
                <w:rFonts w:ascii="Times New Roman" w:hAnsi="Times New Roman"/>
                <w:spacing w:val="5"/>
                <w:sz w:val="18"/>
                <w:szCs w:val="18"/>
                <w:lang w:val="en-US"/>
              </w:rPr>
              <w:t xml:space="preserve">Disiplin kurulu, genel kurulca dört yıl için seçilen beş asıl ve beş yedek üyeden oluşur. Üyeler kendi aralarından bir başkan, bir başkanvekili ve bir raportör </w:t>
            </w:r>
            <w:r w:rsidRPr="00AE08A5">
              <w:rPr>
                <w:rFonts w:ascii="Times New Roman" w:hAnsi="Times New Roman"/>
                <w:sz w:val="18"/>
                <w:szCs w:val="18"/>
                <w:lang w:val="en-US"/>
              </w:rPr>
              <w:t xml:space="preserve">seçerler. Asıl üyelerin ölüm veya istifası halinde sırası gelen aynı nitelikteki yedek üye alınır.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w:t>
            </w:r>
            <w:r w:rsidRPr="00AE08A5">
              <w:rPr>
                <w:rFonts w:ascii="Times New Roman" w:hAnsi="Times New Roman"/>
                <w:spacing w:val="5"/>
                <w:sz w:val="18"/>
                <w:szCs w:val="18"/>
                <w:lang w:val="en-US"/>
              </w:rPr>
              <w:t xml:space="preserve">Disiplin kurulu üyesi olacaklarda bu Ana Statünün 10 uncu maddesinin birinci </w:t>
            </w:r>
            <w:r w:rsidRPr="00AE08A5">
              <w:rPr>
                <w:rFonts w:ascii="Times New Roman" w:hAnsi="Times New Roman"/>
                <w:sz w:val="18"/>
                <w:szCs w:val="18"/>
                <w:lang w:val="en-US"/>
              </w:rPr>
              <w:t>fıkrasının (a), (ç) ve (d) bentlerindeki şartlar aranır. Üyelerden en az ikisinin hukukçu olması zorunludur.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(3) Kurul kararlarını çoğunlukla alır, görevlerinde ve verdikleri kararlarda bağımsızdırlar. Mazeretsiz olarak, üst üste iki veya bir yıl içinde aralıklı olarak dört toplantıya katılmayanın üyeliği düşer.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(4) Disiplin kurulu; </w:t>
            </w:r>
            <w:r w:rsidRPr="00AE08A5">
              <w:rPr>
                <w:rFonts w:ascii="Times New Roman" w:hAnsi="Times New Roman"/>
                <w:color w:val="FF0000"/>
                <w:sz w:val="18"/>
                <w:szCs w:val="18"/>
                <w:lang w:val="en-US"/>
              </w:rPr>
              <w:t>yelkencilik faaliyet ve müsabakalarında kulüpler, federasyona bağlı spor dallarında faaliyette bulunan kuruluşlar, sporcular, hakem, antrenör, menajer, yönetici ve görevli diğer kişiler</w:t>
            </w:r>
            <w:r w:rsidRPr="00AE08A5">
              <w:rPr>
                <w:rFonts w:ascii="Times New Roman" w:hAnsi="Times New Roman"/>
                <w:sz w:val="18"/>
                <w:szCs w:val="18"/>
                <w:lang w:val="en-US"/>
              </w:rPr>
              <w:t xml:space="preserve">le ilgili olay ve fiillere ilişkin ceza işlerine bakar.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(5) Disiplin kurulu Başkanın çağrısı üzerine en az üç üyenin katılımı ile toplanır. Toplantı için asıl üyelerin bulunmadığı zaman yedek üyeler toplantıya katılabilir. Gündem, kurul başkanı tarafından düzenlenir. Kararlar salt çoğunlukla alınır.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Disiplin suçunu teşkil eden fiil ve cezalara ilişkin hususlar yönetim kurulu tarafından çıkarılacak talimatla düzenlenir. </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(7) Yelkencilik faaliyet ve </w:t>
            </w:r>
            <w:r w:rsidRPr="00AE08A5">
              <w:rPr>
                <w:rFonts w:ascii="Times New Roman" w:hAnsi="Times New Roman"/>
                <w:color w:val="FF0000"/>
                <w:sz w:val="18"/>
                <w:szCs w:val="18"/>
                <w:lang w:val="en-US"/>
              </w:rPr>
              <w:t>müsabakalarında; kulüpler, federasyona bağlı spor dallarında faaliyette bulunan kuruluşlar, sporcular, hakem, antrenör, menajer, yönetici ve görevli diğer kişilerin spor ahlakına ve disiplinine aykırı davranışlarına ilişkin müeyyideler</w:t>
            </w:r>
            <w:r w:rsidRPr="00AE08A5">
              <w:rPr>
                <w:rFonts w:ascii="Times New Roman" w:hAnsi="Times New Roman"/>
                <w:sz w:val="18"/>
                <w:szCs w:val="18"/>
                <w:lang w:val="en-US"/>
              </w:rPr>
              <w:t xml:space="preserve">, milli ve milletlerarası teamül ve kurallara uygun olarak yönetim kurulu tarafından çıkarılacak talimatla belirlenir. Belirlenecek fiillere uygulanacak cezalar, ihtar, faaliyetlerden men, hak mahrumiyeti, tescil - lisans ve yetki iptalidir. </w:t>
            </w:r>
          </w:p>
          <w:p w:rsidR="00812DC5" w:rsidRPr="00AE08A5" w:rsidRDefault="00812DC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Tahkim kurulu</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18 – </w:t>
            </w:r>
            <w:r w:rsidRPr="00AE08A5">
              <w:rPr>
                <w:rFonts w:ascii="Times New Roman" w:hAnsi="Times New Roman"/>
                <w:sz w:val="18"/>
                <w:szCs w:val="18"/>
                <w:lang w:val="en-US"/>
              </w:rPr>
              <w:t>(1) Genel Müdürlük bünyesinde kurulmuş olan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kararlarını, ilgililerin itirazı üzerine inceleyerek kesin karara bağlar.</w:t>
            </w:r>
          </w:p>
          <w:p w:rsidR="00812DC5" w:rsidRPr="00AE08A5" w:rsidRDefault="00812DC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Tahkim Kurulu, 3289 sayılı Kanunu, Genel Müdürlüğün ilgili mevzuatını, Federasyonun ve uluslararası federasyonların kurallarını dikkate alarak hüküm tesis eder.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Diğer kurullar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sz w:val="18"/>
                <w:szCs w:val="18"/>
              </w:rPr>
              <w:t>19</w:t>
            </w:r>
            <w:r w:rsidRPr="00C47E47">
              <w:rPr>
                <w:rFonts w:ascii="Times New Roman" w:hAnsi="Times New Roman"/>
                <w:b/>
                <w:sz w:val="18"/>
                <w:szCs w:val="18"/>
              </w:rPr>
              <w:t xml:space="preserve"> – </w:t>
            </w:r>
            <w:r w:rsidRPr="00C47E47">
              <w:rPr>
                <w:rFonts w:ascii="Times New Roman" w:hAnsi="Times New Roman"/>
                <w:sz w:val="18"/>
                <w:szCs w:val="18"/>
              </w:rPr>
              <w:t xml:space="preserve">(1) Hakem, organizasyon, sponsorluk, mali, eğitim, sağlık, teknik, dış ilişkiler ve gerekli görülen diğer yan kurullar yönetim kurulunun onayı ile kurulur.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Bu kurulların görev, yetki ve sorumlulukları ile çalışma usul ve esasları yönetim kurulu tarafından çıkarılacak talimatlarla düzenlenir.</w:t>
            </w:r>
          </w:p>
          <w:p w:rsidR="00812DC5" w:rsidRPr="00C47E47" w:rsidRDefault="00812DC5" w:rsidP="00AE08A5">
            <w:pPr>
              <w:spacing w:after="0" w:line="240" w:lineRule="auto"/>
              <w:ind w:firstLine="708"/>
              <w:jc w:val="both"/>
              <w:rPr>
                <w:rFonts w:ascii="Times New Roman" w:hAnsi="Times New Roman"/>
                <w:b/>
                <w:color w:val="FF0000"/>
                <w:sz w:val="18"/>
                <w:szCs w:val="18"/>
              </w:rPr>
            </w:pPr>
            <w:r>
              <w:rPr>
                <w:rFonts w:ascii="Times New Roman" w:hAnsi="Times New Roman"/>
                <w:b/>
                <w:color w:val="FF0000"/>
                <w:sz w:val="18"/>
                <w:szCs w:val="18"/>
              </w:rPr>
              <w:t>Genel Sekreter</w:t>
            </w:r>
          </w:p>
          <w:p w:rsidR="00812DC5" w:rsidRPr="00AE08A5" w:rsidRDefault="00812DC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b/>
                <w:color w:val="FF0000"/>
                <w:sz w:val="18"/>
                <w:szCs w:val="18"/>
              </w:rPr>
              <w:t xml:space="preserve">MADDE </w:t>
            </w:r>
            <w:r>
              <w:rPr>
                <w:rFonts w:ascii="Times New Roman" w:eastAsia="ヒラギノ明朝 Pro W3" w:hAnsi="Times New Roman"/>
                <w:b/>
                <w:color w:val="FF0000"/>
                <w:sz w:val="18"/>
                <w:szCs w:val="18"/>
              </w:rPr>
              <w:t>20</w:t>
            </w:r>
            <w:r w:rsidRPr="00AE08A5">
              <w:rPr>
                <w:rFonts w:ascii="Times New Roman" w:eastAsia="ヒラギノ明朝 Pro W3" w:hAnsi="Times New Roman"/>
                <w:b/>
                <w:color w:val="FF0000"/>
                <w:sz w:val="18"/>
                <w:szCs w:val="18"/>
              </w:rPr>
              <w:t xml:space="preserve"> –</w:t>
            </w:r>
            <w:r w:rsidRPr="00AE08A5">
              <w:rPr>
                <w:rFonts w:ascii="Times New Roman" w:eastAsia="ヒラギノ明朝 Pro W3" w:hAnsi="Times New Roman"/>
                <w:color w:val="FF0000"/>
                <w:sz w:val="18"/>
                <w:szCs w:val="18"/>
              </w:rPr>
              <w:t xml:space="preserve">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812DC5" w:rsidRPr="00AE08A5" w:rsidRDefault="00812DC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(2) Genel sekreter federasyonun her türlü idari iş ve işlemlerini yapmakla yetkili ve sorumludur. Federasyonun yönetim kurulu toplantılarına iştirak eder ve federasyonların idari işlemleri hakkında yönetim kuruluna bilgi verir. Raportör olarak kararları yazar ve imzalar ancak oy kullanma hakkı yoktur.</w:t>
            </w:r>
          </w:p>
          <w:p w:rsidR="00812DC5" w:rsidRPr="00AE08A5" w:rsidRDefault="00812DC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(3) Federasyon başkanı adına ulusal veya uluslararası federasyonlar, kamu kurum ve kuruluşları ile yazışmaları yapar. İl müdürlükleri ile koordinasyonu sağlar.</w:t>
            </w:r>
          </w:p>
          <w:p w:rsidR="00812DC5" w:rsidRPr="00AE08A5" w:rsidRDefault="00812DC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(4) Federasyonun harcama talimatlarına göre gerekli işlemleri yapar, evrakı düzenler ve ödeme aşamasına getirir. Ödeme evrakında başkan veya başkan vekilinin imzasının yanı sıra genel sekreterin imzasının da bulunması zorunludur.</w:t>
            </w:r>
          </w:p>
          <w:p w:rsidR="00812DC5" w:rsidRPr="00AE08A5" w:rsidRDefault="00812DC5" w:rsidP="005B4356">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(5) Federasyonun taşınır ve taşınmaz mal kayıtlarının tutulmasını sağlar.</w:t>
            </w:r>
          </w:p>
          <w:p w:rsidR="00812DC5" w:rsidRPr="00C47E47" w:rsidRDefault="00812DC5" w:rsidP="00AE08A5">
            <w:pPr>
              <w:spacing w:after="0" w:line="240" w:lineRule="auto"/>
              <w:jc w:val="both"/>
              <w:rPr>
                <w:rFonts w:ascii="Times New Roman" w:hAnsi="Times New Roman"/>
                <w:b/>
                <w:color w:val="FF0000"/>
                <w:sz w:val="18"/>
                <w:szCs w:val="18"/>
              </w:rPr>
            </w:pPr>
            <w:r w:rsidRPr="00C47E47">
              <w:rPr>
                <w:rFonts w:ascii="Times New Roman" w:hAnsi="Times New Roman"/>
                <w:b/>
                <w:sz w:val="18"/>
                <w:szCs w:val="18"/>
              </w:rPr>
              <w:tab/>
            </w:r>
            <w:r w:rsidRPr="00C47E47">
              <w:rPr>
                <w:rFonts w:ascii="Times New Roman" w:hAnsi="Times New Roman"/>
                <w:b/>
                <w:color w:val="FF0000"/>
                <w:sz w:val="18"/>
                <w:szCs w:val="18"/>
              </w:rPr>
              <w:t xml:space="preserve">İdari birimler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MADDE 2</w:t>
            </w:r>
            <w:r>
              <w:rPr>
                <w:rFonts w:ascii="Times New Roman" w:hAnsi="Times New Roman"/>
                <w:b/>
                <w:color w:val="FF0000"/>
                <w:sz w:val="18"/>
                <w:szCs w:val="18"/>
              </w:rPr>
              <w:t>1</w:t>
            </w:r>
            <w:r w:rsidRPr="00C47E47">
              <w:rPr>
                <w:rFonts w:ascii="Times New Roman" w:hAnsi="Times New Roman"/>
                <w:b/>
                <w:sz w:val="18"/>
                <w:szCs w:val="18"/>
              </w:rPr>
              <w:t xml:space="preserve"> – </w:t>
            </w:r>
            <w:r w:rsidRPr="00C47E47">
              <w:rPr>
                <w:rFonts w:ascii="Times New Roman" w:hAnsi="Times New Roman"/>
                <w:sz w:val="18"/>
                <w:szCs w:val="18"/>
              </w:rPr>
              <w:t xml:space="preserve">(1) Federasyonun idari birimi; genel sekreter, teknik yönetici ve öğretici ile diğer idari ve teknik personelden oluşur.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İdari birim, yönetim kurulu kararları çerçevesinde Federasyonun hizmet ve faaliyetlerinin yürütülmesini sağlamakla görevlidir. </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sekreter, idari birimin yetkilisi ve sorumlusu olup, teknik yönetici ve öğreticiler ile diğer idari ve teknik personelin amiridir.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sz w:val="18"/>
                <w:szCs w:val="18"/>
              </w:rPr>
              <w:tab/>
            </w:r>
            <w:r w:rsidRPr="00C47E47">
              <w:rPr>
                <w:rFonts w:ascii="Times New Roman" w:hAnsi="Times New Roman"/>
                <w:b/>
                <w:sz w:val="18"/>
                <w:szCs w:val="18"/>
              </w:rPr>
              <w:t>Taşra teşkilatı</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sidRPr="00B44D11">
              <w:rPr>
                <w:rFonts w:ascii="Times New Roman" w:hAnsi="Times New Roman"/>
                <w:b/>
                <w:color w:val="FF6600"/>
                <w:sz w:val="18"/>
                <w:szCs w:val="18"/>
              </w:rPr>
              <w:t>22</w:t>
            </w:r>
            <w:r w:rsidRPr="00C47E47">
              <w:rPr>
                <w:rFonts w:ascii="Times New Roman" w:hAnsi="Times New Roman"/>
                <w:b/>
                <w:sz w:val="18"/>
                <w:szCs w:val="18"/>
              </w:rPr>
              <w:t xml:space="preserve"> – </w:t>
            </w:r>
            <w:r w:rsidRPr="00C47E47">
              <w:rPr>
                <w:rFonts w:ascii="Times New Roman" w:hAnsi="Times New Roman"/>
                <w:sz w:val="18"/>
                <w:szCs w:val="18"/>
              </w:rPr>
              <w:t xml:space="preserve">(1) </w:t>
            </w:r>
            <w:r w:rsidRPr="00AE08A5">
              <w:rPr>
                <w:rFonts w:ascii="Times New Roman" w:hAnsi="Times New Roman"/>
                <w:sz w:val="18"/>
                <w:szCs w:val="18"/>
              </w:rPr>
              <w:t>Federasyon, gerekli görülen illerde Yelken Federasyon Temsilcisi veya yeteri kadar personelden oluşan Federasyon Temsilcilikleri kurulabilir. Bunlara ek olarak il hakem kurulları, il düzenleme kurulları oluşturulur. Kurulacak yurt içi teşkilatlarının kuruluş, görev, yetki ve sorumlulukları ile çalışma, atama ve azil usul ve esasları yönetim kurulunun çıkaracağı talimat ile düzenlenir.”</w:t>
            </w:r>
          </w:p>
          <w:p w:rsidR="00812DC5" w:rsidRPr="00AE08A5" w:rsidRDefault="00812DC5" w:rsidP="00B44D11">
            <w:pPr>
              <w:tabs>
                <w:tab w:val="left" w:pos="566"/>
              </w:tabs>
              <w:spacing w:after="0" w:line="240" w:lineRule="exact"/>
              <w:ind w:firstLine="639"/>
              <w:jc w:val="both"/>
              <w:rPr>
                <w:rFonts w:ascii="Times New Roman" w:eastAsia="ヒラギノ明朝 Pro W3" w:hAnsi="Times New Roman"/>
                <w:b/>
                <w:color w:val="FF0000"/>
                <w:sz w:val="18"/>
                <w:szCs w:val="18"/>
              </w:rPr>
            </w:pPr>
            <w:r w:rsidRPr="00AE08A5">
              <w:rPr>
                <w:rFonts w:ascii="Times New Roman" w:eastAsia="ヒラギノ明朝 Pro W3" w:hAnsi="Times New Roman"/>
                <w:b/>
                <w:color w:val="FF0000"/>
                <w:sz w:val="18"/>
                <w:szCs w:val="18"/>
              </w:rPr>
              <w:t>Federasyon il temsilcisi</w:t>
            </w:r>
          </w:p>
          <w:p w:rsidR="00812DC5" w:rsidRPr="00AE08A5" w:rsidRDefault="00812DC5" w:rsidP="00B44D11">
            <w:pPr>
              <w:tabs>
                <w:tab w:val="left" w:pos="566"/>
              </w:tabs>
              <w:spacing w:after="0" w:line="240" w:lineRule="exact"/>
              <w:ind w:firstLine="639"/>
              <w:jc w:val="both"/>
              <w:rPr>
                <w:rFonts w:ascii="Times New Roman" w:eastAsia="ヒラギノ明朝 Pro W3" w:hAnsi="Times New Roman"/>
                <w:color w:val="FF0000"/>
                <w:sz w:val="18"/>
                <w:szCs w:val="18"/>
              </w:rPr>
            </w:pPr>
            <w:r>
              <w:rPr>
                <w:rFonts w:ascii="Times New Roman" w:eastAsia="ヒラギノ明朝 Pro W3" w:hAnsi="Times New Roman"/>
                <w:b/>
                <w:color w:val="FF0000"/>
                <w:sz w:val="18"/>
                <w:szCs w:val="18"/>
              </w:rPr>
              <w:t>MADDE 23</w:t>
            </w:r>
            <w:r w:rsidRPr="00AE08A5">
              <w:rPr>
                <w:rFonts w:ascii="Times New Roman" w:eastAsia="ヒラギノ明朝 Pro W3" w:hAnsi="Times New Roman"/>
                <w:b/>
                <w:color w:val="FF0000"/>
                <w:sz w:val="18"/>
                <w:szCs w:val="18"/>
              </w:rPr>
              <w:t>–</w:t>
            </w:r>
            <w:r w:rsidRPr="00AE08A5">
              <w:rPr>
                <w:rFonts w:ascii="Times New Roman" w:eastAsia="ヒラギノ明朝 Pro W3" w:hAnsi="Times New Roman"/>
                <w:color w:val="FF0000"/>
                <w:sz w:val="18"/>
                <w:szCs w:val="18"/>
              </w:rPr>
              <w:t xml:space="preserve"> (1) Federasyonların il temsilcileri, federasyon başkanının teklifi ve Genel Müdürün onayı ile görevlendirilir. Federasyon il temsilcisinin görev süresi, başkanın görev süresi kadardır.</w:t>
            </w:r>
          </w:p>
          <w:p w:rsidR="00812DC5" w:rsidRPr="00AE08A5" w:rsidRDefault="00812DC5" w:rsidP="00B44D11">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(2) Federasyon il temsilcisi, federasyon ile il müdürlüğü arasındaki koordinasyonu sağlar. Federasyon adına yaptığı işlemler hakkında il müdürlüğüne ve ilgili federasyona bilgi verir. İl müdürlükleri imkânları ölçüsünde federasyon il temsilcisine çalışma ortamı sağlar.</w:t>
            </w:r>
          </w:p>
          <w:p w:rsidR="00812DC5" w:rsidRPr="00C47E47" w:rsidRDefault="00812DC5" w:rsidP="00B44D11">
            <w:pPr>
              <w:spacing w:after="0" w:line="240" w:lineRule="auto"/>
              <w:ind w:firstLine="639"/>
              <w:jc w:val="both"/>
              <w:rPr>
                <w:rFonts w:ascii="Times New Roman" w:hAnsi="Times New Roman"/>
                <w:color w:val="FF0000"/>
                <w:sz w:val="18"/>
                <w:szCs w:val="18"/>
              </w:rPr>
            </w:pPr>
            <w:r w:rsidRPr="00AE08A5">
              <w:rPr>
                <w:rFonts w:ascii="Times New Roman" w:eastAsia="ヒラギノ明朝 Pro W3" w:hAnsi="Times New Roman"/>
                <w:color w:val="FF0000"/>
                <w:sz w:val="18"/>
                <w:szCs w:val="18"/>
              </w:rPr>
              <w:t>(3) Federasyon hizmet ve faaliyetlerini yerine getirmeyen, il müdürlüğü ve federasyonla koordinasyon sağlamayan federasyon il temsilcileri, federasyon başkanının teklifi ve Genel Müdürün onayı ile görevden alınır.</w:t>
            </w:r>
          </w:p>
          <w:p w:rsidR="00812DC5" w:rsidRPr="00AE08A5"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ÜÇÜNCÜ BÖLÜM</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Seçim İşleri</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kurulun toplantıya çağrılması</w:t>
            </w:r>
          </w:p>
          <w:p w:rsidR="00812DC5"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24</w:t>
            </w:r>
            <w:r w:rsidRPr="00C47E47">
              <w:rPr>
                <w:rFonts w:ascii="Times New Roman" w:hAnsi="Times New Roman"/>
                <w:b/>
                <w:sz w:val="18"/>
                <w:szCs w:val="18"/>
              </w:rPr>
              <w:t xml:space="preserve"> </w:t>
            </w:r>
            <w:r>
              <w:rPr>
                <w:rFonts w:ascii="Times New Roman" w:hAnsi="Times New Roman"/>
                <w:b/>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 xml:space="preserve"> </w:t>
            </w:r>
            <w:r w:rsidRPr="00C47E47">
              <w:rPr>
                <w:rFonts w:ascii="Times New Roman" w:hAnsi="Times New Roman"/>
                <w:sz w:val="18"/>
                <w:szCs w:val="18"/>
              </w:rPr>
              <w:t>(1) Genel kurul toplantıları, Federasyonun merkezi olan Ankara'da, bu Ana Statünün 9 uncu maddesinde belirtilen sürelerde yapılır.</w:t>
            </w:r>
          </w:p>
          <w:p w:rsidR="00812DC5" w:rsidRPr="00AE08A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r w:rsidRPr="00AE08A5">
              <w:rPr>
                <w:rFonts w:ascii="Times New Roman" w:hAnsi="Times New Roman"/>
                <w:sz w:val="18"/>
                <w:szCs w:val="18"/>
              </w:rPr>
              <w:t>(2) Genel kurul çağrısı ve gündemi, toplantı tarihinden en az otuz  gün önce Türkiye genelinde yayın yapan iki gazetede ilanen duyurulur.</w:t>
            </w:r>
          </w:p>
          <w:p w:rsidR="00812DC5" w:rsidRPr="00AE08A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(3) Federasyon faaliyet raporu, denetleme raporu ile bütçe tasarısı toplantıdan en az onbeş gün önce Federasyonun ve Genel Müdürlüğün resmi internet sitesinden üyelere duyurulur.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üyelerinin listesi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25</w:t>
            </w:r>
            <w:r w:rsidRPr="00C47E47">
              <w:rPr>
                <w:rFonts w:ascii="Times New Roman" w:hAnsi="Times New Roman"/>
                <w:b/>
                <w:sz w:val="18"/>
                <w:szCs w:val="18"/>
              </w:rPr>
              <w:t xml:space="preserve"> – </w:t>
            </w:r>
            <w:r w:rsidRPr="00C47E47">
              <w:rPr>
                <w:rFonts w:ascii="Times New Roman" w:hAnsi="Times New Roman"/>
                <w:sz w:val="18"/>
                <w:szCs w:val="18"/>
              </w:rPr>
              <w:t xml:space="preserve">(1) Genel kurula katılma hakkını kazanmış üyelerin sayısı Federasyon tarafından belirlenir. Kulüpler adına oy kullanacak olan üyelerin isimleri kulüplerce Federasyona bildirilir. Üye listesi, genel kurul tarihinden otuz gün önce Federasyonun ve Genel Müdürlüğün resmi internet sitesinde ilan edilir.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Listenin ilan edildiği tarihten itibaren onbeş gün içerisinde listeye itiraz edilebilir. Üye listesine itiraz yönetim kurulunca değerlendirilir ve bir gün içerisinde karara bağlanır. Bu karara karşı iki gün içerisinde Tahkim Kuruluna itiraz edilebilir. Tahkim Kurulu itirazın kendisine ulaştığı tarihten itibaren üç gün içerisinde kesin kararı verir. Divan oluştuktan sonra genel kurul çalışmaları ile ilgili her türlü itiraz, divan tarafından çözümlenir.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toplantısına ilişkin işlemler yönetim kurulunca yürütülür.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Genel kurula üye seçmek hakkına sahip olan spor kulübü dernekler, fesih ya da başka nedenlerle hükmi şahsiyetlerini kaybettiklerinde, üye seçme hakkını da kaybederler.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 ve karar yeter sayısı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26</w:t>
            </w:r>
            <w:r w:rsidRPr="00C47E47">
              <w:rPr>
                <w:rFonts w:ascii="Times New Roman" w:hAnsi="Times New Roman"/>
                <w:b/>
                <w:sz w:val="18"/>
                <w:szCs w:val="18"/>
              </w:rPr>
              <w:t xml:space="preserve"> – </w:t>
            </w:r>
            <w:r w:rsidRPr="00C47E47">
              <w:rPr>
                <w:rFonts w:ascii="Times New Roman" w:hAnsi="Times New Roman"/>
                <w:sz w:val="18"/>
                <w:szCs w:val="18"/>
              </w:rPr>
              <w:t xml:space="preserve">(1) Olağan ve olağanüstü toplantının yapılabilmesi için üye tam sayısının yarısından fazlasının katılımı gerekir. İlk toplantıda bu çoğunluk sağlanamadığı takdirde, ikinci toplantı, takip eden günde katılan üyelerle çoğunluk aranmaksızın yapılır. Ancak, bu toplantıya katılanların sayısı, seçimle belirlenen kurulların </w:t>
            </w:r>
            <w:r w:rsidRPr="00C47E47">
              <w:rPr>
                <w:rFonts w:ascii="Times New Roman" w:hAnsi="Times New Roman"/>
                <w:color w:val="FF0000"/>
                <w:sz w:val="18"/>
                <w:szCs w:val="18"/>
              </w:rPr>
              <w:t>asıl</w:t>
            </w:r>
            <w:r w:rsidRPr="00C47E47">
              <w:rPr>
                <w:rFonts w:ascii="Times New Roman" w:hAnsi="Times New Roman"/>
                <w:sz w:val="18"/>
                <w:szCs w:val="18"/>
              </w:rPr>
              <w:t xml:space="preserve"> üye sayısının iki katından aşağı olamaz.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Başkan ile yönetim, denetim ve disiplin kurulları üyelerinin seçimi, genel kurula katılan üyelerin kullandıkları oyların fazlasını alanın kazanması ile gerçekleşir. Eşit oy çıkması halinde en fazla oy alan iki aday için ikinci tur oylama yapılır. Eşitlik ikinci tur oylamada da bozulmaz ise, divan başkanlığı sonucu kura ile belirler.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Yönetim kuruluna taşınmaz </w:t>
            </w:r>
            <w:r w:rsidRPr="00505740">
              <w:rPr>
                <w:rFonts w:ascii="Times New Roman" w:hAnsi="Times New Roman"/>
                <w:sz w:val="18"/>
                <w:szCs w:val="18"/>
              </w:rPr>
              <w:t>mal alımı, satımı ve kiralanması için yetki vermek ve Federasyonun borçlanmasına, bağlı spor dallarının ayrılmasına karar vermek için genel kurula katılanların</w:t>
            </w:r>
            <w:r w:rsidRPr="00C47E47">
              <w:rPr>
                <w:rFonts w:ascii="Times New Roman" w:hAnsi="Times New Roman"/>
                <w:sz w:val="18"/>
                <w:szCs w:val="18"/>
              </w:rPr>
              <w:t xml:space="preserve"> dörtte üçünün kabul oyu gerekmektedir. Diğer konularda salt çoğunluk ile karar alınır.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Toplantıya katılma ve çoğunluğun tespiti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27</w:t>
            </w:r>
            <w:r w:rsidRPr="00C47E47">
              <w:rPr>
                <w:rFonts w:ascii="Times New Roman" w:hAnsi="Times New Roman"/>
                <w:b/>
                <w:sz w:val="18"/>
                <w:szCs w:val="18"/>
              </w:rPr>
              <w:t xml:space="preserve"> – </w:t>
            </w:r>
            <w:r w:rsidRPr="00C47E47">
              <w:rPr>
                <w:rFonts w:ascii="Times New Roman" w:hAnsi="Times New Roman"/>
                <w:sz w:val="18"/>
                <w:szCs w:val="18"/>
              </w:rPr>
              <w:t xml:space="preserve">(1) Federasyon, genel kurul üyeliği sıfatını kazanan kişiler adına genel kurul üyeliği belgesi düzenler ve bunları toplantı salonuna girişte imza karşılığı üyelere teslim eder.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için aranan çoğunluğun bulunup bulunmadığı, Federasyon Başkanı veya onun görevlendireceği başkan vekili veya yönetim kurulu üyesinin, üye listesini incelemesi ve katılanların miktarını belirlemesi ile tespit edilir.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başkanlık divanının oluşturulması</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28</w:t>
            </w:r>
            <w:r w:rsidRPr="00C47E47">
              <w:rPr>
                <w:rFonts w:ascii="Times New Roman" w:hAnsi="Times New Roman"/>
                <w:b/>
                <w:sz w:val="18"/>
                <w:szCs w:val="18"/>
              </w:rPr>
              <w:t xml:space="preserve"> – </w:t>
            </w:r>
            <w:r w:rsidRPr="00C47E47">
              <w:rPr>
                <w:rFonts w:ascii="Times New Roman" w:hAnsi="Times New Roman"/>
                <w:sz w:val="18"/>
                <w:szCs w:val="18"/>
              </w:rPr>
              <w:t xml:space="preserve">(1) Genel kurul toplantısı, Federasyon Başkanının veya görevlendireceği başkan vekili veya yönetim kurulu üyesinin konuşması ile açılır. Daha sonra genel kurul başkanlık divanı oluşturulur.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Genel kurul başkanlık divanı; Başkan, başkan yardımcısı, iki yazman üye ve seçim işlerinde görev yapacak iki üyeden oluşur. Divanın oluşumu, seçim ile gerçekleştirilir. Divan başkanlığı seçimi üyelerin açık oyu ile yapılır. Başkanlık divanı üyeleri genel kurul delegesi olmak zorundadır.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çalışmalarını kolaylaştırmak için belirli görevlerde yardımcı olmak üzere komisyonlar kurabilir.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Başkanlık divanının görev ve yetkileri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29</w:t>
            </w:r>
            <w:r w:rsidRPr="00C47E47">
              <w:rPr>
                <w:rFonts w:ascii="Times New Roman" w:hAnsi="Times New Roman"/>
                <w:b/>
                <w:sz w:val="18"/>
                <w:szCs w:val="18"/>
              </w:rPr>
              <w:t xml:space="preserve"> – </w:t>
            </w:r>
            <w:r w:rsidRPr="00C47E47">
              <w:rPr>
                <w:rFonts w:ascii="Times New Roman" w:hAnsi="Times New Roman"/>
                <w:sz w:val="18"/>
                <w:szCs w:val="18"/>
              </w:rPr>
              <w:t xml:space="preserve">(1) Başkanlık divanı, Çerçeve Statü ve bu Ana Statü hükümleri çerçevesinde toplantının yürütülmesini sağlamakla görevli ve yetkilidir.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tutanakları, divan başkanı ve divan kurulu üyeleri ile birlikte toplantının sonunda imzalanır.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C47E47">
              <w:rPr>
                <w:rFonts w:ascii="Times New Roman" w:hAnsi="Times New Roman"/>
                <w:spacing w:val="5"/>
                <w:sz w:val="18"/>
                <w:szCs w:val="18"/>
              </w:rPr>
              <w:t xml:space="preserve">Tutanakların birer kopyası genel kurul sonunda, Genel Müdürlük gözlemcisi ve </w:t>
            </w:r>
            <w:r w:rsidRPr="00C47E47">
              <w:rPr>
                <w:rFonts w:ascii="Times New Roman" w:hAnsi="Times New Roman"/>
                <w:sz w:val="18"/>
                <w:szCs w:val="18"/>
              </w:rPr>
              <w:t xml:space="preserve">Federasyona teslim edilir.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Başkanlık divanı, görüşmelerin güven ve düzenini bozanlara uyarma cezası verebilir. Düzeni sürekli olarak bozanlar hakkında da toplantıdan çıkarma kararı alınması için, genel kurulun oylamasına başvurabilir.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kurulun oy çokluğuyla aldığı karar sonucu toplantıdan çıkarılan üye, toplantı süresince salonda bulunamaz, oylamaya katılamaz.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Gündemin tespiti ve görüşmeler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30</w:t>
            </w:r>
            <w:r w:rsidRPr="00C47E47">
              <w:rPr>
                <w:rFonts w:ascii="Times New Roman" w:hAnsi="Times New Roman"/>
                <w:b/>
                <w:sz w:val="18"/>
                <w:szCs w:val="18"/>
              </w:rPr>
              <w:t xml:space="preserve"> – </w:t>
            </w:r>
            <w:r w:rsidRPr="00C47E47">
              <w:rPr>
                <w:rFonts w:ascii="Times New Roman" w:hAnsi="Times New Roman"/>
                <w:sz w:val="18"/>
                <w:szCs w:val="18"/>
              </w:rPr>
              <w:t xml:space="preserve">(1) Divan başkanı, daha önce çağrı yazısında duyurulmuş olan gündemi genel kurula açıklar.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Gündeme, </w:t>
            </w:r>
            <w:r>
              <w:rPr>
                <w:rFonts w:ascii="Times New Roman" w:hAnsi="Times New Roman"/>
                <w:sz w:val="18"/>
                <w:szCs w:val="18"/>
              </w:rPr>
              <w:t xml:space="preserve">ilgili </w:t>
            </w:r>
            <w:r>
              <w:rPr>
                <w:rFonts w:ascii="Times New Roman" w:hAnsi="Times New Roman"/>
                <w:color w:val="FF0000"/>
                <w:sz w:val="18"/>
                <w:szCs w:val="18"/>
              </w:rPr>
              <w:t>mevzuata</w:t>
            </w:r>
            <w:r w:rsidRPr="00C47E47">
              <w:rPr>
                <w:rFonts w:ascii="Times New Roman" w:hAnsi="Times New Roman"/>
                <w:sz w:val="18"/>
                <w:szCs w:val="18"/>
              </w:rPr>
              <w:t xml:space="preserve"> aykırı olmayan maddeler eklenmesine ilişkin öneriler, en az on üyenin imzalanmış yazılı başvuruları ile yapılabilir. Bu öneriler açık oya sunulur, kabul edilen öneriler gündeme eklenir. Bu nitelikteki gündem maddeleri, daha önce ilan edilen maddelerin görüşülüp karara bağlanmasından sonra görüşülür.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Gündem maddesi hakkında söz isteyen genel kurul üyeleri, yazılı başvurularını divan başkanlığına iletirler. Divan başkanlığı, talepleri gündem sırasını dikkate alarak düzenler. Üye sırasını başkasına bırakabilir. Bu durumda sırasını bıraktığı üyenin sırası gelince konuşabilir.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Divan başkanı, konuşma taleplerinin sayısını dikkate alarak genel kurul oylamasına sunar ve konuşma süreleri genel kurulca belirlenir.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kurulda, üyelerin Federasyon işlemlerine ilişkin sorularını yönetim kurulu ya da </w:t>
            </w:r>
            <w:r w:rsidRPr="00C67196">
              <w:rPr>
                <w:rFonts w:ascii="Times New Roman" w:hAnsi="Times New Roman"/>
                <w:color w:val="FF0000"/>
                <w:sz w:val="18"/>
                <w:szCs w:val="18"/>
              </w:rPr>
              <w:t>Denetim</w:t>
            </w:r>
            <w:r w:rsidRPr="00C47E47">
              <w:rPr>
                <w:rFonts w:ascii="Times New Roman" w:hAnsi="Times New Roman"/>
                <w:sz w:val="18"/>
                <w:szCs w:val="18"/>
              </w:rPr>
              <w:t xml:space="preserve"> kurulu sözcüleri yanıtlamakla yükümlüdür.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Karşı söz hakkının kullanılması sebebi ile görüşmelerin uzaması halinde, sıradaki konuşmalar tamamlanmadan görüşme yeterliliği oylamasına geçilebilir. En az on üyenin yazılı başvurusu halinde divan başkanlığı önergeyi işleme koyar. Önerge, söz hakkı olanların adları okunmak ve bunların söz haklarının saklı olduğu açıklanmak suretiyle önerge lehine ya da aleyhine konuşacak birer kişiye söz verildikten sonra genel kurul oyuna sunulur. Kabulü halinde o gündem maddesi ile ilgili konuşmalar bitirilir.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(7) Divan başkanı, gündem maddeleri görüşülürken yada oylama yapılırken, tarafsızlık ilkesine aykırı açıklama yapamaz.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Kurullara aday olma</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31</w:t>
            </w:r>
            <w:r w:rsidRPr="00C47E47">
              <w:rPr>
                <w:rFonts w:ascii="Times New Roman" w:hAnsi="Times New Roman"/>
                <w:b/>
                <w:sz w:val="18"/>
                <w:szCs w:val="18"/>
              </w:rPr>
              <w:t xml:space="preserve"> – </w:t>
            </w:r>
            <w:r w:rsidRPr="00C47E47">
              <w:rPr>
                <w:rFonts w:ascii="Times New Roman" w:hAnsi="Times New Roman"/>
                <w:sz w:val="18"/>
                <w:szCs w:val="18"/>
              </w:rPr>
              <w:t xml:space="preserve">(1) Federasyon Başkanı ile yönetim, </w:t>
            </w:r>
            <w:r w:rsidRPr="00C67196">
              <w:rPr>
                <w:rFonts w:ascii="Times New Roman" w:hAnsi="Times New Roman"/>
                <w:color w:val="FF0000"/>
                <w:sz w:val="18"/>
                <w:szCs w:val="18"/>
              </w:rPr>
              <w:t>denetim</w:t>
            </w:r>
            <w:r w:rsidRPr="00C47E47">
              <w:rPr>
                <w:rFonts w:ascii="Times New Roman" w:hAnsi="Times New Roman"/>
                <w:sz w:val="18"/>
                <w:szCs w:val="18"/>
              </w:rPr>
              <w:t xml:space="preserve"> ve disiplin kurulları üyeliği için adayların genel kurul üyesi olması şart değildir.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Federasyon Başkanı, </w:t>
            </w:r>
            <w:r>
              <w:rPr>
                <w:rFonts w:ascii="Times New Roman" w:hAnsi="Times New Roman"/>
                <w:color w:val="FF0000"/>
                <w:sz w:val="18"/>
                <w:szCs w:val="18"/>
              </w:rPr>
              <w:t>denetim</w:t>
            </w:r>
            <w:r w:rsidRPr="00C47E47">
              <w:rPr>
                <w:rFonts w:ascii="Times New Roman" w:hAnsi="Times New Roman"/>
                <w:sz w:val="18"/>
                <w:szCs w:val="18"/>
              </w:rPr>
              <w:t xml:space="preserve"> ve disiplin kurulu üyeliğine seçilenler ile başkan vekilliğine veya hakem kuruluna atanan üyelerin, varsa kulüplerin yönetim faaliyetleri ile olan ilişkileri kesilir.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Seçim listesinin ve oy pusulalarının düzenlenmesi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32</w:t>
            </w:r>
            <w:r w:rsidRPr="00C47E47">
              <w:rPr>
                <w:rFonts w:ascii="Times New Roman" w:hAnsi="Times New Roman"/>
                <w:b/>
                <w:sz w:val="18"/>
                <w:szCs w:val="18"/>
              </w:rPr>
              <w:t xml:space="preserve"> – </w:t>
            </w:r>
            <w:r w:rsidRPr="00C47E47">
              <w:rPr>
                <w:rFonts w:ascii="Times New Roman" w:hAnsi="Times New Roman"/>
                <w:sz w:val="18"/>
                <w:szCs w:val="18"/>
              </w:rPr>
              <w:t xml:space="preserve">(1) Başkan, yönetim kurulu, </w:t>
            </w:r>
            <w:r w:rsidRPr="00F958A8">
              <w:rPr>
                <w:rFonts w:ascii="Times New Roman" w:hAnsi="Times New Roman"/>
                <w:color w:val="FF0000"/>
                <w:sz w:val="18"/>
                <w:szCs w:val="18"/>
              </w:rPr>
              <w:t>Denetim</w:t>
            </w:r>
            <w:r w:rsidRPr="00C47E47">
              <w:rPr>
                <w:rFonts w:ascii="Times New Roman" w:hAnsi="Times New Roman"/>
                <w:sz w:val="18"/>
                <w:szCs w:val="18"/>
              </w:rPr>
              <w:t xml:space="preserve"> kurulu ve disiplin kurulu üyelerinin seçimi tek liste halinde birlikte yapılır.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Başkan adayları ile yönetim kurulu adayları her başkan adayının listesi olarak başkan adayı ve altında </w:t>
            </w:r>
            <w:r>
              <w:rPr>
                <w:rFonts w:ascii="Times New Roman" w:hAnsi="Times New Roman"/>
                <w:color w:val="FF0000"/>
                <w:sz w:val="18"/>
                <w:szCs w:val="18"/>
              </w:rPr>
              <w:t>oniki</w:t>
            </w:r>
            <w:r w:rsidRPr="00C47E47">
              <w:rPr>
                <w:rFonts w:ascii="Times New Roman" w:hAnsi="Times New Roman"/>
                <w:sz w:val="18"/>
                <w:szCs w:val="18"/>
              </w:rPr>
              <w:t xml:space="preserve"> asıl ve </w:t>
            </w:r>
            <w:r>
              <w:rPr>
                <w:rFonts w:ascii="Times New Roman" w:hAnsi="Times New Roman"/>
                <w:color w:val="FF0000"/>
                <w:sz w:val="18"/>
                <w:szCs w:val="18"/>
              </w:rPr>
              <w:t>oniki</w:t>
            </w:r>
            <w:r w:rsidRPr="00C47E47">
              <w:rPr>
                <w:rFonts w:ascii="Times New Roman" w:hAnsi="Times New Roman"/>
                <w:sz w:val="18"/>
                <w:szCs w:val="18"/>
              </w:rPr>
              <w:t xml:space="preserve"> yedek olmak üzere </w:t>
            </w:r>
            <w:r>
              <w:rPr>
                <w:rFonts w:ascii="Times New Roman" w:hAnsi="Times New Roman"/>
                <w:color w:val="FF0000"/>
                <w:sz w:val="18"/>
                <w:szCs w:val="18"/>
              </w:rPr>
              <w:t>yirmibeş</w:t>
            </w:r>
            <w:r w:rsidRPr="00C47E47">
              <w:rPr>
                <w:rFonts w:ascii="Times New Roman" w:hAnsi="Times New Roman"/>
                <w:sz w:val="18"/>
                <w:szCs w:val="18"/>
              </w:rPr>
              <w:t xml:space="preserve"> yönetim kurulu adayı şeklinde hazırlanarak, başkanlık divanına teslim edilir. Denetim ve disiplin kurullarına ait listeler asıl ve yedek üyeler olarak hazırlanır ve başkan ile yönetim kurulu üyeleri seçiminden sonra başkanlık divanına teslim edilir.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Başkan adayları, yönetim, </w:t>
            </w:r>
            <w:r>
              <w:rPr>
                <w:rFonts w:ascii="Times New Roman" w:hAnsi="Times New Roman"/>
                <w:color w:val="FF0000"/>
                <w:sz w:val="18"/>
                <w:szCs w:val="18"/>
              </w:rPr>
              <w:t>denetim</w:t>
            </w:r>
            <w:r w:rsidRPr="00C47E47">
              <w:rPr>
                <w:rFonts w:ascii="Times New Roman" w:hAnsi="Times New Roman"/>
                <w:sz w:val="18"/>
                <w:szCs w:val="18"/>
              </w:rPr>
              <w:t xml:space="preserve"> ve disiplin kurulları için uygun gördükleri asıl ve yedek üyelerin isimlerini, liste halinde divan başkanlığına yazılı olarak teslim ederler. Adaylık için başvuru başkanlık divanının oluşmasından önce ya da sonra olabilir. Süre bitiminde, teslim alınan listeler en az iki yerde ilan edilir. Listelere yapılan itirazları başkanlık divanı inceleyerek karara bağlar.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Adaylık listeleri, başkan adayları arasında anlaşma sağlanarak veya kura ile renk seçimini müteakip renklerine göre oy pusulalarına basılır. Oy pusulaları aynı yazı karakteri ve büyüklüğünde basılacaktır. Hazırlanan oy pusulaları bütün adayların denetimine açıktır.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Seçimler, başkan adayları ve listelerinin bir bütün olarak oylanması şeklinde yapılır.</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Oy pusulalarında yalnızca akademik unvan kullanılabilir. </w:t>
            </w:r>
          </w:p>
          <w:p w:rsidR="00812DC5" w:rsidRPr="00C47E47"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 adaylarına söz verilmesi</w:t>
            </w:r>
            <w:r>
              <w:rPr>
                <w:rFonts w:ascii="Times New Roman" w:hAnsi="Times New Roman"/>
                <w:b/>
                <w:sz w:val="18"/>
                <w:szCs w:val="18"/>
              </w:rPr>
              <w:t xml:space="preserve"> </w:t>
            </w:r>
          </w:p>
          <w:p w:rsidR="00812DC5" w:rsidRDefault="00812DC5" w:rsidP="00123A25">
            <w:pPr>
              <w:spacing w:after="0" w:line="240" w:lineRule="auto"/>
              <w:ind w:firstLine="614"/>
              <w:jc w:val="both"/>
              <w:rPr>
                <w:rFonts w:ascii="Times New Roman" w:hAnsi="Times New Roman"/>
                <w:b/>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33</w:t>
            </w:r>
            <w:r w:rsidRPr="00C47E47">
              <w:rPr>
                <w:rFonts w:ascii="Times New Roman" w:hAnsi="Times New Roman"/>
                <w:b/>
                <w:sz w:val="18"/>
                <w:szCs w:val="18"/>
              </w:rPr>
              <w:t xml:space="preserve"> </w:t>
            </w:r>
            <w:r>
              <w:rPr>
                <w:rFonts w:ascii="Times New Roman" w:hAnsi="Times New Roman"/>
                <w:b/>
                <w:sz w:val="18"/>
                <w:szCs w:val="18"/>
              </w:rPr>
              <w:t xml:space="preserve"> </w:t>
            </w:r>
          </w:p>
          <w:p w:rsidR="00812DC5" w:rsidRPr="00C47E47" w:rsidRDefault="00812DC5" w:rsidP="00F94A64">
            <w:pPr>
              <w:spacing w:after="0" w:line="240" w:lineRule="auto"/>
              <w:jc w:val="both"/>
              <w:rPr>
                <w:rFonts w:ascii="Times New Roman" w:hAnsi="Times New Roman"/>
                <w:sz w:val="18"/>
                <w:szCs w:val="18"/>
              </w:rPr>
            </w:pPr>
            <w:r w:rsidRPr="00C47E47">
              <w:rPr>
                <w:rFonts w:ascii="Times New Roman" w:hAnsi="Times New Roman"/>
                <w:b/>
                <w:sz w:val="18"/>
                <w:szCs w:val="18"/>
              </w:rPr>
              <w:t xml:space="preserve"> </w:t>
            </w:r>
            <w:r w:rsidRPr="00C47E47">
              <w:rPr>
                <w:rFonts w:ascii="Times New Roman" w:hAnsi="Times New Roman"/>
                <w:sz w:val="18"/>
                <w:szCs w:val="18"/>
              </w:rPr>
              <w:t xml:space="preserve"> </w:t>
            </w:r>
            <w:r w:rsidRPr="00C47E47">
              <w:rPr>
                <w:rFonts w:ascii="Times New Roman" w:hAnsi="Times New Roman"/>
                <w:b/>
                <w:sz w:val="18"/>
                <w:szCs w:val="18"/>
              </w:rPr>
              <w:t xml:space="preserve"> </w:t>
            </w:r>
            <w:r>
              <w:rPr>
                <w:rFonts w:ascii="Times New Roman" w:hAnsi="Times New Roman"/>
                <w:b/>
                <w:sz w:val="18"/>
                <w:szCs w:val="18"/>
              </w:rPr>
              <w:t xml:space="preserve">        </w:t>
            </w:r>
            <w:r w:rsidRPr="00C47E47">
              <w:rPr>
                <w:rFonts w:ascii="Times New Roman" w:hAnsi="Times New Roman"/>
                <w:sz w:val="18"/>
                <w:szCs w:val="18"/>
              </w:rPr>
              <w:t xml:space="preserve">(1) Divan başkanı; başkan adaylarına, istekleri halinde ad çekme suretiyle tespit edeceği sırada söz hakkı verir. </w:t>
            </w:r>
          </w:p>
          <w:p w:rsidR="00812DC5" w:rsidRPr="00AE08A5" w:rsidRDefault="00812DC5" w:rsidP="00AE08A5">
            <w:pPr>
              <w:spacing w:after="0" w:line="240" w:lineRule="auto"/>
              <w:ind w:firstLine="709"/>
              <w:jc w:val="both"/>
              <w:rPr>
                <w:rFonts w:ascii="Times New Roman" w:hAnsi="Times New Roman"/>
                <w:color w:val="000000"/>
                <w:sz w:val="18"/>
                <w:szCs w:val="18"/>
                <w:lang w:val="sv-SE"/>
              </w:rPr>
            </w:pPr>
            <w:r w:rsidRPr="00AE08A5">
              <w:rPr>
                <w:rFonts w:ascii="Times New Roman" w:hAnsi="Times New Roman"/>
                <w:color w:val="000000"/>
                <w:sz w:val="18"/>
                <w:szCs w:val="18"/>
                <w:lang w:val="sv-SE"/>
              </w:rPr>
              <w:t xml:space="preserve">(2) Konuşma </w:t>
            </w:r>
            <w:r w:rsidRPr="00AE08A5">
              <w:rPr>
                <w:rFonts w:ascii="Times New Roman" w:hAnsi="Times New Roman"/>
                <w:sz w:val="18"/>
                <w:szCs w:val="18"/>
                <w:lang w:val="sv-SE"/>
              </w:rPr>
              <w:t>süresi 15</w:t>
            </w:r>
            <w:r w:rsidRPr="00AE08A5">
              <w:rPr>
                <w:rFonts w:ascii="Times New Roman" w:hAnsi="Times New Roman"/>
                <w:color w:val="000000"/>
                <w:sz w:val="18"/>
                <w:szCs w:val="18"/>
                <w:lang w:val="sv-SE"/>
              </w:rPr>
              <w:t xml:space="preserve"> dakikadan uzun olamaz.  Aday sayısının dörtten fazla olması durumunda bu süre genel kurul tarafından azaltılabilir. Adaylar kendi sürelerini başka adaylara devredemez.</w:t>
            </w:r>
          </w:p>
          <w:p w:rsidR="00812DC5" w:rsidRPr="00AE08A5" w:rsidRDefault="00812DC5" w:rsidP="00AE08A5">
            <w:pPr>
              <w:spacing w:after="0" w:line="240" w:lineRule="auto"/>
              <w:ind w:firstLine="709"/>
              <w:jc w:val="both"/>
              <w:rPr>
                <w:rFonts w:ascii="Times New Roman" w:hAnsi="Times New Roman"/>
                <w:b/>
                <w:color w:val="000000"/>
                <w:sz w:val="18"/>
                <w:szCs w:val="18"/>
                <w:lang w:val="sv-SE"/>
              </w:rPr>
            </w:pPr>
            <w:r w:rsidRPr="00AE08A5">
              <w:rPr>
                <w:rFonts w:ascii="Times New Roman" w:hAnsi="Times New Roman"/>
                <w:color w:val="000000"/>
                <w:sz w:val="18"/>
                <w:szCs w:val="18"/>
                <w:lang w:val="sv-SE"/>
              </w:rPr>
              <w:t xml:space="preserve">(3) Başkan adayları dört yıllık faaliyet programları ve mali bütçelerini genel kurula yazılı olarak </w:t>
            </w:r>
            <w:r w:rsidRPr="00AE08A5">
              <w:rPr>
                <w:rFonts w:ascii="Times New Roman" w:hAnsi="Times New Roman"/>
                <w:sz w:val="18"/>
                <w:szCs w:val="18"/>
                <w:lang w:val="sv-SE"/>
              </w:rPr>
              <w:t>da sunabilir.</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Her sandık başında; başkan adaylarının adını divan başkanına bildirdikleri genel kurul üyesi birer gözlemci bulunabilir. </w:t>
            </w:r>
          </w:p>
          <w:p w:rsidR="00812DC5" w:rsidRPr="00C47E47" w:rsidRDefault="00812DC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Seçimlerin yapılması</w:t>
            </w:r>
          </w:p>
          <w:p w:rsidR="00812DC5" w:rsidRDefault="00812DC5" w:rsidP="00AE08A5">
            <w:pPr>
              <w:spacing w:after="0" w:line="240" w:lineRule="auto"/>
              <w:jc w:val="both"/>
              <w:rPr>
                <w:rFonts w:ascii="Times New Roman" w:hAnsi="Times New Roman"/>
                <w:b/>
                <w:sz w:val="18"/>
                <w:szCs w:val="18"/>
                <w:lang w:val="sv-SE"/>
              </w:rPr>
            </w:pPr>
            <w:r>
              <w:rPr>
                <w:rFonts w:ascii="Times New Roman" w:hAnsi="Times New Roman"/>
                <w:b/>
                <w:sz w:val="18"/>
                <w:szCs w:val="18"/>
                <w:lang w:val="sv-SE"/>
              </w:rPr>
              <w:tab/>
              <w:t xml:space="preserve">MADDE </w:t>
            </w:r>
            <w:r>
              <w:rPr>
                <w:rFonts w:ascii="Times New Roman" w:hAnsi="Times New Roman"/>
                <w:b/>
                <w:color w:val="FF6600"/>
                <w:sz w:val="18"/>
                <w:szCs w:val="18"/>
                <w:lang w:val="sv-SE"/>
              </w:rPr>
              <w:t>34</w:t>
            </w:r>
            <w:r>
              <w:rPr>
                <w:rFonts w:ascii="Times New Roman" w:hAnsi="Times New Roman"/>
                <w:b/>
                <w:sz w:val="18"/>
                <w:szCs w:val="18"/>
                <w:lang w:val="sv-SE"/>
              </w:rPr>
              <w:t xml:space="preserve"> </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 xml:space="preserve"> </w:t>
            </w:r>
            <w:r w:rsidRPr="00C47E47">
              <w:rPr>
                <w:rFonts w:ascii="Times New Roman" w:hAnsi="Times New Roman"/>
                <w:sz w:val="18"/>
                <w:szCs w:val="18"/>
                <w:lang w:val="sv-SE"/>
              </w:rPr>
              <w:t xml:space="preserve">(1) Seçimlerde gizli oy, açık tasnif ilkesi uygulanır. </w:t>
            </w:r>
          </w:p>
          <w:p w:rsidR="00812DC5" w:rsidRPr="00AE08A5" w:rsidRDefault="00812DC5" w:rsidP="00AE08A5">
            <w:pPr>
              <w:spacing w:after="0" w:line="240" w:lineRule="auto"/>
              <w:jc w:val="both"/>
              <w:rPr>
                <w:lang w:val="sv-SE"/>
              </w:rPr>
            </w:pPr>
            <w:r w:rsidRPr="00C47E47">
              <w:rPr>
                <w:rFonts w:ascii="Times New Roman" w:hAnsi="Times New Roman"/>
                <w:sz w:val="18"/>
                <w:szCs w:val="18"/>
                <w:lang w:val="sv-SE"/>
              </w:rPr>
              <w:tab/>
              <w:t xml:space="preserve">(2) </w:t>
            </w:r>
            <w:r w:rsidRPr="00AE08A5">
              <w:rPr>
                <w:rFonts w:ascii="Times New Roman" w:hAnsi="Times New Roman"/>
                <w:sz w:val="18"/>
                <w:szCs w:val="18"/>
                <w:lang w:val="sv-SE"/>
              </w:rPr>
              <w:t>Her delege, divan başkanının görevlendireceği divan üyesinden mühürlü zarfı imza karşılığı alır, oy verme kabinine girer; oy vermek istediği aday ve listesinin üzerine evet mühürünü basar</w:t>
            </w:r>
            <w:r w:rsidRPr="00AE08A5">
              <w:rPr>
                <w:rFonts w:ascii="Times New Roman" w:hAnsi="Times New Roman"/>
                <w:color w:val="FF0000"/>
                <w:sz w:val="18"/>
                <w:szCs w:val="18"/>
                <w:lang w:val="sv-SE"/>
              </w:rPr>
              <w:t xml:space="preserve"> </w:t>
            </w:r>
            <w:r w:rsidRPr="00AE08A5">
              <w:rPr>
                <w:rFonts w:ascii="Times New Roman" w:hAnsi="Times New Roman"/>
                <w:sz w:val="18"/>
                <w:szCs w:val="18"/>
                <w:lang w:val="sv-SE"/>
              </w:rPr>
              <w:t>ve listeyi mühürlü zarfa koyup, seçim sandığına atması ile oyunu kullanılmış olur. Oy pusulasına isim veya herhangi bir işaret konulmaz.</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(3) Zarfını kaybeden veya başka şekilde elinden çıkaran delegeye, yeni zarf verilmez ve delege oy kullanma hakkını kaybeder. </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w:t>
            </w:r>
            <w:r w:rsidRPr="00AE08A5">
              <w:rPr>
                <w:rFonts w:ascii="Times New Roman" w:hAnsi="Times New Roman"/>
                <w:sz w:val="18"/>
                <w:szCs w:val="18"/>
                <w:lang w:val="sv-SE"/>
              </w:rPr>
              <w:t xml:space="preserve">Üyeler bu şekilde oylarını kullandıktan sonra genel kurul listesini imzalarlar. Yönetim, </w:t>
            </w:r>
            <w:r>
              <w:rPr>
                <w:rFonts w:ascii="Times New Roman" w:hAnsi="Times New Roman"/>
                <w:color w:val="FF0000"/>
                <w:sz w:val="18"/>
                <w:szCs w:val="18"/>
                <w:lang w:val="sv-SE"/>
              </w:rPr>
              <w:t>denetim</w:t>
            </w:r>
            <w:r w:rsidRPr="00AE08A5">
              <w:rPr>
                <w:rFonts w:ascii="Times New Roman" w:hAnsi="Times New Roman"/>
                <w:sz w:val="18"/>
                <w:szCs w:val="18"/>
                <w:lang w:val="sv-SE"/>
              </w:rPr>
              <w:t xml:space="preserve"> ve disiplin kurulu üyeliğine ait listelerde değişiklik yapılamaz</w:t>
            </w:r>
            <w:r w:rsidRPr="00C47E47">
              <w:rPr>
                <w:rFonts w:ascii="Times New Roman" w:hAnsi="Times New Roman"/>
                <w:sz w:val="18"/>
                <w:szCs w:val="18"/>
                <w:lang w:val="sv-SE"/>
              </w:rPr>
              <w:t xml:space="preserve"> . </w:t>
            </w:r>
          </w:p>
          <w:p w:rsidR="00812DC5" w:rsidRPr="00C47E47" w:rsidRDefault="00812DC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Sandıkların kapatılması, oyların tasnifi ve tutanak düzenlenmesi</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ab/>
              <w:t xml:space="preserve">MADDE </w:t>
            </w:r>
            <w:r>
              <w:rPr>
                <w:rFonts w:ascii="Times New Roman" w:hAnsi="Times New Roman"/>
                <w:b/>
                <w:color w:val="FF6600"/>
                <w:sz w:val="18"/>
                <w:szCs w:val="18"/>
                <w:lang w:val="sv-SE"/>
              </w:rPr>
              <w:t>35</w:t>
            </w:r>
            <w:r w:rsidRPr="00C47E47">
              <w:rPr>
                <w:rFonts w:ascii="Times New Roman" w:hAnsi="Times New Roman"/>
                <w:b/>
                <w:sz w:val="18"/>
                <w:szCs w:val="18"/>
                <w:lang w:val="sv-SE"/>
              </w:rPr>
              <w:t xml:space="preserve"> – </w:t>
            </w:r>
            <w:r w:rsidRPr="00C47E47">
              <w:rPr>
                <w:rFonts w:ascii="Times New Roman" w:hAnsi="Times New Roman"/>
                <w:sz w:val="18"/>
                <w:szCs w:val="18"/>
                <w:lang w:val="sv-SE"/>
              </w:rPr>
              <w:t xml:space="preserve">(1) Oy verme için belirlenen süre dolduktan ve varsa sandık başında sırada bekleyen tüm üyeler oyunu kullandıktan sonra sandıklar kapatılır. </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(2) Divan başkanının denetim ve gözetiminde, hazır bulunanların huzurunda sandıklar açılır. Zarflar sayılır ve oy kullanan üye sayısı ile zarf sayısının eşit olup olmadığı tespit edilir, zarf sayısı fazla ise divan başkanı tarafından fazlalık sayısındaki zarf rasgele seçilir ve açılmadan imha edilir. </w:t>
            </w:r>
          </w:p>
          <w:p w:rsidR="00812DC5" w:rsidRPr="00C47E47" w:rsidRDefault="00812DC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(3) Oyların tasnifinde oy pusulaları sayılır. Bir zarfın içinden aynı oy pusulasından birden fazla çıktığında, bunların biri geçerli sayılır ve tek oy olarak hesaplanır. Zarftan çıkan diğer oy veya oylar imha edilir. Bir zarfın içinden değişik iki ya da daha fazla oy pusulası çıktığında bunlar iptal edilir ve oy geçersiz sayılır.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lang w:val="sv-SE"/>
              </w:rPr>
              <w:tab/>
              <w:t xml:space="preserve"> (4) </w:t>
            </w:r>
            <w:r w:rsidRPr="00AE08A5">
              <w:rPr>
                <w:rFonts w:ascii="Times New Roman" w:hAnsi="Times New Roman"/>
                <w:sz w:val="18"/>
                <w:szCs w:val="18"/>
              </w:rPr>
              <w:t>Tasnifler oy pusulası rengine göre yapılır. Eşitlik halinde, eşit oy almış adaylar arasında aynı gün genel kurulda çoğunluk aranmaksızın ikinci bir oylama yapılır. Ancak bu toplantıya katılanların sayısı seçimle belirlenen kurulların üye sayısının iki katından aşağı olamaz. Bu oylamada eşitlik bozulmaz ise divan başkanı gözetiminde kur’a çekilir.</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Divan başkanı seçim sonuçlarını genel kurul üyelerine açıklar. Gündemdeki bütün maddelerin görüşülmesi ve karara bağlanmasından sonra divan başkanı seçilen başkana söz verip ardından yapacağı bir konuşmayla toplantıyı kapatır.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 xml:space="preserve"> </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DÖRDÜNCÜ BÖLÜM</w:t>
            </w:r>
          </w:p>
          <w:p w:rsidR="00812DC5" w:rsidRPr="00C47E47" w:rsidRDefault="00812DC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Mali Hükümler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 bütçesi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36</w:t>
            </w:r>
            <w:r w:rsidRPr="00C47E47">
              <w:rPr>
                <w:rFonts w:ascii="Times New Roman" w:hAnsi="Times New Roman"/>
                <w:b/>
                <w:sz w:val="18"/>
                <w:szCs w:val="18"/>
              </w:rPr>
              <w:t xml:space="preserve"> – </w:t>
            </w:r>
            <w:r w:rsidRPr="00C47E47">
              <w:rPr>
                <w:rFonts w:ascii="Times New Roman" w:hAnsi="Times New Roman"/>
                <w:sz w:val="18"/>
                <w:szCs w:val="18"/>
              </w:rPr>
              <w:t xml:space="preserve">(1) Federasyonun bütçesi, yönetim kurulunca mali yıla göre düzenlenerek, genel kurulun onayından sonra uygulamaya konur.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Bütçede, Federasyonun gelir ve giderleri, yapılacak faaliyetler, bunlara ayrılacak ödenek, personele ve diğer görevlilere verilecek ücretler, kurulların masrafları ile diğer yönetim ve hizmet giderleri, bilanço esasına ve yönetim kurulunca hazırlanacak bütçe talimatına göre belirlenir.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AE08A5">
              <w:rPr>
                <w:rFonts w:ascii="Times New Roman" w:hAnsi="Times New Roman"/>
                <w:sz w:val="18"/>
                <w:szCs w:val="18"/>
              </w:rPr>
              <w:t>Yönetim kurulunun onayı ile harcamalara ilişkin işlemleri yürütmeye, tahsilatları sağlamaya Federasyon Başkanı yetkilidir. Federasyon Başkanı bu yetkisini, sınırlarını belirlemek kaydı ile başkan vekiline devredebilir. Harcama belgelerini imza yetkisi, yönetim kurulu kararı ile tespit edilir</w:t>
            </w:r>
            <w:r w:rsidRPr="00C47E47">
              <w:rPr>
                <w:rFonts w:ascii="Times New Roman" w:hAnsi="Times New Roman"/>
                <w:sz w:val="18"/>
                <w:szCs w:val="18"/>
              </w:rPr>
              <w:t xml:space="preserve">.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Federasyon bütçesinin en az yüzde onbeşinin eğitim, altyapı ve kulüplere yardım olarak ayrılması zorunludur.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r>
          </w:p>
          <w:p w:rsidR="00812DC5" w:rsidRPr="00C47E47" w:rsidRDefault="00812DC5" w:rsidP="00AE08A5">
            <w:pPr>
              <w:spacing w:after="0" w:line="240" w:lineRule="auto"/>
              <w:ind w:firstLine="720"/>
              <w:jc w:val="both"/>
              <w:rPr>
                <w:rFonts w:ascii="Times New Roman" w:hAnsi="Times New Roman"/>
                <w:b/>
                <w:sz w:val="18"/>
                <w:szCs w:val="18"/>
              </w:rPr>
            </w:pPr>
            <w:r w:rsidRPr="00C47E47">
              <w:rPr>
                <w:rFonts w:ascii="Times New Roman" w:hAnsi="Times New Roman"/>
                <w:b/>
                <w:sz w:val="18"/>
                <w:szCs w:val="18"/>
              </w:rPr>
              <w:t>Federasyonun gelirleri</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37</w:t>
            </w:r>
            <w:r w:rsidRPr="00C47E47">
              <w:rPr>
                <w:rFonts w:ascii="Times New Roman" w:hAnsi="Times New Roman"/>
                <w:b/>
                <w:sz w:val="18"/>
                <w:szCs w:val="18"/>
              </w:rPr>
              <w:t xml:space="preserve"> – </w:t>
            </w:r>
            <w:r w:rsidRPr="00C47E47">
              <w:rPr>
                <w:rFonts w:ascii="Times New Roman" w:hAnsi="Times New Roman"/>
                <w:sz w:val="18"/>
                <w:szCs w:val="18"/>
              </w:rPr>
              <w:t xml:space="preserve">(1) </w:t>
            </w:r>
            <w:r>
              <w:rPr>
                <w:rFonts w:ascii="Times New Roman" w:hAnsi="Times New Roman"/>
                <w:sz w:val="18"/>
                <w:szCs w:val="18"/>
              </w:rPr>
              <w:t>F</w:t>
            </w:r>
            <w:r w:rsidRPr="00C47E47">
              <w:rPr>
                <w:rFonts w:ascii="Times New Roman" w:hAnsi="Times New Roman"/>
                <w:sz w:val="18"/>
                <w:szCs w:val="18"/>
              </w:rPr>
              <w:t>ederasyonun gelirleri şunlardır;</w:t>
            </w:r>
          </w:p>
          <w:p w:rsidR="00812DC5" w:rsidRDefault="00812DC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a) Genel Müdürlük bütçesinden ayrılacak pay,</w:t>
            </w:r>
          </w:p>
          <w:p w:rsidR="00812DC5" w:rsidRPr="00AE08A5" w:rsidRDefault="00812DC5" w:rsidP="00AE08A5">
            <w:pPr>
              <w:spacing w:after="0" w:line="240" w:lineRule="auto"/>
              <w:ind w:firstLine="708"/>
              <w:jc w:val="both"/>
              <w:rPr>
                <w:rFonts w:ascii="Times New Roman" w:hAnsi="Times New Roman"/>
                <w:sz w:val="18"/>
                <w:szCs w:val="18"/>
              </w:rPr>
            </w:pP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b) Genel Müdürlük bütçesinden altyapı ve eğitime ilişkin projelerin desteklenmesi için aktarılacak kaynak,</w:t>
            </w:r>
          </w:p>
          <w:p w:rsidR="00812DC5" w:rsidRPr="008562AB" w:rsidRDefault="00812DC5" w:rsidP="00123A25">
            <w:pPr>
              <w:pStyle w:val="NoSpacing"/>
              <w:ind w:left="567"/>
              <w:rPr>
                <w:rFonts w:ascii="Times New Roman" w:hAnsi="Times New Roman"/>
                <w:color w:val="FF0000"/>
                <w:sz w:val="18"/>
                <w:szCs w:val="18"/>
              </w:rPr>
            </w:pPr>
            <w:r w:rsidRPr="00AE08A5">
              <w:rPr>
                <w:rFonts w:ascii="Times New Roman" w:hAnsi="Times New Roman"/>
                <w:sz w:val="18"/>
                <w:szCs w:val="18"/>
              </w:rPr>
              <w:tab/>
              <w:t>c) Federasyon tarafından re’sen düzenlenecek yarışlar veya şampiyonalarda katılım payı,</w:t>
            </w:r>
            <w:r>
              <w:rPr>
                <w:rFonts w:ascii="Times New Roman" w:hAnsi="Times New Roman"/>
                <w:sz w:val="18"/>
                <w:szCs w:val="18"/>
              </w:rPr>
              <w:t xml:space="preserve"> </w:t>
            </w:r>
            <w:r w:rsidRPr="008562AB">
              <w:rPr>
                <w:rFonts w:ascii="Times New Roman" w:hAnsi="Times New Roman"/>
                <w:color w:val="FF0000"/>
                <w:sz w:val="18"/>
                <w:szCs w:val="18"/>
              </w:rPr>
              <w:t>Kişi ve kurumlardan alınacak katılım payı,</w:t>
            </w:r>
          </w:p>
          <w:p w:rsidR="00812DC5" w:rsidRPr="00AE08A5" w:rsidRDefault="00812DC5" w:rsidP="00AE08A5">
            <w:pPr>
              <w:spacing w:after="0" w:line="240" w:lineRule="auto"/>
              <w:jc w:val="both"/>
              <w:rPr>
                <w:rFonts w:ascii="Times New Roman" w:hAnsi="Times New Roman"/>
                <w:sz w:val="18"/>
                <w:szCs w:val="18"/>
              </w:rPr>
            </w:pP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Tescil ve vize ücretleri ile transferlerden alınacak pay,</w:t>
            </w:r>
          </w:p>
          <w:p w:rsidR="00812DC5" w:rsidRPr="00AE08A5" w:rsidRDefault="00812DC5" w:rsidP="00AE08A5">
            <w:pPr>
              <w:spacing w:after="0" w:line="240" w:lineRule="auto"/>
              <w:jc w:val="both"/>
              <w:rPr>
                <w:rFonts w:ascii="Times New Roman" w:hAnsi="Times New Roman"/>
                <w:sz w:val="18"/>
                <w:szCs w:val="18"/>
              </w:rPr>
            </w:pPr>
            <w:r w:rsidRPr="00AE08A5">
              <w:rPr>
                <w:rFonts w:ascii="Times New Roman" w:hAnsi="Times New Roman"/>
                <w:sz w:val="18"/>
                <w:szCs w:val="18"/>
              </w:rPr>
              <w:tab/>
              <w:t>d) Federasyon tarafından re’sen düzenlenmeyen yarışların sponsorluk gelirleri hariç olmak üzere, diğer sponsorluk gelirleri,</w:t>
            </w:r>
          </w:p>
          <w:p w:rsidR="00812DC5" w:rsidRPr="008562AB" w:rsidRDefault="00812DC5" w:rsidP="00123A25">
            <w:pPr>
              <w:pStyle w:val="NoSpacing"/>
              <w:ind w:left="567"/>
              <w:rPr>
                <w:rFonts w:ascii="Times New Roman" w:hAnsi="Times New Roman"/>
                <w:color w:val="FF0000"/>
                <w:sz w:val="18"/>
                <w:szCs w:val="18"/>
              </w:rPr>
            </w:pPr>
            <w:r w:rsidRPr="00AE08A5">
              <w:rPr>
                <w:rFonts w:ascii="Times New Roman" w:hAnsi="Times New Roman"/>
                <w:sz w:val="18"/>
                <w:szCs w:val="18"/>
              </w:rPr>
              <w:tab/>
              <w:t>e) Reklam, yayın ve basılı evrak gelirleri,</w:t>
            </w:r>
            <w:r>
              <w:rPr>
                <w:rFonts w:ascii="Times New Roman" w:hAnsi="Times New Roman"/>
                <w:sz w:val="18"/>
                <w:szCs w:val="18"/>
              </w:rPr>
              <w:t xml:space="preserve"> </w:t>
            </w:r>
            <w:r w:rsidRPr="008562AB">
              <w:rPr>
                <w:rFonts w:ascii="Times New Roman" w:hAnsi="Times New Roman"/>
                <w:color w:val="FF0000"/>
                <w:sz w:val="18"/>
                <w:szCs w:val="18"/>
              </w:rPr>
              <w:t>Milli müsabakaların radyo, televizyon ve internet üzerinden yayınından elde edilecek yayın hakkı bedelleri,</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rPr>
              <w:tab/>
            </w:r>
            <w:r w:rsidRPr="00AE08A5">
              <w:rPr>
                <w:rFonts w:ascii="Times New Roman" w:hAnsi="Times New Roman"/>
                <w:sz w:val="18"/>
                <w:szCs w:val="18"/>
                <w:lang w:val="it-IT"/>
              </w:rPr>
              <w:t>f) Ceza ve itiraz gelirleri,</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g) Yardım ve bağışlar,</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ğ) Kira ve iktisadi işletme gelirleri,</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h) Spor dalı okulları gelir payları,</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ı) Kurs, seminer</w:t>
            </w:r>
            <w:r w:rsidRPr="00AE08A5">
              <w:rPr>
                <w:rFonts w:ascii="Times New Roman" w:hAnsi="Times New Roman"/>
                <w:color w:val="FF0000"/>
                <w:sz w:val="18"/>
                <w:szCs w:val="18"/>
                <w:lang w:val="it-IT"/>
              </w:rPr>
              <w:t xml:space="preserve"> </w:t>
            </w:r>
            <w:r w:rsidRPr="00AE08A5">
              <w:rPr>
                <w:rFonts w:ascii="Times New Roman" w:hAnsi="Times New Roman"/>
                <w:sz w:val="18"/>
                <w:szCs w:val="18"/>
                <w:lang w:val="it-IT"/>
              </w:rPr>
              <w:t>ve benzeri toplantı gelirleri,</w:t>
            </w:r>
          </w:p>
          <w:p w:rsidR="00812DC5" w:rsidRPr="00AE08A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i) Kulüp, kurum ve kuruluşlardan alınan spor dalı eğitime katkı payı,</w:t>
            </w:r>
          </w:p>
          <w:p w:rsidR="00812DC5" w:rsidRDefault="00812DC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j) Diğer gelirler.</w:t>
            </w: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Default="00812DC5" w:rsidP="00AE08A5">
            <w:pPr>
              <w:spacing w:after="0" w:line="240" w:lineRule="auto"/>
              <w:jc w:val="both"/>
              <w:rPr>
                <w:rFonts w:ascii="Times New Roman" w:hAnsi="Times New Roman"/>
                <w:sz w:val="18"/>
                <w:szCs w:val="18"/>
                <w:lang w:val="it-IT"/>
              </w:rPr>
            </w:pPr>
          </w:p>
          <w:p w:rsidR="00812DC5" w:rsidRPr="00AE08A5" w:rsidRDefault="00812DC5" w:rsidP="00AE08A5">
            <w:pPr>
              <w:spacing w:after="0" w:line="240" w:lineRule="auto"/>
              <w:jc w:val="both"/>
              <w:rPr>
                <w:rFonts w:ascii="Times New Roman" w:hAnsi="Times New Roman"/>
                <w:sz w:val="18"/>
                <w:szCs w:val="18"/>
                <w:lang w:val="it-IT"/>
              </w:rPr>
            </w:pP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r>
            <w:r>
              <w:rPr>
                <w:rFonts w:ascii="Times New Roman" w:hAnsi="Times New Roman"/>
                <w:sz w:val="18"/>
                <w:szCs w:val="18"/>
                <w:lang w:val="it-IT"/>
              </w:rPr>
              <w:t>(</w:t>
            </w:r>
            <w:r w:rsidRPr="00F079DC">
              <w:rPr>
                <w:rFonts w:ascii="Times New Roman" w:hAnsi="Times New Roman"/>
                <w:color w:val="FF6600"/>
                <w:sz w:val="18"/>
                <w:szCs w:val="18"/>
                <w:lang w:val="it-IT"/>
              </w:rPr>
              <w:t>2</w:t>
            </w:r>
            <w:r w:rsidRPr="00C47E47">
              <w:rPr>
                <w:rFonts w:ascii="Times New Roman" w:hAnsi="Times New Roman"/>
                <w:sz w:val="18"/>
                <w:szCs w:val="18"/>
                <w:lang w:val="it-IT"/>
              </w:rPr>
              <w:t>) Federasyonun tüm gelirleri her türlü vergi, resim ve harçtan muaftır.</w:t>
            </w:r>
          </w:p>
          <w:p w:rsidR="00812DC5" w:rsidRPr="00C47E47" w:rsidRDefault="00812DC5" w:rsidP="00AE08A5">
            <w:pPr>
              <w:spacing w:after="0" w:line="240" w:lineRule="auto"/>
              <w:ind w:firstLine="708"/>
              <w:jc w:val="both"/>
              <w:rPr>
                <w:rFonts w:ascii="Times New Roman" w:hAnsi="Times New Roman"/>
                <w:color w:val="FF0000"/>
                <w:sz w:val="18"/>
                <w:szCs w:val="18"/>
                <w:lang w:val="it-IT"/>
              </w:rPr>
            </w:pPr>
            <w:r>
              <w:rPr>
                <w:rFonts w:ascii="Times New Roman" w:hAnsi="Times New Roman"/>
                <w:color w:val="FF0000"/>
                <w:sz w:val="18"/>
                <w:szCs w:val="18"/>
                <w:lang w:val="it-IT"/>
              </w:rPr>
              <w:t>(3</w:t>
            </w:r>
            <w:r w:rsidRPr="00C47E47">
              <w:rPr>
                <w:rFonts w:ascii="Times New Roman" w:hAnsi="Times New Roman"/>
                <w:color w:val="FF0000"/>
                <w:sz w:val="18"/>
                <w:szCs w:val="18"/>
                <w:lang w:val="it-IT"/>
              </w:rPr>
              <w:t>) Federasyon tarafından yapılan faaliyet ve müsabakalardan elde edilen reklam, sponsorluk, naklen yayın ve milli müsabakalara ait bilet gelirleri federasyona aittir.</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Federasyonun giderleri</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38</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Federasyon, görevlerini yerine getirebilmek için bütçe esasları çerçevesinde gerekli bütün harcamalarını yapar.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(2) Federasyon; ihtiyacı olan ve amacına uygun her türlü menkul ve gayrimenkul malları</w:t>
            </w:r>
            <w:r>
              <w:rPr>
                <w:rFonts w:ascii="Times New Roman" w:hAnsi="Times New Roman"/>
                <w:sz w:val="18"/>
                <w:szCs w:val="18"/>
                <w:lang w:val="it-IT"/>
              </w:rPr>
              <w:t xml:space="preserve"> </w:t>
            </w:r>
            <w:r>
              <w:rPr>
                <w:rFonts w:ascii="Times New Roman" w:hAnsi="Times New Roman"/>
                <w:color w:val="FF0000"/>
                <w:sz w:val="18"/>
                <w:szCs w:val="18"/>
                <w:lang w:val="it-IT"/>
              </w:rPr>
              <w:t>yürürlükteki mevzuat,</w:t>
            </w:r>
            <w:r w:rsidRPr="00C47E47">
              <w:rPr>
                <w:rFonts w:ascii="Times New Roman" w:hAnsi="Times New Roman"/>
                <w:sz w:val="18"/>
                <w:szCs w:val="18"/>
                <w:lang w:val="it-IT"/>
              </w:rPr>
              <w:t xml:space="preserve"> bütçe </w:t>
            </w:r>
            <w:r>
              <w:rPr>
                <w:rFonts w:ascii="Times New Roman" w:hAnsi="Times New Roman"/>
                <w:color w:val="FF0000"/>
                <w:sz w:val="18"/>
                <w:szCs w:val="18"/>
                <w:lang w:val="it-IT"/>
              </w:rPr>
              <w:t>talimatı</w:t>
            </w:r>
            <w:r w:rsidRPr="00C47E47">
              <w:rPr>
                <w:rFonts w:ascii="Times New Roman" w:hAnsi="Times New Roman"/>
                <w:sz w:val="18"/>
                <w:szCs w:val="18"/>
                <w:lang w:val="it-IT"/>
              </w:rPr>
              <w:t xml:space="preserve"> ve genel kurul kararları dahilinde almaya, satmaya, kiralamaya, kiraya vermeye, işletmeye, ortaklık kurmaya, gayri menkulleri üzerinde ipotek ve her türlü hak ve mükellefiyetler tesis etmeye ve bağış kabulüne, nakitlerini yönetim kurulunun kararları doğrultusunda değerlendirmeye yetkilidir.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(3) Harcamalarla ilgili usul ve esaslar, yönetim kurulunca hazırlanacak bütçe talimatıyla belirlenir.</w:t>
            </w:r>
          </w:p>
          <w:p w:rsidR="00812DC5" w:rsidRPr="00AE08A5" w:rsidRDefault="00812DC5" w:rsidP="00505740">
            <w:pPr>
              <w:tabs>
                <w:tab w:val="left" w:pos="566"/>
              </w:tabs>
              <w:spacing w:after="0" w:line="240" w:lineRule="exact"/>
              <w:ind w:firstLine="566"/>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(4</w:t>
            </w:r>
            <w:r w:rsidRPr="00AE08A5">
              <w:rPr>
                <w:rFonts w:ascii="Times New Roman" w:eastAsia="ヒラギノ明朝 Pro W3" w:hAnsi="Times New Roman"/>
                <w:color w:val="FF0000"/>
                <w:sz w:val="18"/>
                <w:szCs w:val="18"/>
              </w:rPr>
              <w:t>) Kayıtlar, tek düzen muhasebe sistemine ve bilanço esasına göre tutulur.</w:t>
            </w:r>
          </w:p>
          <w:p w:rsidR="00812DC5" w:rsidRPr="00AE08A5" w:rsidRDefault="00812DC5" w:rsidP="00505740">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w:t>
            </w:r>
            <w:r>
              <w:rPr>
                <w:rFonts w:ascii="Times New Roman" w:eastAsia="ヒラギノ明朝 Pro W3" w:hAnsi="Times New Roman"/>
                <w:color w:val="FF0000"/>
                <w:sz w:val="18"/>
                <w:szCs w:val="18"/>
              </w:rPr>
              <w:t>5</w:t>
            </w:r>
            <w:r w:rsidRPr="00AE08A5">
              <w:rPr>
                <w:rFonts w:ascii="Times New Roman" w:eastAsia="ヒラギノ明朝 Pro W3" w:hAnsi="Times New Roman"/>
                <w:color w:val="FF0000"/>
                <w:sz w:val="18"/>
                <w:szCs w:val="18"/>
              </w:rPr>
              <w:t>) Muhasebe işlemlerinin ispat gücü olan belgelere dayandırılacaktır. Kayıt, denetim, kontrol ve takip açısından Vergi Usul Kanununda belirlenmiş standart belge, rapor ve defterler kullanılır.</w:t>
            </w:r>
          </w:p>
          <w:p w:rsidR="00812DC5" w:rsidRPr="00AE08A5" w:rsidRDefault="00812DC5" w:rsidP="00505740">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w:t>
            </w:r>
            <w:r>
              <w:rPr>
                <w:rFonts w:ascii="Times New Roman" w:eastAsia="ヒラギノ明朝 Pro W3" w:hAnsi="Times New Roman"/>
                <w:color w:val="FF0000"/>
                <w:sz w:val="18"/>
                <w:szCs w:val="18"/>
              </w:rPr>
              <w:t>6</w:t>
            </w:r>
            <w:r w:rsidRPr="00AE08A5">
              <w:rPr>
                <w:rFonts w:ascii="Times New Roman" w:eastAsia="ヒラギノ明朝 Pro W3" w:hAnsi="Times New Roman"/>
                <w:color w:val="FF0000"/>
                <w:sz w:val="18"/>
                <w:szCs w:val="18"/>
              </w:rPr>
              <w:t>) Hesaplar takvim yılı esasına göre tutulur. Gelir ve giderler tahakkuk ettirildikleri yılın hesaplarında gösterilir. Ancak mali genel kurul tarihlerini esas alarak ihtiyari bir şekilde ayrıca muhasebe raporlamalarının yapılması da mümkündür. Bu ihtiyari raporların hazırlanmış olması, takvim yılına göre kayıt yapılmasını ve raporlamasını engellemez.</w:t>
            </w:r>
          </w:p>
          <w:p w:rsidR="00812DC5" w:rsidRPr="00AE08A5" w:rsidRDefault="00812DC5" w:rsidP="00505740">
            <w:pPr>
              <w:tabs>
                <w:tab w:val="left" w:pos="566"/>
              </w:tabs>
              <w:spacing w:after="0" w:line="240" w:lineRule="exact"/>
              <w:ind w:firstLine="566"/>
              <w:jc w:val="both"/>
              <w:rPr>
                <w:rFonts w:ascii="Times New Roman" w:hAnsi="Times New Roman"/>
                <w:sz w:val="18"/>
                <w:szCs w:val="18"/>
              </w:rPr>
            </w:pPr>
            <w:r w:rsidRPr="00AE08A5">
              <w:rPr>
                <w:rFonts w:ascii="Times New Roman" w:eastAsia="ヒラギノ明朝 Pro W3" w:hAnsi="Times New Roman"/>
                <w:color w:val="FF0000"/>
                <w:sz w:val="18"/>
                <w:szCs w:val="18"/>
              </w:rPr>
              <w:t>(4) Genel Müdürlük tarafından yapılan yardımların izlenmesi ve spor politikalarına yön verilebilmesi bakımından, federasyonlara ait muhasebe kayıtlarının, belli bir otomasyon sisteminde Genel Müdürlükte oluşturulacak bir merkezde toplu bir biçimde izlenmesi için sistem kurulması halinde, kayıtlar Genel Müdürlükçe oluşturulacak standart hesap planına uygun olarak düzenlenecek ve muhasebe servisi bu merkezle işbirliği içinde çalışacaktır.</w:t>
            </w:r>
          </w:p>
          <w:p w:rsidR="00812DC5" w:rsidRPr="00505740" w:rsidRDefault="00812DC5" w:rsidP="00AE08A5">
            <w:pPr>
              <w:spacing w:after="0" w:line="240" w:lineRule="auto"/>
              <w:jc w:val="both"/>
              <w:rPr>
                <w:rFonts w:ascii="Times New Roman" w:hAnsi="Times New Roman"/>
                <w:sz w:val="18"/>
                <w:szCs w:val="18"/>
              </w:rPr>
            </w:pPr>
          </w:p>
          <w:p w:rsidR="00812DC5" w:rsidRPr="00C47E47" w:rsidRDefault="00812DC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BEŞİNCİ BÖLÜM</w:t>
            </w:r>
          </w:p>
          <w:p w:rsidR="00812DC5" w:rsidRPr="00C47E47" w:rsidRDefault="00812DC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Çeşitli ve Son Hükümler</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Genel Müdürlük ile ilişkiler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39</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Federasyon ihtiyacı halinde, Genel Müdürlüğün mülkiyetinde bulunan menkul veya gayrimenkullerin bedelsiz olarak 49 yıl süre ile tahsisi için başvurur. Tahsisin süresi, konusu, başka federasyonlar veya Genel Müdürlük tarafından kullanılıp kullanılamayacağı, kullanımındaki gayrimenkullerin ortak kullanımı halinde, bakım-onarım masrafları ve tesislerde istihdam edilecek personelin niteliği, özlük hakları ile Genel Müdürlük personelinden faydalanma usul ve esasları Genel Müdürlük ile Federasyon arasında yapılacak protokol ile tespit olunur.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(2) Bu protokolde, Genel Müdürlük personelinden, kimlerin, hangi şartlarda ve ne kadar süre ile Federasyonda çalıştırılacağı, tesislerin hangilerinden ne şartlarla Federasyonun veya kulüplerin yararlanabileceği gösterilir.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(3) Genel Müdürlükçe tahsis edilen menkul ve gayrimenkuller tahsis amacı dışında kullanılamaz, kullanıldığının tespiti halinde tahsis iptal edilir.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(4) Ödül ve sponsorluk işlemleri, 3289 sayılı Kanunun değişik Ek - 3 üncü maddesi ile bu maddeye istinaden çıkarılan yönetmelikler çerçevesinde yürütülür.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(5) Federasyon, lisanslı sporcu ve spor kulüplerine ait istatistiki bilgileri içeren formları hazırlayarak iki ayda bir Genel Müdürlüğe gönderir.</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Kulüpler</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40</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Spor dalı ile ilgili kulüpleri ve diğer spor kulüplerinin ilgili spor dalı şubeleri Federasyon tarafından tescil edilir.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Spor dalı faaliyetinde bulunan kulüpler, Federasyonun belirleyeceği tescil şart ve esaslarını yerine getireceğini taahhüt edip, tescil ücretini ödedikten sonra tescil edilir ve belgesi verilir. </w:t>
            </w:r>
          </w:p>
          <w:p w:rsidR="00812DC5"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lang w:val="it-IT"/>
              </w:rPr>
              <w:tab/>
              <w:t xml:space="preserve">(3) </w:t>
            </w:r>
            <w:r w:rsidRPr="00AE08A5">
              <w:rPr>
                <w:rFonts w:ascii="Times New Roman" w:hAnsi="Times New Roman"/>
                <w:sz w:val="18"/>
                <w:szCs w:val="18"/>
              </w:rPr>
              <w:t>Kulüpler, her yıl kasım ayında geçmiş oniki aylık faaliyetlerini bir rapor halinde Federasyona gönderirler</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Yelken kulüplerinin devri ve şirketleşme</w:t>
            </w:r>
          </w:p>
          <w:p w:rsidR="00812DC5" w:rsidRPr="00C47E47" w:rsidRDefault="00812DC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41</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Spor dalında faaliyet gösteren kulüpler, spor dalı şubelerini kanunlarla belirtilen şekil ve esaslara göre kuracakları veya kurulmuş olan şirketlere devredebilirler. Kulüplerin şirketleşmesi halinde, tescilli bulundukları yerden başka yere nakilleri yapılmaz. Devirlerde spor dalının yayılması, güçlenmesi ve yararları ön planda tutulur. Bu Ana Statüde belirlenen esaslara ve yönetim kurulunca konulacak kurallara uyulması zorunludur. </w:t>
            </w:r>
            <w:r w:rsidRPr="00C47E47">
              <w:rPr>
                <w:rFonts w:ascii="Times New Roman" w:hAnsi="Times New Roman"/>
                <w:b/>
                <w:sz w:val="18"/>
                <w:szCs w:val="18"/>
                <w:lang w:val="it-IT"/>
              </w:rPr>
              <w:tab/>
            </w:r>
          </w:p>
          <w:p w:rsidR="00812DC5" w:rsidRPr="00C47E47" w:rsidRDefault="00812DC5" w:rsidP="00AE08A5">
            <w:pPr>
              <w:spacing w:after="0" w:line="240" w:lineRule="auto"/>
              <w:jc w:val="both"/>
              <w:rPr>
                <w:rFonts w:ascii="Times New Roman" w:hAnsi="Times New Roman"/>
                <w:b/>
                <w:sz w:val="18"/>
                <w:szCs w:val="18"/>
                <w:lang w:val="it-IT"/>
              </w:rPr>
            </w:pPr>
          </w:p>
          <w:p w:rsidR="00812DC5" w:rsidRPr="00C47E47" w:rsidRDefault="00812DC5" w:rsidP="00AE08A5">
            <w:pPr>
              <w:spacing w:after="0" w:line="240" w:lineRule="auto"/>
              <w:ind w:firstLine="720"/>
              <w:jc w:val="both"/>
              <w:rPr>
                <w:rFonts w:ascii="Times New Roman" w:hAnsi="Times New Roman"/>
                <w:b/>
                <w:sz w:val="18"/>
                <w:szCs w:val="18"/>
                <w:lang w:val="it-IT"/>
              </w:rPr>
            </w:pPr>
            <w:r w:rsidRPr="00C47E47">
              <w:rPr>
                <w:rFonts w:ascii="Times New Roman" w:hAnsi="Times New Roman"/>
                <w:b/>
                <w:sz w:val="18"/>
                <w:szCs w:val="18"/>
                <w:lang w:val="it-IT"/>
              </w:rPr>
              <w:t>Yayınların düzenlenmesi</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42</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Federasyon tarafından re’sen düzenlenen spor dalı yarışmalarının televizyon, radyo ve her türlü teknik cihaz ve benzeri araçlarla yayınlanmasına, yayınların düzenlenmesine ve programlanmasına yönetim kurulu yetkilidir. </w:t>
            </w:r>
          </w:p>
          <w:p w:rsidR="00812DC5" w:rsidRPr="00C47E47" w:rsidRDefault="00812DC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Yönetim kurulu bu yetkiyi kullanırken, Türk yelkenciliğinin, kulüplerin ve Federasyonun yararlarını ön planda tutar. </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sz w:val="18"/>
                <w:szCs w:val="18"/>
                <w:lang w:val="it-IT"/>
              </w:rPr>
              <w:tab/>
              <w:t>(3)</w:t>
            </w:r>
            <w:r>
              <w:rPr>
                <w:rFonts w:ascii="Times New Roman" w:hAnsi="Times New Roman"/>
                <w:sz w:val="18"/>
                <w:szCs w:val="18"/>
                <w:lang w:val="it-IT"/>
              </w:rPr>
              <w:t xml:space="preserve"> </w:t>
            </w:r>
            <w:r w:rsidRPr="00AE08A5">
              <w:rPr>
                <w:rFonts w:ascii="Times New Roman" w:hAnsi="Times New Roman"/>
                <w:sz w:val="18"/>
                <w:szCs w:val="18"/>
              </w:rPr>
              <w:t>Federasyon ihtiyaç duyduğu hallerde faaliyetleri ile ilgili bülten, gazete, dergi gibi yayınlar çıkartabilir. Bu yayınların basılması ile ilgili karar yönetim kurulunca alınır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Talimatlar</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43</w:t>
            </w:r>
            <w:r w:rsidRPr="00C47E47">
              <w:rPr>
                <w:rFonts w:ascii="Times New Roman" w:hAnsi="Times New Roman"/>
                <w:b/>
                <w:sz w:val="18"/>
                <w:szCs w:val="18"/>
              </w:rPr>
              <w:t xml:space="preserve"> – </w:t>
            </w:r>
            <w:r w:rsidRPr="00C47E47">
              <w:rPr>
                <w:rFonts w:ascii="Times New Roman" w:hAnsi="Times New Roman"/>
                <w:sz w:val="18"/>
                <w:szCs w:val="18"/>
              </w:rPr>
              <w:t xml:space="preserve">(1) </w:t>
            </w:r>
            <w:r w:rsidRPr="00C47E47">
              <w:rPr>
                <w:rFonts w:ascii="Times New Roman" w:hAnsi="Times New Roman"/>
                <w:b/>
                <w:sz w:val="18"/>
                <w:szCs w:val="18"/>
              </w:rPr>
              <w:t xml:space="preserve"> </w:t>
            </w:r>
            <w:r w:rsidRPr="00AE08A5">
              <w:rPr>
                <w:rFonts w:ascii="Times New Roman" w:hAnsi="Times New Roman"/>
                <w:sz w:val="18"/>
                <w:szCs w:val="18"/>
              </w:rPr>
              <w:t xml:space="preserve">Bu Ana Statü ile belirlenen konularda çıkarılacak olan talimat ve benzeri alt düzenleyici işlemler yönetim kurulu tarafından düzenlenir ve uygulanır, ancak ödül ve yardım talimatları genel kurul onayına sunulur. Yönetim kurulu tarafından düzenlenen ve onaylanan diğer talimatlar, </w:t>
            </w:r>
            <w:r w:rsidRPr="00AE08A5">
              <w:rPr>
                <w:rFonts w:ascii="Times New Roman" w:hAnsi="Times New Roman"/>
                <w:color w:val="FF0000"/>
                <w:sz w:val="18"/>
                <w:szCs w:val="18"/>
              </w:rPr>
              <w:t>Genel Müdürlüğün</w:t>
            </w:r>
            <w:r w:rsidRPr="00AE08A5">
              <w:rPr>
                <w:rFonts w:ascii="Times New Roman" w:hAnsi="Times New Roman"/>
                <w:sz w:val="18"/>
                <w:szCs w:val="18"/>
              </w:rPr>
              <w:t xml:space="preserve"> internet sitesinde yayımlanarak, yürürlüğe girer</w:t>
            </w:r>
            <w:r w:rsidRPr="00C47E47">
              <w:rPr>
                <w:rFonts w:ascii="Times New Roman" w:hAnsi="Times New Roman"/>
                <w:sz w:val="18"/>
                <w:szCs w:val="18"/>
              </w:rPr>
              <w:t>.</w:t>
            </w:r>
          </w:p>
          <w:p w:rsidR="00812DC5" w:rsidRDefault="00812DC5" w:rsidP="00AE08A5">
            <w:pPr>
              <w:spacing w:after="0" w:line="240" w:lineRule="auto"/>
              <w:ind w:firstLine="708"/>
              <w:jc w:val="both"/>
              <w:rPr>
                <w:rFonts w:ascii="Times New Roman" w:hAnsi="Times New Roman"/>
                <w:b/>
                <w:color w:val="FF0000"/>
                <w:sz w:val="18"/>
                <w:szCs w:val="18"/>
              </w:rPr>
            </w:pPr>
          </w:p>
          <w:p w:rsidR="00812DC5" w:rsidRDefault="00812DC5" w:rsidP="00AE08A5">
            <w:pPr>
              <w:spacing w:after="0" w:line="240" w:lineRule="auto"/>
              <w:ind w:firstLine="708"/>
              <w:jc w:val="both"/>
              <w:rPr>
                <w:rFonts w:ascii="Times New Roman" w:hAnsi="Times New Roman"/>
                <w:b/>
                <w:color w:val="FF0000"/>
                <w:sz w:val="18"/>
                <w:szCs w:val="18"/>
              </w:rPr>
            </w:pPr>
          </w:p>
          <w:p w:rsidR="00812DC5" w:rsidRDefault="00812DC5" w:rsidP="00AE08A5">
            <w:pPr>
              <w:spacing w:after="0" w:line="240" w:lineRule="auto"/>
              <w:ind w:firstLine="708"/>
              <w:jc w:val="both"/>
              <w:rPr>
                <w:rFonts w:ascii="Times New Roman" w:hAnsi="Times New Roman"/>
                <w:b/>
                <w:color w:val="FF0000"/>
                <w:sz w:val="18"/>
                <w:szCs w:val="18"/>
              </w:rPr>
            </w:pPr>
          </w:p>
          <w:p w:rsidR="00812DC5" w:rsidRPr="00C47E47" w:rsidRDefault="00812DC5" w:rsidP="00AE08A5">
            <w:pPr>
              <w:spacing w:after="0" w:line="240" w:lineRule="auto"/>
              <w:ind w:firstLine="708"/>
              <w:jc w:val="both"/>
              <w:rPr>
                <w:rFonts w:ascii="Times New Roman" w:hAnsi="Times New Roman"/>
                <w:b/>
                <w:color w:val="FF0000"/>
                <w:sz w:val="18"/>
                <w:szCs w:val="18"/>
              </w:rPr>
            </w:pPr>
            <w:r w:rsidRPr="00C47E47">
              <w:rPr>
                <w:rFonts w:ascii="Times New Roman" w:hAnsi="Times New Roman"/>
                <w:b/>
                <w:color w:val="FF0000"/>
                <w:sz w:val="18"/>
                <w:szCs w:val="18"/>
              </w:rPr>
              <w:t>Denetim</w:t>
            </w:r>
          </w:p>
          <w:p w:rsidR="00812DC5" w:rsidRPr="00C47E47" w:rsidRDefault="00812DC5" w:rsidP="00AE08A5">
            <w:pPr>
              <w:spacing w:after="0" w:line="240" w:lineRule="auto"/>
              <w:ind w:firstLine="708"/>
              <w:jc w:val="both"/>
              <w:rPr>
                <w:rFonts w:ascii="Times New Roman" w:hAnsi="Times New Roman"/>
                <w:color w:val="FF0000"/>
                <w:sz w:val="18"/>
                <w:szCs w:val="18"/>
              </w:rPr>
            </w:pPr>
            <w:r w:rsidRPr="00C47E47">
              <w:rPr>
                <w:rFonts w:ascii="Times New Roman" w:hAnsi="Times New Roman"/>
                <w:b/>
                <w:color w:val="FF0000"/>
                <w:sz w:val="18"/>
                <w:szCs w:val="18"/>
              </w:rPr>
              <w:t xml:space="preserve">MADDE </w:t>
            </w:r>
            <w:r>
              <w:rPr>
                <w:rFonts w:ascii="Times New Roman" w:hAnsi="Times New Roman"/>
                <w:b/>
                <w:color w:val="FF0000"/>
                <w:sz w:val="18"/>
                <w:szCs w:val="18"/>
              </w:rPr>
              <w:t>44</w:t>
            </w:r>
            <w:r w:rsidRPr="00C47E47">
              <w:rPr>
                <w:rFonts w:ascii="Times New Roman" w:hAnsi="Times New Roman"/>
                <w:color w:val="FF0000"/>
                <w:sz w:val="18"/>
                <w:szCs w:val="18"/>
              </w:rPr>
              <w:t xml:space="preserve"> - (1) Federasyonun her türlü faaliyetlerinin denetimi; genel kurul, denetim kurulu ve Bakan tarafından görevlendirilecek denetim elemanlarınca yapılır.</w:t>
            </w:r>
          </w:p>
          <w:p w:rsidR="00812DC5" w:rsidRPr="00C47E47" w:rsidRDefault="00812DC5" w:rsidP="00AE08A5">
            <w:pPr>
              <w:spacing w:after="0" w:line="240" w:lineRule="auto"/>
              <w:ind w:firstLine="708"/>
              <w:jc w:val="both"/>
              <w:rPr>
                <w:rFonts w:ascii="Times New Roman" w:hAnsi="Times New Roman"/>
                <w:color w:val="FF0000"/>
                <w:sz w:val="18"/>
                <w:szCs w:val="18"/>
              </w:rPr>
            </w:pPr>
            <w:r w:rsidRPr="00C47E47">
              <w:rPr>
                <w:rFonts w:ascii="Times New Roman" w:hAnsi="Times New Roman"/>
                <w:color w:val="FF0000"/>
                <w:sz w:val="18"/>
                <w:szCs w:val="18"/>
              </w:rPr>
              <w:t>(2) Federasyon harcamalarının yerindelik denetimi Denetim Kurulunca ve yetkili kurullarca yapılır.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İhtilafların çözümü</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45</w:t>
            </w:r>
            <w:r w:rsidRPr="00C47E47">
              <w:rPr>
                <w:rFonts w:ascii="Times New Roman" w:hAnsi="Times New Roman"/>
                <w:b/>
                <w:sz w:val="18"/>
                <w:szCs w:val="18"/>
              </w:rPr>
              <w:t xml:space="preserve"> – </w:t>
            </w:r>
            <w:r w:rsidRPr="00C47E47">
              <w:rPr>
                <w:rFonts w:ascii="Times New Roman" w:hAnsi="Times New Roman"/>
                <w:sz w:val="18"/>
                <w:szCs w:val="18"/>
              </w:rPr>
              <w:t>(1) Federasyonun denetimine ilişkin hususlar hariç olmak üzere, Genel Müdürlük ile Federasyon arasında çıkacak her türlü ihtilaf, Tahkim Kurulunca belirlenecek bir üyenin başkanlığında, Genel Müdürlük ve Federasyonca görevlendirilecek üçer kişiden oluşturulacak komisyon tarafından görüşülerek kesin karara bağlanır.</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Yürürlük</w:t>
            </w:r>
          </w:p>
          <w:p w:rsidR="00812DC5" w:rsidRPr="00C47E47" w:rsidRDefault="00812DC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46</w:t>
            </w:r>
            <w:r w:rsidRPr="00C47E47">
              <w:rPr>
                <w:rFonts w:ascii="Times New Roman" w:hAnsi="Times New Roman"/>
                <w:b/>
                <w:sz w:val="18"/>
                <w:szCs w:val="18"/>
              </w:rPr>
              <w:t xml:space="preserve"> – </w:t>
            </w:r>
            <w:r w:rsidRPr="00C47E47">
              <w:rPr>
                <w:rFonts w:ascii="Times New Roman" w:hAnsi="Times New Roman"/>
                <w:sz w:val="18"/>
                <w:szCs w:val="18"/>
              </w:rPr>
              <w:t xml:space="preserve">(1) Bu Ana Statü yayımı tarihinde yürürlüğe girer. </w:t>
            </w:r>
          </w:p>
          <w:p w:rsidR="00812DC5" w:rsidRPr="00C47E47" w:rsidRDefault="00812DC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Yürütme</w:t>
            </w:r>
          </w:p>
          <w:p w:rsidR="00812DC5" w:rsidRDefault="00812DC5" w:rsidP="00AE08A5">
            <w:pPr>
              <w:tabs>
                <w:tab w:val="left" w:pos="567"/>
              </w:tabs>
              <w:spacing w:after="0" w:line="240" w:lineRule="auto"/>
              <w:ind w:firstLine="567"/>
              <w:jc w:val="both"/>
            </w:pPr>
            <w:r w:rsidRPr="00C47E47">
              <w:rPr>
                <w:rFonts w:ascii="Times New Roman" w:hAnsi="Times New Roman"/>
                <w:b/>
                <w:sz w:val="18"/>
                <w:szCs w:val="18"/>
              </w:rPr>
              <w:tab/>
              <w:t xml:space="preserve">MADDE </w:t>
            </w:r>
            <w:r>
              <w:rPr>
                <w:rFonts w:ascii="Times New Roman" w:hAnsi="Times New Roman"/>
                <w:b/>
                <w:color w:val="FF6600"/>
                <w:sz w:val="18"/>
                <w:szCs w:val="18"/>
              </w:rPr>
              <w:t>47</w:t>
            </w:r>
            <w:r w:rsidRPr="00C47E47">
              <w:rPr>
                <w:rFonts w:ascii="Times New Roman" w:hAnsi="Times New Roman"/>
                <w:b/>
                <w:sz w:val="18"/>
                <w:szCs w:val="18"/>
              </w:rPr>
              <w:t xml:space="preserve"> – </w:t>
            </w:r>
            <w:r w:rsidRPr="00C47E47">
              <w:rPr>
                <w:rFonts w:ascii="Times New Roman" w:hAnsi="Times New Roman"/>
                <w:sz w:val="18"/>
                <w:szCs w:val="18"/>
              </w:rPr>
              <w:t>(1) Bu Ana Statü hükümlerini Türkiye Yelken Federasyonu yönetim kurulu yürütür.</w:t>
            </w:r>
          </w:p>
        </w:tc>
      </w:tr>
    </w:tbl>
    <w:p w:rsidR="00812DC5" w:rsidRDefault="00812DC5"/>
    <w:sectPr w:rsidR="00812DC5" w:rsidSect="00507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6711F"/>
    <w:multiLevelType w:val="multilevel"/>
    <w:tmpl w:val="A72CA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4"/>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666D3063"/>
    <w:multiLevelType w:val="hybridMultilevel"/>
    <w:tmpl w:val="E6B68394"/>
    <w:lvl w:ilvl="0" w:tplc="04CAFFD6">
      <w:start w:val="9"/>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30F"/>
    <w:rsid w:val="000123A5"/>
    <w:rsid w:val="00023AAA"/>
    <w:rsid w:val="0002727C"/>
    <w:rsid w:val="00027D9A"/>
    <w:rsid w:val="000A461E"/>
    <w:rsid w:val="000A6554"/>
    <w:rsid w:val="000B6545"/>
    <w:rsid w:val="000D1C5E"/>
    <w:rsid w:val="000E4A56"/>
    <w:rsid w:val="001148E6"/>
    <w:rsid w:val="00120A35"/>
    <w:rsid w:val="00123A25"/>
    <w:rsid w:val="00151749"/>
    <w:rsid w:val="00185B4F"/>
    <w:rsid w:val="0019754C"/>
    <w:rsid w:val="001C5CF1"/>
    <w:rsid w:val="001C638A"/>
    <w:rsid w:val="001F4448"/>
    <w:rsid w:val="00250D42"/>
    <w:rsid w:val="00255514"/>
    <w:rsid w:val="002651CA"/>
    <w:rsid w:val="00285F3A"/>
    <w:rsid w:val="0028686C"/>
    <w:rsid w:val="00290A65"/>
    <w:rsid w:val="00312386"/>
    <w:rsid w:val="00313FE0"/>
    <w:rsid w:val="0035410F"/>
    <w:rsid w:val="00372E26"/>
    <w:rsid w:val="00380525"/>
    <w:rsid w:val="003B6AE0"/>
    <w:rsid w:val="003C5AF9"/>
    <w:rsid w:val="003D39D9"/>
    <w:rsid w:val="00414B06"/>
    <w:rsid w:val="00460DE3"/>
    <w:rsid w:val="004A5B53"/>
    <w:rsid w:val="00505740"/>
    <w:rsid w:val="0050769D"/>
    <w:rsid w:val="00530633"/>
    <w:rsid w:val="00562613"/>
    <w:rsid w:val="005A08D4"/>
    <w:rsid w:val="005B4356"/>
    <w:rsid w:val="00610694"/>
    <w:rsid w:val="0061378D"/>
    <w:rsid w:val="006254BA"/>
    <w:rsid w:val="00636290"/>
    <w:rsid w:val="0066721C"/>
    <w:rsid w:val="00686148"/>
    <w:rsid w:val="00693A27"/>
    <w:rsid w:val="00696CD3"/>
    <w:rsid w:val="006A52F0"/>
    <w:rsid w:val="006D4127"/>
    <w:rsid w:val="006D4E34"/>
    <w:rsid w:val="006E24AC"/>
    <w:rsid w:val="006E75CD"/>
    <w:rsid w:val="0076149C"/>
    <w:rsid w:val="00783D79"/>
    <w:rsid w:val="007D1B41"/>
    <w:rsid w:val="00800C47"/>
    <w:rsid w:val="00812DC5"/>
    <w:rsid w:val="00826089"/>
    <w:rsid w:val="008274BF"/>
    <w:rsid w:val="008473DF"/>
    <w:rsid w:val="008562AB"/>
    <w:rsid w:val="00872F9C"/>
    <w:rsid w:val="008C6DD8"/>
    <w:rsid w:val="008D52CD"/>
    <w:rsid w:val="008D78FB"/>
    <w:rsid w:val="0090230F"/>
    <w:rsid w:val="00936642"/>
    <w:rsid w:val="00945BC9"/>
    <w:rsid w:val="00964857"/>
    <w:rsid w:val="00972E32"/>
    <w:rsid w:val="00976283"/>
    <w:rsid w:val="009A34C9"/>
    <w:rsid w:val="00A02676"/>
    <w:rsid w:val="00A035A3"/>
    <w:rsid w:val="00A542D2"/>
    <w:rsid w:val="00AC32B5"/>
    <w:rsid w:val="00AE08A5"/>
    <w:rsid w:val="00B03759"/>
    <w:rsid w:val="00B266AF"/>
    <w:rsid w:val="00B44D11"/>
    <w:rsid w:val="00B67403"/>
    <w:rsid w:val="00B9630D"/>
    <w:rsid w:val="00BC7BBE"/>
    <w:rsid w:val="00BD0570"/>
    <w:rsid w:val="00BE2F49"/>
    <w:rsid w:val="00C214D1"/>
    <w:rsid w:val="00C47E47"/>
    <w:rsid w:val="00C520C7"/>
    <w:rsid w:val="00C67196"/>
    <w:rsid w:val="00C917F4"/>
    <w:rsid w:val="00CC3E67"/>
    <w:rsid w:val="00CE77B1"/>
    <w:rsid w:val="00D35CC0"/>
    <w:rsid w:val="00D373DE"/>
    <w:rsid w:val="00D46CD1"/>
    <w:rsid w:val="00DC7C72"/>
    <w:rsid w:val="00DD041C"/>
    <w:rsid w:val="00DD5191"/>
    <w:rsid w:val="00DD6B63"/>
    <w:rsid w:val="00DF4387"/>
    <w:rsid w:val="00DF6B19"/>
    <w:rsid w:val="00E06AA7"/>
    <w:rsid w:val="00E260E4"/>
    <w:rsid w:val="00E43F85"/>
    <w:rsid w:val="00E53549"/>
    <w:rsid w:val="00E76CA5"/>
    <w:rsid w:val="00E77FC0"/>
    <w:rsid w:val="00EC78D5"/>
    <w:rsid w:val="00ED6221"/>
    <w:rsid w:val="00F079DC"/>
    <w:rsid w:val="00F94A64"/>
    <w:rsid w:val="00F958A8"/>
    <w:rsid w:val="00FA0D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525"/>
    <w:pPr>
      <w:ind w:left="720"/>
      <w:contextualSpacing/>
    </w:pPr>
    <w:rPr>
      <w:rFonts w:eastAsia="Times New Roman"/>
    </w:rPr>
  </w:style>
  <w:style w:type="table" w:styleId="TableGrid">
    <w:name w:val="Table Grid"/>
    <w:basedOn w:val="TableNormal"/>
    <w:uiPriority w:val="99"/>
    <w:rsid w:val="00902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0230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
    <w:name w:val="Body text_"/>
    <w:basedOn w:val="DefaultParagraphFont"/>
    <w:link w:val="Bodytext0"/>
    <w:uiPriority w:val="99"/>
    <w:locked/>
    <w:rsid w:val="006D4127"/>
    <w:rPr>
      <w:rFonts w:cs="Times New Roman"/>
      <w:sz w:val="16"/>
      <w:szCs w:val="16"/>
      <w:lang w:bidi="ar-SA"/>
    </w:rPr>
  </w:style>
  <w:style w:type="paragraph" w:customStyle="1" w:styleId="Bodytext0">
    <w:name w:val="Body text"/>
    <w:basedOn w:val="Normal"/>
    <w:link w:val="Bodytext"/>
    <w:uiPriority w:val="99"/>
    <w:rsid w:val="006D4127"/>
    <w:pPr>
      <w:shd w:val="clear" w:color="auto" w:fill="FFFFFF"/>
      <w:spacing w:before="120" w:after="0" w:line="230" w:lineRule="exact"/>
      <w:jc w:val="both"/>
    </w:pPr>
    <w:rPr>
      <w:rFonts w:ascii="Times New Roman" w:hAnsi="Times New Roman"/>
      <w:noProof/>
      <w:sz w:val="16"/>
      <w:szCs w:val="16"/>
      <w:lang w:eastAsia="tr-TR"/>
    </w:rPr>
  </w:style>
  <w:style w:type="paragraph" w:styleId="NoSpacing">
    <w:name w:val="No Spacing"/>
    <w:uiPriority w:val="99"/>
    <w:qFormat/>
    <w:rsid w:val="00151749"/>
    <w:pPr>
      <w:jc w:val="both"/>
    </w:pPr>
    <w:rPr>
      <w:rFonts w:ascii="Arial Narrow" w:eastAsia="Times New Roman" w:hAnsi="Arial Narrow"/>
      <w:lang w:eastAsia="en-US"/>
    </w:rPr>
  </w:style>
  <w:style w:type="character" w:styleId="Hyperlink">
    <w:name w:val="Hyperlink"/>
    <w:basedOn w:val="DefaultParagraphFont"/>
    <w:uiPriority w:val="99"/>
    <w:rsid w:val="00A026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f-ankara@tyf.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18</Pages>
  <Words>14367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Yelken Federasyonu Başkanlığından: </dc:title>
  <dc:subject/>
  <dc:creator>140_1</dc:creator>
  <cp:keywords/>
  <dc:description/>
  <cp:lastModifiedBy>dell</cp:lastModifiedBy>
  <cp:revision>18</cp:revision>
  <dcterms:created xsi:type="dcterms:W3CDTF">2012-09-02T10:53:00Z</dcterms:created>
  <dcterms:modified xsi:type="dcterms:W3CDTF">2012-09-09T22:09:00Z</dcterms:modified>
</cp:coreProperties>
</file>