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0B" w:rsidRDefault="00A7010B"/>
    <w:p w:rsidR="00A7010B" w:rsidRDefault="00A7010B"/>
    <w:tbl>
      <w:tblPr>
        <w:tblpPr w:leftFromText="141" w:rightFromText="141" w:vertAnchor="text" w:horzAnchor="margin" w:tblpY="-42"/>
        <w:tblW w:w="7621" w:type="dxa"/>
        <w:tblLook w:val="04A0" w:firstRow="1" w:lastRow="0" w:firstColumn="1" w:lastColumn="0" w:noHBand="0" w:noVBand="1"/>
      </w:tblPr>
      <w:tblGrid>
        <w:gridCol w:w="1951"/>
        <w:gridCol w:w="5670"/>
      </w:tblGrid>
      <w:tr w:rsidR="00A7010B" w:rsidTr="00A7010B">
        <w:tc>
          <w:tcPr>
            <w:tcW w:w="1951" w:type="dxa"/>
          </w:tcPr>
          <w:p w:rsidR="00A7010B" w:rsidRDefault="00A7010B" w:rsidP="00A7010B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 A</w:t>
            </w:r>
          </w:p>
        </w:tc>
        <w:tc>
          <w:tcPr>
            <w:tcW w:w="5670" w:type="dxa"/>
            <w:vAlign w:val="center"/>
          </w:tcPr>
          <w:p w:rsidR="00A7010B" w:rsidRPr="00A7010B" w:rsidRDefault="00A7010B" w:rsidP="00A7010B">
            <w:pPr>
              <w:spacing w:after="0"/>
              <w:rPr>
                <w:rFonts w:ascii="Arial" w:hAnsi="Arial" w:cs="Arial"/>
                <w:b/>
                <w:color w:val="808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8080"/>
                <w:sz w:val="32"/>
                <w:szCs w:val="32"/>
              </w:rPr>
              <w:t xml:space="preserve">    </w:t>
            </w:r>
            <w:r w:rsidRPr="00A7010B">
              <w:rPr>
                <w:rFonts w:ascii="Arial" w:hAnsi="Arial" w:cs="Arial"/>
                <w:b/>
                <w:color w:val="808080"/>
                <w:sz w:val="32"/>
                <w:szCs w:val="32"/>
              </w:rPr>
              <w:t>ADAY HAKEM BİLGİ FORMU</w:t>
            </w:r>
          </w:p>
          <w:p w:rsidR="00A7010B" w:rsidRPr="00A7010B" w:rsidRDefault="00A7010B" w:rsidP="00A7010B">
            <w:pPr>
              <w:spacing w:after="0"/>
              <w:rPr>
                <w:rFonts w:ascii="Arial" w:hAnsi="Arial" w:cs="Arial"/>
                <w:b/>
                <w:color w:val="808080"/>
              </w:rPr>
            </w:pPr>
          </w:p>
        </w:tc>
      </w:tr>
    </w:tbl>
    <w:p w:rsidR="00A7010B" w:rsidRDefault="00A7010B" w:rsidP="00A7010B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A7010B" w:rsidTr="00516F35">
        <w:trPr>
          <w:cantSplit/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Adı  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  <w:vMerge w:val="restart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  <w:p w:rsidR="00A7010B" w:rsidRDefault="00A7010B" w:rsidP="00A7010B">
            <w:pPr>
              <w:spacing w:after="0"/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Foto</w:t>
            </w:r>
          </w:p>
        </w:tc>
      </w:tr>
      <w:tr w:rsidR="00A7010B" w:rsidTr="00516F35">
        <w:trPr>
          <w:cantSplit/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Soyadı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  <w:vMerge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cantSplit/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TC Kimlik Numarası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  <w:vMerge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cantSplit/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Doğum Yeri 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  <w:vMerge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cantSplit/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Doğum Tarihi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  <w:vMerge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cantSplit/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ind w:right="-108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İli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  <w:vMerge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cantSplit/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  <w:vMerge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851"/>
        </w:trPr>
        <w:tc>
          <w:tcPr>
            <w:tcW w:w="26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Adres</w:t>
            </w:r>
          </w:p>
        </w:tc>
        <w:tc>
          <w:tcPr>
            <w:tcW w:w="6689" w:type="dxa"/>
            <w:gridSpan w:val="3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noProof/>
                <w:color w:val="8080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6350" t="13335" r="952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4953D" id="Dikdörtgen 12" o:spid="_x0000_s1026" style="position:absolute;margin-left:246.5pt;margin-top:1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</w:rPr>
              <w:t xml:space="preserve">                                                                                      Ev</w:t>
            </w:r>
          </w:p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noProof/>
                <w:color w:val="8080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0" t="5080" r="9525" b="1079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BFE84" id="Dikdörtgen 11" o:spid="_x0000_s1026" style="position:absolute;margin-left:246.5pt;margin-top:1.1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</w:rPr>
              <w:t xml:space="preserve">                                                                                      İş</w:t>
            </w: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İli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Posta Kodu</w:t>
            </w: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Telefon Numarası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Faks</w:t>
            </w: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Mobil Telefon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E-posta</w:t>
            </w:r>
          </w:p>
        </w:tc>
        <w:tc>
          <w:tcPr>
            <w:tcW w:w="4923" w:type="dxa"/>
            <w:gridSpan w:val="2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Mesleği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567"/>
        </w:trPr>
        <w:tc>
          <w:tcPr>
            <w:tcW w:w="26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Son Bitirdiği Okul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Yılı</w:t>
            </w: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Derecesi</w:t>
            </w: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c>
          <w:tcPr>
            <w:tcW w:w="26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c>
          <w:tcPr>
            <w:tcW w:w="26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noProof/>
                <w:color w:val="8080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6350" t="8890" r="9525" b="698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10A3" id="Dikdörtgen 10" o:spid="_x0000_s1026" style="position:absolute;margin-left:245.75pt;margin-top:2.9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6350" t="8890" r="9525" b="698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21B67" id="Dikdörtgen 9" o:spid="_x0000_s1026" style="position:absolute;margin-left:119.75pt;margin-top:2.9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6350" t="8890" r="9525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BEEAF" id="Dikdörtgen 8" o:spid="_x0000_s1026" style="position:absolute;margin-left:2pt;margin-top:2.9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</w:rPr>
              <w:t xml:space="preserve">       Amatör                           Milli                                  Diğer</w:t>
            </w:r>
          </w:p>
        </w:tc>
      </w:tr>
      <w:tr w:rsidR="00A7010B" w:rsidTr="00516F35">
        <w:trPr>
          <w:trHeight w:val="284"/>
        </w:trPr>
        <w:tc>
          <w:tcPr>
            <w:tcW w:w="2660" w:type="dxa"/>
          </w:tcPr>
          <w:p w:rsidR="00A7010B" w:rsidRDefault="00A7010B" w:rsidP="00A7010B">
            <w:pPr>
              <w:spacing w:after="0"/>
              <w:jc w:val="righ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Branşı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Amatör Denizci Belgesi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Yılı</w:t>
            </w: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301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Kısa Mesafe Telsiz </w:t>
            </w:r>
            <w:proofErr w:type="spellStart"/>
            <w:r>
              <w:rPr>
                <w:rFonts w:ascii="Arial" w:hAnsi="Arial" w:cs="Arial"/>
                <w:color w:val="808080"/>
              </w:rPr>
              <w:t>Belg</w:t>
            </w:r>
            <w:proofErr w:type="spellEnd"/>
            <w:r>
              <w:rPr>
                <w:rFonts w:ascii="Arial" w:hAnsi="Arial" w:cs="Arial"/>
                <w:color w:val="808080"/>
              </w:rPr>
              <w:t>.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Yılı</w:t>
            </w: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Küçük Tekne Kullanımı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Sigara kullanımı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Yüzme</w:t>
            </w: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Cankurtaran Belgesi-Yılı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Derecesi</w:t>
            </w: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</w:tr>
      <w:tr w:rsidR="00A7010B" w:rsidTr="00516F35">
        <w:trPr>
          <w:trHeight w:val="851"/>
        </w:trPr>
        <w:tc>
          <w:tcPr>
            <w:tcW w:w="26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Sahip Olduğu Donanım</w:t>
            </w:r>
          </w:p>
        </w:tc>
        <w:tc>
          <w:tcPr>
            <w:tcW w:w="6689" w:type="dxa"/>
            <w:gridSpan w:val="3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noProof/>
                <w:color w:val="8080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9525" r="9525" b="63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B6A46" id="Dikdörtgen 7" o:spid="_x0000_s1026" style="position:absolute;margin-left:116pt;margin-top:2.2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6350" t="9525" r="9525" b="63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6F661" id="Dikdörtgen 6" o:spid="_x0000_s1026" style="position:absolute;margin-left:2pt;margin-top:2.2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</w:rPr>
              <w:t xml:space="preserve">      Rüzgâr Ölçer                 Kerteriz Pusulası   </w:t>
            </w:r>
          </w:p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noProof/>
                <w:color w:val="8080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20320</wp:posOffset>
                      </wp:positionV>
                      <wp:extent cx="107950" cy="107950"/>
                      <wp:effectExtent l="6350" t="10795" r="9525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4EC84" id="Dikdörtgen 5" o:spid="_x0000_s1026" style="position:absolute;margin-left:116pt;margin-top:1.6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20320</wp:posOffset>
                      </wp:positionV>
                      <wp:extent cx="107950" cy="107950"/>
                      <wp:effectExtent l="6350" t="10795" r="9525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90219" id="Dikdörtgen 4" o:spid="_x0000_s1026" style="position:absolute;margin-left:2pt;margin-top:1.6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</w:rPr>
              <w:t xml:space="preserve">      VHF                               GPS</w:t>
            </w:r>
          </w:p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noProof/>
                <w:color w:val="8080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0" t="12065" r="9525" b="1333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6F38F" id="Dikdörtgen 3" o:spid="_x0000_s1026" style="position:absolute;margin-left:116pt;margin-top:1.7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12065</wp:posOffset>
                      </wp:positionV>
                      <wp:extent cx="107950" cy="107950"/>
                      <wp:effectExtent l="6350" t="12065" r="9525" b="1333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4D2D5" id="Dikdörtgen 1" o:spid="_x0000_s1026" style="position:absolute;margin-left:2pt;margin-top: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" strokecolor="#a5a5a5"/>
                  </w:pict>
                </mc:Fallback>
              </mc:AlternateContent>
            </w:r>
            <w:r>
              <w:rPr>
                <w:rFonts w:ascii="Arial" w:hAnsi="Arial" w:cs="Arial"/>
                <w:color w:val="808080"/>
              </w:rPr>
              <w:t xml:space="preserve">      Can Yeleği                     Düdük - Çakı</w:t>
            </w: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Başvurduğu Kurs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1663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Tarihi</w:t>
            </w: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b/>
                <w:color w:val="808080"/>
              </w:rPr>
            </w:pPr>
          </w:p>
        </w:tc>
      </w:tr>
      <w:tr w:rsidR="00A7010B" w:rsidTr="00516F35">
        <w:trPr>
          <w:trHeight w:val="284"/>
        </w:trPr>
        <w:tc>
          <w:tcPr>
            <w:tcW w:w="2660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 xml:space="preserve">              Düzenlendiği il</w:t>
            </w:r>
          </w:p>
        </w:tc>
        <w:tc>
          <w:tcPr>
            <w:tcW w:w="32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vAlign w:val="center"/>
          </w:tcPr>
          <w:p w:rsidR="00A7010B" w:rsidRDefault="00A7010B" w:rsidP="00A7010B">
            <w:pPr>
              <w:spacing w:after="0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1766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7010B" w:rsidTr="00516F35">
        <w:trPr>
          <w:trHeight w:val="851"/>
        </w:trPr>
        <w:tc>
          <w:tcPr>
            <w:tcW w:w="2660" w:type="dxa"/>
          </w:tcPr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Diğer</w:t>
            </w:r>
          </w:p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  <w:p w:rsidR="00A7010B" w:rsidRDefault="00A7010B" w:rsidP="00A7010B">
            <w:pPr>
              <w:spacing w:after="0"/>
              <w:rPr>
                <w:rFonts w:ascii="Arial" w:hAnsi="Arial" w:cs="Arial"/>
                <w:color w:val="808080"/>
              </w:rPr>
            </w:pPr>
          </w:p>
          <w:p w:rsidR="00A7010B" w:rsidRDefault="00A7010B" w:rsidP="00A7010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A7010B" w:rsidRDefault="00A7010B" w:rsidP="00A7010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7010B" w:rsidRDefault="00A7010B" w:rsidP="00A7010B">
      <w:pPr>
        <w:spacing w:after="0"/>
        <w:rPr>
          <w:rFonts w:ascii="Arial" w:hAnsi="Arial" w:cs="Arial"/>
        </w:rPr>
      </w:pPr>
    </w:p>
    <w:p w:rsidR="00D043EC" w:rsidRDefault="00D043EC" w:rsidP="00A7010B">
      <w:pPr>
        <w:spacing w:after="0"/>
      </w:pPr>
    </w:p>
    <w:p w:rsidR="00E5755E" w:rsidRPr="0043091D" w:rsidRDefault="00E5755E" w:rsidP="00A7010B">
      <w:pPr>
        <w:spacing w:after="0"/>
      </w:pPr>
      <w:r>
        <w:rPr>
          <w:rFonts w:ascii="Arial" w:hAnsi="Arial" w:cs="Arial"/>
          <w:sz w:val="16"/>
          <w:szCs w:val="16"/>
        </w:rPr>
        <w:t>05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02</w:t>
      </w:r>
      <w:r>
        <w:rPr>
          <w:rFonts w:ascii="Arial" w:hAnsi="Arial" w:cs="Arial"/>
          <w:sz w:val="16"/>
          <w:szCs w:val="16"/>
        </w:rPr>
        <w:t>.201</w:t>
      </w:r>
      <w:r>
        <w:rPr>
          <w:rFonts w:ascii="Arial" w:hAnsi="Arial" w:cs="Arial"/>
          <w:sz w:val="16"/>
          <w:szCs w:val="16"/>
        </w:rPr>
        <w:t>9</w:t>
      </w:r>
    </w:p>
    <w:sectPr w:rsidR="00E5755E" w:rsidRPr="0043091D" w:rsidSect="00A7010B">
      <w:headerReference w:type="even" r:id="rId8"/>
      <w:headerReference w:type="default" r:id="rId9"/>
      <w:headerReference w:type="firs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84F" w:rsidRDefault="001F084F" w:rsidP="00CB4CA7">
      <w:pPr>
        <w:spacing w:after="0" w:line="240" w:lineRule="auto"/>
      </w:pPr>
      <w:r>
        <w:separator/>
      </w:r>
    </w:p>
  </w:endnote>
  <w:endnote w:type="continuationSeparator" w:id="0">
    <w:p w:rsidR="001F084F" w:rsidRDefault="001F084F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84F" w:rsidRDefault="001F084F" w:rsidP="00CB4CA7">
      <w:pPr>
        <w:spacing w:after="0" w:line="240" w:lineRule="auto"/>
      </w:pPr>
      <w:r>
        <w:separator/>
      </w:r>
    </w:p>
  </w:footnote>
  <w:footnote w:type="continuationSeparator" w:id="0">
    <w:p w:rsidR="001F084F" w:rsidRDefault="001F084F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1F084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1F084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846D6"/>
    <w:rsid w:val="00187101"/>
    <w:rsid w:val="00187E25"/>
    <w:rsid w:val="001B7FB6"/>
    <w:rsid w:val="001C0E35"/>
    <w:rsid w:val="001C4783"/>
    <w:rsid w:val="001D0523"/>
    <w:rsid w:val="001D34DE"/>
    <w:rsid w:val="001F084F"/>
    <w:rsid w:val="001F1A28"/>
    <w:rsid w:val="00220EA0"/>
    <w:rsid w:val="00231C3B"/>
    <w:rsid w:val="00241223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E7411"/>
    <w:rsid w:val="003F0C7E"/>
    <w:rsid w:val="003F1496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D7432"/>
    <w:rsid w:val="004E19FA"/>
    <w:rsid w:val="004F6EF9"/>
    <w:rsid w:val="00510F2D"/>
    <w:rsid w:val="005206CA"/>
    <w:rsid w:val="005231B1"/>
    <w:rsid w:val="00537810"/>
    <w:rsid w:val="0054571C"/>
    <w:rsid w:val="00545EA4"/>
    <w:rsid w:val="00557342"/>
    <w:rsid w:val="00585CED"/>
    <w:rsid w:val="005A5A6C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7F2B"/>
    <w:rsid w:val="00810D48"/>
    <w:rsid w:val="00831FF8"/>
    <w:rsid w:val="00833206"/>
    <w:rsid w:val="00841521"/>
    <w:rsid w:val="008767F2"/>
    <w:rsid w:val="00883AF9"/>
    <w:rsid w:val="008919DF"/>
    <w:rsid w:val="0089502B"/>
    <w:rsid w:val="008D1B81"/>
    <w:rsid w:val="008E4FD9"/>
    <w:rsid w:val="00903366"/>
    <w:rsid w:val="00921BFC"/>
    <w:rsid w:val="009367C6"/>
    <w:rsid w:val="009410D7"/>
    <w:rsid w:val="009603EC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010B"/>
    <w:rsid w:val="00A73BF7"/>
    <w:rsid w:val="00A92D60"/>
    <w:rsid w:val="00AC41DE"/>
    <w:rsid w:val="00AF0BBC"/>
    <w:rsid w:val="00B01CE9"/>
    <w:rsid w:val="00B13E8F"/>
    <w:rsid w:val="00B334ED"/>
    <w:rsid w:val="00B4325C"/>
    <w:rsid w:val="00B4612C"/>
    <w:rsid w:val="00B629CE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5755E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5BA5-3685-4160-84FD-5D00CF4C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3</cp:revision>
  <cp:lastPrinted>2018-03-22T08:00:00Z</cp:lastPrinted>
  <dcterms:created xsi:type="dcterms:W3CDTF">2019-02-05T10:37:00Z</dcterms:created>
  <dcterms:modified xsi:type="dcterms:W3CDTF">2019-02-05T12:52:00Z</dcterms:modified>
</cp:coreProperties>
</file>