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D8" w:rsidRPr="00C56FD8" w:rsidRDefault="00C56FD8" w:rsidP="00C56FD8">
      <w:pPr>
        <w:pStyle w:val="HeadingRed"/>
        <w:jc w:val="center"/>
        <w:rPr>
          <w:rFonts w:asciiTheme="minorHAnsi" w:hAnsiTheme="minorHAnsi" w:cstheme="minorHAnsi"/>
          <w:color w:val="auto"/>
        </w:rPr>
      </w:pPr>
      <w:r w:rsidRPr="00C56FD8">
        <w:rPr>
          <w:rFonts w:asciiTheme="minorHAnsi" w:hAnsiTheme="minorHAnsi" w:cstheme="minorHAnsi"/>
          <w:color w:val="auto"/>
        </w:rPr>
        <w:t>BESYO Öğrencileri için bilgi formu</w:t>
      </w:r>
      <w:bookmarkStart w:id="0" w:name="_GoBack"/>
      <w:bookmarkEnd w:id="0"/>
    </w:p>
    <w:p w:rsidR="00C56FD8" w:rsidRDefault="00C56FD8" w:rsidP="00C56FD8">
      <w:pPr>
        <w:pStyle w:val="HeadingRed"/>
      </w:pPr>
    </w:p>
    <w:p w:rsidR="00C56FD8" w:rsidRPr="007E08A1" w:rsidRDefault="00C56FD8" w:rsidP="00C56FD8">
      <w:pPr>
        <w:pStyle w:val="HeadingRed"/>
        <w:spacing w:line="360" w:lineRule="auto"/>
        <w:rPr>
          <w:b w:val="0"/>
          <w:color w:val="auto"/>
          <w:sz w:val="28"/>
          <w:szCs w:val="28"/>
        </w:rPr>
      </w:pPr>
      <w:r w:rsidRPr="007E08A1">
        <w:rPr>
          <w:b w:val="0"/>
          <w:color w:val="auto"/>
          <w:sz w:val="28"/>
          <w:szCs w:val="28"/>
        </w:rPr>
        <w:t>Adı - Soyadı:</w:t>
      </w:r>
    </w:p>
    <w:p w:rsidR="00C56FD8" w:rsidRPr="007E08A1" w:rsidRDefault="00C56FD8" w:rsidP="00C56FD8">
      <w:pPr>
        <w:pStyle w:val="HeadingRed"/>
        <w:spacing w:line="360" w:lineRule="auto"/>
        <w:rPr>
          <w:b w:val="0"/>
          <w:color w:val="auto"/>
          <w:sz w:val="28"/>
          <w:szCs w:val="28"/>
        </w:rPr>
      </w:pPr>
      <w:r w:rsidRPr="007E08A1">
        <w:rPr>
          <w:b w:val="0"/>
          <w:color w:val="auto"/>
          <w:sz w:val="28"/>
          <w:szCs w:val="28"/>
        </w:rPr>
        <w:t>Doğum tarihi:</w:t>
      </w:r>
    </w:p>
    <w:p w:rsidR="00C56FD8" w:rsidRPr="007E08A1" w:rsidRDefault="00C56FD8" w:rsidP="00C56FD8">
      <w:pPr>
        <w:pStyle w:val="HeadingRed"/>
        <w:spacing w:line="360" w:lineRule="auto"/>
        <w:rPr>
          <w:b w:val="0"/>
          <w:color w:val="auto"/>
          <w:sz w:val="28"/>
          <w:szCs w:val="28"/>
        </w:rPr>
      </w:pPr>
      <w:r w:rsidRPr="007E08A1">
        <w:rPr>
          <w:b w:val="0"/>
          <w:color w:val="auto"/>
          <w:sz w:val="28"/>
          <w:szCs w:val="28"/>
        </w:rPr>
        <w:t>Üniversite adı:</w:t>
      </w:r>
    </w:p>
    <w:p w:rsidR="00C56FD8" w:rsidRPr="007E08A1" w:rsidRDefault="00C56FD8" w:rsidP="00C56FD8">
      <w:pPr>
        <w:pStyle w:val="HeadingRed"/>
        <w:spacing w:line="360" w:lineRule="auto"/>
        <w:rPr>
          <w:b w:val="0"/>
          <w:color w:val="auto"/>
          <w:sz w:val="28"/>
          <w:szCs w:val="28"/>
        </w:rPr>
      </w:pPr>
      <w:r w:rsidRPr="007E08A1">
        <w:rPr>
          <w:b w:val="0"/>
          <w:color w:val="auto"/>
          <w:sz w:val="28"/>
          <w:szCs w:val="28"/>
        </w:rPr>
        <w:t>Okuduğu bölüm:</w:t>
      </w:r>
    </w:p>
    <w:p w:rsidR="00C56FD8" w:rsidRPr="007E08A1" w:rsidRDefault="00C56FD8" w:rsidP="00C56FD8">
      <w:pPr>
        <w:pStyle w:val="HeadingRed"/>
        <w:spacing w:line="360" w:lineRule="auto"/>
        <w:rPr>
          <w:b w:val="0"/>
          <w:color w:val="auto"/>
          <w:sz w:val="28"/>
          <w:szCs w:val="28"/>
        </w:rPr>
      </w:pPr>
      <w:r w:rsidRPr="007E08A1">
        <w:rPr>
          <w:b w:val="0"/>
          <w:color w:val="auto"/>
          <w:sz w:val="28"/>
          <w:szCs w:val="28"/>
        </w:rPr>
        <w:t>Sınıfı:</w:t>
      </w:r>
    </w:p>
    <w:p w:rsidR="00C56FD8" w:rsidRPr="007E08A1" w:rsidRDefault="00C56FD8" w:rsidP="00C56FD8">
      <w:pPr>
        <w:pStyle w:val="HeadingRed"/>
        <w:spacing w:line="360" w:lineRule="auto"/>
        <w:rPr>
          <w:b w:val="0"/>
          <w:color w:val="auto"/>
          <w:sz w:val="28"/>
          <w:szCs w:val="28"/>
        </w:rPr>
      </w:pPr>
      <w:r w:rsidRPr="007E08A1">
        <w:rPr>
          <w:b w:val="0"/>
          <w:color w:val="auto"/>
          <w:sz w:val="28"/>
          <w:szCs w:val="28"/>
        </w:rPr>
        <w:t>Uzmanlık alanı: (Varsa)</w:t>
      </w:r>
    </w:p>
    <w:p w:rsidR="00C56FD8" w:rsidRPr="007E08A1" w:rsidRDefault="00C56FD8" w:rsidP="00C56FD8">
      <w:pPr>
        <w:pStyle w:val="HeadingRed"/>
        <w:spacing w:line="360" w:lineRule="auto"/>
        <w:rPr>
          <w:b w:val="0"/>
          <w:color w:val="auto"/>
          <w:sz w:val="28"/>
          <w:szCs w:val="28"/>
        </w:rPr>
      </w:pPr>
      <w:r w:rsidRPr="007E08A1">
        <w:rPr>
          <w:b w:val="0"/>
          <w:color w:val="auto"/>
          <w:sz w:val="28"/>
          <w:szCs w:val="28"/>
        </w:rPr>
        <w:t>İkamet adresi:</w:t>
      </w:r>
    </w:p>
    <w:p w:rsidR="00C56FD8" w:rsidRPr="007E08A1" w:rsidRDefault="00C56FD8" w:rsidP="00C56FD8">
      <w:pPr>
        <w:pStyle w:val="HeadingRed"/>
        <w:spacing w:line="360" w:lineRule="auto"/>
        <w:rPr>
          <w:b w:val="0"/>
          <w:color w:val="auto"/>
          <w:sz w:val="28"/>
          <w:szCs w:val="28"/>
        </w:rPr>
      </w:pPr>
      <w:r w:rsidRPr="007E08A1">
        <w:rPr>
          <w:b w:val="0"/>
          <w:color w:val="auto"/>
          <w:sz w:val="28"/>
          <w:szCs w:val="28"/>
        </w:rPr>
        <w:t>Mobil telefon:</w:t>
      </w:r>
    </w:p>
    <w:p w:rsidR="00C56FD8" w:rsidRPr="007E08A1" w:rsidRDefault="00C56FD8" w:rsidP="00C56FD8">
      <w:pPr>
        <w:pStyle w:val="HeadingRed"/>
        <w:spacing w:line="360" w:lineRule="auto"/>
        <w:rPr>
          <w:b w:val="0"/>
          <w:color w:val="auto"/>
          <w:sz w:val="28"/>
          <w:szCs w:val="28"/>
        </w:rPr>
      </w:pPr>
      <w:r w:rsidRPr="007E08A1">
        <w:rPr>
          <w:b w:val="0"/>
          <w:color w:val="auto"/>
          <w:sz w:val="28"/>
          <w:szCs w:val="28"/>
        </w:rPr>
        <w:t>E-posta:</w:t>
      </w:r>
    </w:p>
    <w:p w:rsidR="00C56FD8" w:rsidRPr="007E08A1" w:rsidRDefault="00C56FD8" w:rsidP="00C56FD8">
      <w:pPr>
        <w:pStyle w:val="HeadingRed"/>
        <w:spacing w:line="360" w:lineRule="auto"/>
        <w:rPr>
          <w:b w:val="0"/>
          <w:color w:val="auto"/>
          <w:sz w:val="28"/>
          <w:szCs w:val="28"/>
        </w:rPr>
      </w:pPr>
      <w:r w:rsidRPr="007E08A1">
        <w:rPr>
          <w:b w:val="0"/>
          <w:color w:val="auto"/>
          <w:sz w:val="28"/>
          <w:szCs w:val="28"/>
        </w:rPr>
        <w:t>Millilik durumu:</w:t>
      </w:r>
    </w:p>
    <w:p w:rsidR="00C56FD8" w:rsidRPr="00C56FD8" w:rsidRDefault="00C56FD8" w:rsidP="00C56FD8">
      <w:pPr>
        <w:pStyle w:val="Body"/>
        <w:rPr>
          <w:sz w:val="28"/>
          <w:szCs w:val="28"/>
        </w:rPr>
      </w:pPr>
    </w:p>
    <w:p w:rsidR="00C56FD8" w:rsidRPr="00C56FD8" w:rsidRDefault="00C56FD8" w:rsidP="00C56FD8">
      <w:pPr>
        <w:pStyle w:val="HeadingRed"/>
      </w:pPr>
      <w:r w:rsidRPr="00C56FD8">
        <w:rPr>
          <w:sz w:val="28"/>
          <w:szCs w:val="28"/>
        </w:rPr>
        <w:t>Yelkencilik geçmişi:</w:t>
      </w:r>
    </w:p>
    <w:p w:rsidR="00C56FD8" w:rsidRDefault="00C56FD8" w:rsidP="00C56FD8">
      <w:pPr>
        <w:pStyle w:val="Body"/>
      </w:pPr>
      <w:r>
        <w:tab/>
      </w:r>
    </w:p>
    <w:p w:rsidR="00C56FD8" w:rsidRDefault="00C56FD8" w:rsidP="00C56FD8">
      <w:pPr>
        <w:pStyle w:val="Body"/>
      </w:pPr>
      <w:r>
        <w:tab/>
        <w:t>Yarıştığı sınıf:</w:t>
      </w:r>
      <w:r>
        <w:tab/>
      </w:r>
      <w:r>
        <w:tab/>
      </w:r>
      <w:r>
        <w:tab/>
      </w:r>
      <w:r>
        <w:tab/>
        <w:t>Yarıştığı yıllar:</w:t>
      </w:r>
    </w:p>
    <w:p w:rsidR="00C56FD8" w:rsidRDefault="00C56FD8" w:rsidP="00C56FD8">
      <w:pPr>
        <w:pStyle w:val="Body"/>
      </w:pPr>
      <w:r>
        <w:tab/>
      </w:r>
    </w:p>
    <w:p w:rsidR="00C56FD8" w:rsidRDefault="00C56FD8" w:rsidP="00C56FD8">
      <w:pPr>
        <w:pStyle w:val="Body"/>
      </w:pPr>
      <w:r>
        <w:tab/>
        <w:t>Yarıştığı sınıf:</w:t>
      </w:r>
      <w:r>
        <w:tab/>
      </w:r>
      <w:r>
        <w:tab/>
      </w:r>
      <w:r>
        <w:tab/>
      </w:r>
      <w:r>
        <w:tab/>
        <w:t>Yarıştığı yıllar:</w:t>
      </w:r>
    </w:p>
    <w:p w:rsidR="00C56FD8" w:rsidRDefault="00C56FD8" w:rsidP="00C56FD8">
      <w:pPr>
        <w:pStyle w:val="Body"/>
      </w:pPr>
    </w:p>
    <w:p w:rsidR="00C56FD8" w:rsidRDefault="00C56FD8" w:rsidP="00C56FD8">
      <w:pPr>
        <w:pStyle w:val="Body"/>
      </w:pPr>
      <w:r>
        <w:tab/>
        <w:t>Yarıştığı sınıf:</w:t>
      </w:r>
      <w:r>
        <w:tab/>
      </w:r>
      <w:r>
        <w:tab/>
      </w:r>
      <w:r>
        <w:tab/>
      </w:r>
      <w:r>
        <w:tab/>
        <w:t>Yarıştığı yıllar:</w:t>
      </w:r>
    </w:p>
    <w:p w:rsidR="00C56FD8" w:rsidRDefault="00C56FD8" w:rsidP="00C56FD8">
      <w:pPr>
        <w:pStyle w:val="Body"/>
      </w:pPr>
    </w:p>
    <w:p w:rsidR="00C56FD8" w:rsidRDefault="00C56FD8" w:rsidP="00C56FD8">
      <w:pPr>
        <w:pStyle w:val="Body"/>
      </w:pPr>
      <w:r>
        <w:tab/>
        <w:t>Yarıştığı sınıf:</w:t>
      </w:r>
      <w:r>
        <w:tab/>
      </w:r>
      <w:r>
        <w:tab/>
      </w:r>
      <w:r>
        <w:tab/>
      </w:r>
      <w:r>
        <w:tab/>
        <w:t>Yarıştığı yıllar:</w:t>
      </w:r>
    </w:p>
    <w:p w:rsidR="00C56FD8" w:rsidRDefault="00C56FD8" w:rsidP="00C56FD8">
      <w:pPr>
        <w:pStyle w:val="Body"/>
      </w:pPr>
    </w:p>
    <w:p w:rsidR="00C56FD8" w:rsidRPr="00C56FD8" w:rsidRDefault="00C56FD8" w:rsidP="00C56FD8">
      <w:pPr>
        <w:pStyle w:val="HeadingRed"/>
        <w:rPr>
          <w:sz w:val="28"/>
          <w:szCs w:val="28"/>
        </w:rPr>
      </w:pPr>
      <w:r w:rsidRPr="00C56FD8">
        <w:rPr>
          <w:sz w:val="28"/>
          <w:szCs w:val="28"/>
        </w:rPr>
        <w:t>Başarıları: (Varsa)</w:t>
      </w:r>
    </w:p>
    <w:p w:rsidR="00C56FD8" w:rsidRDefault="00C56FD8" w:rsidP="00C56FD8">
      <w:pPr>
        <w:pStyle w:val="Body"/>
      </w:pPr>
    </w:p>
    <w:p w:rsidR="00C56FD8" w:rsidRDefault="00C56FD8" w:rsidP="00C56FD8">
      <w:pPr>
        <w:pStyle w:val="Body"/>
        <w:rPr>
          <w:u w:val="single"/>
        </w:rPr>
      </w:pPr>
      <w:r>
        <w:tab/>
      </w:r>
      <w:r>
        <w:rPr>
          <w:u w:val="single"/>
        </w:rPr>
        <w:t>Yarıştığı sınıf:</w:t>
      </w:r>
      <w:r>
        <w:tab/>
      </w:r>
      <w:r>
        <w:tab/>
      </w:r>
      <w:r>
        <w:tab/>
      </w:r>
      <w:r>
        <w:rPr>
          <w:u w:val="single"/>
        </w:rPr>
        <w:t>Yarış adı:</w:t>
      </w:r>
      <w:r>
        <w:tab/>
      </w:r>
      <w:r>
        <w:tab/>
      </w:r>
      <w:r>
        <w:tab/>
      </w:r>
      <w:r>
        <w:tab/>
      </w:r>
      <w:r>
        <w:rPr>
          <w:u w:val="single"/>
        </w:rPr>
        <w:t>Derece: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1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2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3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4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5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6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7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8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9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10</w:t>
      </w:r>
    </w:p>
    <w:p w:rsidR="00C56FD8" w:rsidRDefault="00C56FD8" w:rsidP="00C56FD8">
      <w:pPr>
        <w:pStyle w:val="HeadingRed"/>
        <w:rPr>
          <w:u w:val="single"/>
        </w:rPr>
      </w:pPr>
    </w:p>
    <w:p w:rsidR="00C56FD8" w:rsidRPr="00C56FD8" w:rsidRDefault="00C56FD8" w:rsidP="00C56FD8">
      <w:pPr>
        <w:pStyle w:val="Body"/>
      </w:pPr>
    </w:p>
    <w:p w:rsidR="00C56FD8" w:rsidRPr="00C56FD8" w:rsidRDefault="00C56FD8" w:rsidP="00C56FD8">
      <w:pPr>
        <w:pStyle w:val="HeadingRed"/>
        <w:rPr>
          <w:sz w:val="28"/>
          <w:szCs w:val="28"/>
          <w:u w:val="single"/>
        </w:rPr>
      </w:pPr>
      <w:r w:rsidRPr="00C56FD8">
        <w:rPr>
          <w:sz w:val="28"/>
          <w:szCs w:val="28"/>
        </w:rPr>
        <w:t>Katıldığı Uluslararası yarışlar: (Varsa)</w:t>
      </w:r>
    </w:p>
    <w:p w:rsidR="00C56FD8" w:rsidRDefault="00C56FD8" w:rsidP="00C56FD8">
      <w:pPr>
        <w:pStyle w:val="Body"/>
        <w:rPr>
          <w:u w:val="single"/>
        </w:rPr>
      </w:pPr>
    </w:p>
    <w:p w:rsidR="00C56FD8" w:rsidRDefault="00C56FD8" w:rsidP="00C56FD8">
      <w:pPr>
        <w:pStyle w:val="Body"/>
        <w:rPr>
          <w:u w:val="single"/>
        </w:rPr>
      </w:pPr>
      <w:r>
        <w:rPr>
          <w:u w:val="single"/>
        </w:rPr>
        <w:t>Yarıştığı sınıf:</w:t>
      </w:r>
      <w:r>
        <w:tab/>
      </w:r>
      <w:r>
        <w:tab/>
      </w:r>
      <w:r>
        <w:tab/>
      </w:r>
      <w:r>
        <w:rPr>
          <w:u w:val="single"/>
        </w:rPr>
        <w:t>Yarış adı:</w:t>
      </w:r>
      <w:r>
        <w:tab/>
      </w:r>
      <w:r>
        <w:tab/>
      </w:r>
      <w:r>
        <w:tab/>
      </w:r>
      <w:r>
        <w:tab/>
      </w:r>
      <w:r>
        <w:rPr>
          <w:u w:val="single"/>
        </w:rPr>
        <w:t>Derece:</w:t>
      </w:r>
    </w:p>
    <w:p w:rsidR="00C56FD8" w:rsidRDefault="00C56FD8" w:rsidP="00C56FD8">
      <w:pPr>
        <w:pStyle w:val="Body"/>
        <w:rPr>
          <w:u w:val="single"/>
        </w:rPr>
      </w:pP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1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2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3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4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5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6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7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8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9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10</w:t>
      </w:r>
    </w:p>
    <w:p w:rsidR="00C56FD8" w:rsidRDefault="00C56FD8" w:rsidP="00C56FD8">
      <w:pPr>
        <w:pStyle w:val="Body"/>
        <w:rPr>
          <w:u w:val="single"/>
        </w:rPr>
      </w:pPr>
    </w:p>
    <w:p w:rsidR="00C56FD8" w:rsidRDefault="00C56FD8" w:rsidP="00C56FD8">
      <w:pPr>
        <w:pStyle w:val="Body"/>
        <w:rPr>
          <w:u w:val="single"/>
        </w:rPr>
      </w:pPr>
    </w:p>
    <w:p w:rsidR="00C56FD8" w:rsidRDefault="00C56FD8" w:rsidP="00C56FD8">
      <w:pPr>
        <w:pStyle w:val="Body"/>
        <w:rPr>
          <w:u w:val="single"/>
        </w:rPr>
      </w:pPr>
    </w:p>
    <w:p w:rsidR="00C56FD8" w:rsidRPr="00C56FD8" w:rsidRDefault="00C56FD8" w:rsidP="00C56FD8">
      <w:pPr>
        <w:pStyle w:val="HeadingRed"/>
        <w:rPr>
          <w:sz w:val="28"/>
          <w:szCs w:val="28"/>
        </w:rPr>
      </w:pPr>
      <w:r w:rsidRPr="00C56FD8">
        <w:rPr>
          <w:sz w:val="28"/>
          <w:szCs w:val="28"/>
        </w:rPr>
        <w:t>Antrenörlük geçmişi: (Varsa)</w:t>
      </w:r>
    </w:p>
    <w:p w:rsidR="00C56FD8" w:rsidRDefault="00C56FD8" w:rsidP="00C56FD8">
      <w:pPr>
        <w:pStyle w:val="Body"/>
        <w:rPr>
          <w:u w:val="single"/>
        </w:rPr>
      </w:pPr>
    </w:p>
    <w:p w:rsidR="00C56FD8" w:rsidRDefault="00C56FD8" w:rsidP="00C56FD8">
      <w:pPr>
        <w:pStyle w:val="Body"/>
        <w:rPr>
          <w:u w:val="single"/>
        </w:rPr>
      </w:pPr>
      <w:r>
        <w:rPr>
          <w:u w:val="single"/>
        </w:rPr>
        <w:t>Çalıştığı kulüp:</w:t>
      </w:r>
      <w:r>
        <w:tab/>
      </w:r>
      <w:r>
        <w:tab/>
      </w:r>
      <w:r>
        <w:tab/>
      </w:r>
      <w:r>
        <w:rPr>
          <w:u w:val="single"/>
        </w:rPr>
        <w:t>Çalıştırdığı sınıf:</w:t>
      </w:r>
      <w:r>
        <w:tab/>
      </w:r>
      <w:r>
        <w:tab/>
        <w:t>Başarıları</w:t>
      </w:r>
      <w:r>
        <w:rPr>
          <w:u w:val="single"/>
        </w:rPr>
        <w:t>:</w:t>
      </w:r>
    </w:p>
    <w:p w:rsidR="00C56FD8" w:rsidRDefault="00C56FD8" w:rsidP="00C56FD8">
      <w:pPr>
        <w:pStyle w:val="Body"/>
        <w:rPr>
          <w:u w:val="single"/>
        </w:rPr>
      </w:pP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1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2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3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4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5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6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7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8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9</w:t>
      </w:r>
    </w:p>
    <w:p w:rsidR="00C56FD8" w:rsidRDefault="00C56FD8" w:rsidP="00C56FD8">
      <w:pPr>
        <w:pStyle w:val="Body"/>
        <w:spacing w:line="360" w:lineRule="auto"/>
        <w:rPr>
          <w:u w:val="single"/>
        </w:rPr>
      </w:pPr>
      <w:r>
        <w:rPr>
          <w:u w:val="single"/>
        </w:rPr>
        <w:t>10</w:t>
      </w:r>
    </w:p>
    <w:p w:rsidR="00C56FD8" w:rsidRDefault="00C56FD8" w:rsidP="00C56FD8">
      <w:pPr>
        <w:pStyle w:val="Body"/>
        <w:spacing w:line="360" w:lineRule="auto"/>
      </w:pPr>
    </w:p>
    <w:p w:rsidR="00D043EC" w:rsidRPr="00C56FD8" w:rsidRDefault="00D043EC" w:rsidP="00C56FD8"/>
    <w:sectPr w:rsidR="00D043EC" w:rsidRPr="00C56FD8" w:rsidSect="00CB4CA7">
      <w:headerReference w:type="even" r:id="rId8"/>
      <w:headerReference w:type="default" r:id="rId9"/>
      <w:headerReference w:type="firs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2B" w:rsidRDefault="00EA172B" w:rsidP="00CB4CA7">
      <w:pPr>
        <w:spacing w:after="0" w:line="240" w:lineRule="auto"/>
      </w:pPr>
      <w:r>
        <w:separator/>
      </w:r>
    </w:p>
  </w:endnote>
  <w:endnote w:type="continuationSeparator" w:id="0">
    <w:p w:rsidR="00EA172B" w:rsidRDefault="00EA172B" w:rsidP="00CB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2B" w:rsidRDefault="00EA172B" w:rsidP="00CB4CA7">
      <w:pPr>
        <w:spacing w:after="0" w:line="240" w:lineRule="auto"/>
      </w:pPr>
      <w:r>
        <w:separator/>
      </w:r>
    </w:p>
  </w:footnote>
  <w:footnote w:type="continuationSeparator" w:id="0">
    <w:p w:rsidR="00EA172B" w:rsidRDefault="00EA172B" w:rsidP="00CB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EA172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1" o:spid="_x0000_s2053" type="#_x0000_t75" style="position:absolute;margin-left:0;margin-top:0;width:598.5pt;height:845.25pt;z-index:-251657216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6F2D4A" w:rsidP="00D70FCB">
    <w:pPr>
      <w:pStyle w:val="stbilgi"/>
      <w:tabs>
        <w:tab w:val="clear" w:pos="4536"/>
        <w:tab w:val="clear" w:pos="9072"/>
        <w:tab w:val="left" w:pos="7815"/>
      </w:tabs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1549E794" wp14:editId="4F45D023">
          <wp:simplePos x="0" y="0"/>
          <wp:positionH relativeFrom="column">
            <wp:posOffset>-904875</wp:posOffset>
          </wp:positionH>
          <wp:positionV relativeFrom="paragraph">
            <wp:posOffset>-467360</wp:posOffset>
          </wp:positionV>
          <wp:extent cx="7563346" cy="10698476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antetli_zem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346" cy="1069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FC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EA172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0" o:spid="_x0000_s2052" type="#_x0000_t75" style="position:absolute;margin-left:0;margin-top:0;width:598.5pt;height:845.25pt;z-index:-251658240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663C"/>
    <w:multiLevelType w:val="hybridMultilevel"/>
    <w:tmpl w:val="E6667D9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76"/>
    <w:rsid w:val="00011486"/>
    <w:rsid w:val="00011F26"/>
    <w:rsid w:val="00013297"/>
    <w:rsid w:val="00020046"/>
    <w:rsid w:val="00022C24"/>
    <w:rsid w:val="000269DC"/>
    <w:rsid w:val="00035CD6"/>
    <w:rsid w:val="00050768"/>
    <w:rsid w:val="0005357F"/>
    <w:rsid w:val="00066437"/>
    <w:rsid w:val="000A1C1A"/>
    <w:rsid w:val="000B5D6D"/>
    <w:rsid w:val="000B7FB1"/>
    <w:rsid w:val="000C260F"/>
    <w:rsid w:val="000D0EA9"/>
    <w:rsid w:val="000D5DEF"/>
    <w:rsid w:val="000E30BE"/>
    <w:rsid w:val="000F1258"/>
    <w:rsid w:val="001046C1"/>
    <w:rsid w:val="00132AD0"/>
    <w:rsid w:val="001331D4"/>
    <w:rsid w:val="00143A96"/>
    <w:rsid w:val="00155EBF"/>
    <w:rsid w:val="00171A2C"/>
    <w:rsid w:val="001846D6"/>
    <w:rsid w:val="00187101"/>
    <w:rsid w:val="00187E25"/>
    <w:rsid w:val="001B7FB6"/>
    <w:rsid w:val="001C0E35"/>
    <w:rsid w:val="001C4783"/>
    <w:rsid w:val="001D0523"/>
    <w:rsid w:val="001D34DE"/>
    <w:rsid w:val="001F1A28"/>
    <w:rsid w:val="00220EA0"/>
    <w:rsid w:val="00231C3B"/>
    <w:rsid w:val="00241223"/>
    <w:rsid w:val="00243EDE"/>
    <w:rsid w:val="00247DC3"/>
    <w:rsid w:val="00263697"/>
    <w:rsid w:val="002765C1"/>
    <w:rsid w:val="002836EA"/>
    <w:rsid w:val="002A2913"/>
    <w:rsid w:val="002D5D3D"/>
    <w:rsid w:val="002E2A35"/>
    <w:rsid w:val="002E78D9"/>
    <w:rsid w:val="00335517"/>
    <w:rsid w:val="003422ED"/>
    <w:rsid w:val="00357F62"/>
    <w:rsid w:val="00363014"/>
    <w:rsid w:val="00374E22"/>
    <w:rsid w:val="00384283"/>
    <w:rsid w:val="00385248"/>
    <w:rsid w:val="0038672C"/>
    <w:rsid w:val="00391521"/>
    <w:rsid w:val="00395899"/>
    <w:rsid w:val="003A5051"/>
    <w:rsid w:val="003B5CB1"/>
    <w:rsid w:val="003E7255"/>
    <w:rsid w:val="003F0C7E"/>
    <w:rsid w:val="003F1496"/>
    <w:rsid w:val="00403C4D"/>
    <w:rsid w:val="0042004D"/>
    <w:rsid w:val="0043091D"/>
    <w:rsid w:val="00433CCF"/>
    <w:rsid w:val="00443520"/>
    <w:rsid w:val="00455184"/>
    <w:rsid w:val="00471BB5"/>
    <w:rsid w:val="00471CA0"/>
    <w:rsid w:val="004806E2"/>
    <w:rsid w:val="00481C0F"/>
    <w:rsid w:val="00491E62"/>
    <w:rsid w:val="004A00EF"/>
    <w:rsid w:val="004A2399"/>
    <w:rsid w:val="004D7432"/>
    <w:rsid w:val="004E19FA"/>
    <w:rsid w:val="004F6EF9"/>
    <w:rsid w:val="00510F2D"/>
    <w:rsid w:val="005231B1"/>
    <w:rsid w:val="00537810"/>
    <w:rsid w:val="0054571C"/>
    <w:rsid w:val="00545EA4"/>
    <w:rsid w:val="00557342"/>
    <w:rsid w:val="00585CED"/>
    <w:rsid w:val="005A5A6C"/>
    <w:rsid w:val="005B0D22"/>
    <w:rsid w:val="005E51D2"/>
    <w:rsid w:val="005F0B66"/>
    <w:rsid w:val="00607903"/>
    <w:rsid w:val="006231E4"/>
    <w:rsid w:val="00634DE9"/>
    <w:rsid w:val="00643ED2"/>
    <w:rsid w:val="0065217D"/>
    <w:rsid w:val="0066129B"/>
    <w:rsid w:val="0068756E"/>
    <w:rsid w:val="00696CCD"/>
    <w:rsid w:val="006B0E89"/>
    <w:rsid w:val="006B682D"/>
    <w:rsid w:val="006D2A1D"/>
    <w:rsid w:val="006E443E"/>
    <w:rsid w:val="006E4FE4"/>
    <w:rsid w:val="006E7430"/>
    <w:rsid w:val="006F1F5B"/>
    <w:rsid w:val="006F2D4A"/>
    <w:rsid w:val="006F3EF7"/>
    <w:rsid w:val="006F5847"/>
    <w:rsid w:val="006F68F0"/>
    <w:rsid w:val="00733948"/>
    <w:rsid w:val="007374EC"/>
    <w:rsid w:val="007444C9"/>
    <w:rsid w:val="0075655A"/>
    <w:rsid w:val="00760CC2"/>
    <w:rsid w:val="00773A11"/>
    <w:rsid w:val="007760D0"/>
    <w:rsid w:val="007D1D08"/>
    <w:rsid w:val="007E08A1"/>
    <w:rsid w:val="007E3D31"/>
    <w:rsid w:val="007E6176"/>
    <w:rsid w:val="00807F2B"/>
    <w:rsid w:val="00810D48"/>
    <w:rsid w:val="00831FF8"/>
    <w:rsid w:val="00833206"/>
    <w:rsid w:val="00841521"/>
    <w:rsid w:val="008767F2"/>
    <w:rsid w:val="00883AF9"/>
    <w:rsid w:val="008919DF"/>
    <w:rsid w:val="0089502B"/>
    <w:rsid w:val="008D1B81"/>
    <w:rsid w:val="008E4FD9"/>
    <w:rsid w:val="00903366"/>
    <w:rsid w:val="00921BFC"/>
    <w:rsid w:val="009410D7"/>
    <w:rsid w:val="009603EC"/>
    <w:rsid w:val="009806F7"/>
    <w:rsid w:val="009B7410"/>
    <w:rsid w:val="009F15F7"/>
    <w:rsid w:val="009F4BD6"/>
    <w:rsid w:val="00A01308"/>
    <w:rsid w:val="00A07BC4"/>
    <w:rsid w:val="00A13B9B"/>
    <w:rsid w:val="00A237BB"/>
    <w:rsid w:val="00A4250F"/>
    <w:rsid w:val="00A67558"/>
    <w:rsid w:val="00A73BF7"/>
    <w:rsid w:val="00A92D60"/>
    <w:rsid w:val="00AF0BBC"/>
    <w:rsid w:val="00B01CE9"/>
    <w:rsid w:val="00B13E8F"/>
    <w:rsid w:val="00B334ED"/>
    <w:rsid w:val="00B4325C"/>
    <w:rsid w:val="00B4612C"/>
    <w:rsid w:val="00B629CE"/>
    <w:rsid w:val="00B87118"/>
    <w:rsid w:val="00B905CD"/>
    <w:rsid w:val="00BA5517"/>
    <w:rsid w:val="00BB2BC7"/>
    <w:rsid w:val="00BB75A7"/>
    <w:rsid w:val="00BF4A7F"/>
    <w:rsid w:val="00BF6F1A"/>
    <w:rsid w:val="00C00F66"/>
    <w:rsid w:val="00C1176C"/>
    <w:rsid w:val="00C138CF"/>
    <w:rsid w:val="00C16F7A"/>
    <w:rsid w:val="00C22CC7"/>
    <w:rsid w:val="00C55D0C"/>
    <w:rsid w:val="00C56FD8"/>
    <w:rsid w:val="00C854A9"/>
    <w:rsid w:val="00CA132D"/>
    <w:rsid w:val="00CB2B82"/>
    <w:rsid w:val="00CB4CA7"/>
    <w:rsid w:val="00CB5453"/>
    <w:rsid w:val="00CC11B1"/>
    <w:rsid w:val="00CD2C3B"/>
    <w:rsid w:val="00CD43F2"/>
    <w:rsid w:val="00CE58EA"/>
    <w:rsid w:val="00CF5C23"/>
    <w:rsid w:val="00D01F50"/>
    <w:rsid w:val="00D043EC"/>
    <w:rsid w:val="00D055FA"/>
    <w:rsid w:val="00D17A2D"/>
    <w:rsid w:val="00D235AF"/>
    <w:rsid w:val="00D2610A"/>
    <w:rsid w:val="00D365D4"/>
    <w:rsid w:val="00D43AE9"/>
    <w:rsid w:val="00D45845"/>
    <w:rsid w:val="00D45DC9"/>
    <w:rsid w:val="00D70FCB"/>
    <w:rsid w:val="00D81A04"/>
    <w:rsid w:val="00D97DE6"/>
    <w:rsid w:val="00DA0A08"/>
    <w:rsid w:val="00DA5A18"/>
    <w:rsid w:val="00DC209B"/>
    <w:rsid w:val="00DC24F2"/>
    <w:rsid w:val="00E06C47"/>
    <w:rsid w:val="00E2040C"/>
    <w:rsid w:val="00E25865"/>
    <w:rsid w:val="00E261CC"/>
    <w:rsid w:val="00E315CB"/>
    <w:rsid w:val="00E33045"/>
    <w:rsid w:val="00E34052"/>
    <w:rsid w:val="00E41EC4"/>
    <w:rsid w:val="00E430BB"/>
    <w:rsid w:val="00E516E4"/>
    <w:rsid w:val="00E51CF6"/>
    <w:rsid w:val="00E7489C"/>
    <w:rsid w:val="00EA172B"/>
    <w:rsid w:val="00EA4FB2"/>
    <w:rsid w:val="00EE3B72"/>
    <w:rsid w:val="00F17A70"/>
    <w:rsid w:val="00F23DB9"/>
    <w:rsid w:val="00F26D81"/>
    <w:rsid w:val="00F32235"/>
    <w:rsid w:val="00F35ECA"/>
    <w:rsid w:val="00F43305"/>
    <w:rsid w:val="00F54B08"/>
    <w:rsid w:val="00F918C1"/>
    <w:rsid w:val="00FA7CB0"/>
    <w:rsid w:val="00FC1AAF"/>
    <w:rsid w:val="00FC357D"/>
    <w:rsid w:val="00FC35D3"/>
    <w:rsid w:val="00FC76DE"/>
    <w:rsid w:val="00FD1B8A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D7C01D1-2F58-4E18-843E-BF8096E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B4CA7"/>
  </w:style>
  <w:style w:type="paragraph" w:styleId="Altbilgi">
    <w:name w:val="footer"/>
    <w:basedOn w:val="Normal"/>
    <w:link w:val="AltbilgiChar"/>
    <w:uiPriority w:val="99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CA7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55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55D0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19D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4A7F"/>
    <w:rPr>
      <w:b/>
      <w:bCs/>
    </w:rPr>
  </w:style>
  <w:style w:type="character" w:styleId="Kpr">
    <w:name w:val="Hyperlink"/>
    <w:basedOn w:val="VarsaylanParagrafYazTipi"/>
    <w:uiPriority w:val="99"/>
    <w:unhideWhenUsed/>
    <w:rsid w:val="0043091D"/>
    <w:rPr>
      <w:color w:val="0000FF" w:themeColor="hyperlink"/>
      <w:u w:val="single"/>
    </w:rPr>
  </w:style>
  <w:style w:type="paragraph" w:customStyle="1" w:styleId="HeadingRed">
    <w:name w:val="Heading Red"/>
    <w:next w:val="Body"/>
    <w:rsid w:val="00C56FD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ED220B"/>
      <w:sz w:val="32"/>
      <w:szCs w:val="32"/>
      <w:bdr w:val="nil"/>
      <w:lang w:eastAsia="tr-TR"/>
    </w:rPr>
  </w:style>
  <w:style w:type="paragraph" w:customStyle="1" w:styleId="Body">
    <w:name w:val="Body"/>
    <w:rsid w:val="00C56F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BT%2013.06.17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E26A-8D15-499A-A027-29A5EC02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 13.06.17</Template>
  <TotalTime>11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Erkan Türk</cp:lastModifiedBy>
  <cp:revision>5</cp:revision>
  <cp:lastPrinted>2018-03-22T08:00:00Z</cp:lastPrinted>
  <dcterms:created xsi:type="dcterms:W3CDTF">2018-04-20T22:01:00Z</dcterms:created>
  <dcterms:modified xsi:type="dcterms:W3CDTF">2018-11-25T05:57:00Z</dcterms:modified>
</cp:coreProperties>
</file>