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(D4) DİNGİ ÖĞRETİCİSİ / EĞİTMENİ</w:t>
            </w: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</w:t>
            </w: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KUR</w:t>
            </w:r>
            <w:bookmarkStart w:id="0" w:name="_GoBack"/>
            <w:bookmarkEnd w:id="0"/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S</w:t>
            </w: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U</w:t>
            </w:r>
          </w:p>
          <w:p w:rsid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8949F7">
              <w:rPr>
                <w:rFonts w:ascii="Arial" w:eastAsia="Times New Roman" w:hAnsi="Arial" w:cs="Arial"/>
                <w:b/>
                <w:lang w:eastAsia="tr-TR"/>
              </w:rPr>
              <w:t>18 -22 Şubat 2019</w:t>
            </w:r>
          </w:p>
          <w:p w:rsidR="008949F7" w:rsidRP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8949F7">
              <w:rPr>
                <w:rFonts w:ascii="Arial" w:eastAsia="Times New Roman" w:hAnsi="Arial" w:cs="Arial"/>
                <w:b/>
                <w:lang w:eastAsia="tr-TR"/>
              </w:rPr>
              <w:t>Foça Yelken İhtisas Kulübü, Foça / İZMİR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C5" w:rsidRDefault="001E6BC5" w:rsidP="00CB4CA7">
      <w:pPr>
        <w:spacing w:after="0" w:line="240" w:lineRule="auto"/>
      </w:pPr>
      <w:r>
        <w:separator/>
      </w:r>
    </w:p>
  </w:endnote>
  <w:endnote w:type="continuationSeparator" w:id="0">
    <w:p w:rsidR="001E6BC5" w:rsidRDefault="001E6BC5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C5" w:rsidRDefault="001E6BC5" w:rsidP="00CB4CA7">
      <w:pPr>
        <w:spacing w:after="0" w:line="240" w:lineRule="auto"/>
      </w:pPr>
      <w:r>
        <w:separator/>
      </w:r>
    </w:p>
  </w:footnote>
  <w:footnote w:type="continuationSeparator" w:id="0">
    <w:p w:rsidR="001E6BC5" w:rsidRDefault="001E6BC5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1E6B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1E6B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D7432"/>
    <w:rsid w:val="004E19FA"/>
    <w:rsid w:val="004F6EF9"/>
    <w:rsid w:val="00510F2D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D385-64E3-47E9-9657-B484566C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18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9</cp:revision>
  <cp:lastPrinted>2018-03-22T08:00:00Z</cp:lastPrinted>
  <dcterms:created xsi:type="dcterms:W3CDTF">2018-04-20T22:01:00Z</dcterms:created>
  <dcterms:modified xsi:type="dcterms:W3CDTF">2019-02-11T12:38:00Z</dcterms:modified>
</cp:coreProperties>
</file>