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9F7" w:rsidRPr="003E52C1" w:rsidRDefault="008949F7" w:rsidP="008949F7">
      <w:pPr>
        <w:spacing w:after="0"/>
        <w:jc w:val="center"/>
        <w:rPr>
          <w:rFonts w:ascii="Arial" w:hAnsi="Arial" w:cs="Arial"/>
          <w:b/>
          <w:color w:val="000000"/>
        </w:rPr>
      </w:pPr>
      <w:r w:rsidRPr="003E52C1">
        <w:rPr>
          <w:rFonts w:ascii="Arial" w:hAnsi="Arial" w:cs="Arial"/>
          <w:b/>
          <w:color w:val="000000"/>
        </w:rPr>
        <w:t xml:space="preserve">ÖĞRETİCİ BAŞVURU VE ADAY BİLGİ FORMU </w:t>
      </w:r>
    </w:p>
    <w:p w:rsidR="008949F7" w:rsidRPr="003E52C1" w:rsidRDefault="008949F7" w:rsidP="008949F7">
      <w:pPr>
        <w:spacing w:after="0"/>
        <w:rPr>
          <w:rFonts w:ascii="Arial" w:hAnsi="Arial" w:cs="Arial"/>
          <w:color w:val="000000"/>
        </w:rPr>
      </w:pPr>
    </w:p>
    <w:tbl>
      <w:tblPr>
        <w:tblW w:w="9349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660"/>
        <w:gridCol w:w="3260"/>
        <w:gridCol w:w="1663"/>
        <w:gridCol w:w="1766"/>
      </w:tblGrid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Kurs Adı ve Tarihi</w:t>
            </w:r>
          </w:p>
        </w:tc>
        <w:tc>
          <w:tcPr>
            <w:tcW w:w="4923" w:type="dxa"/>
            <w:gridSpan w:val="2"/>
            <w:vAlign w:val="center"/>
          </w:tcPr>
          <w:p w:rsidR="008949F7" w:rsidRDefault="008949F7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</w:pPr>
            <w:r w:rsidRPr="008949F7">
              <w:rPr>
                <w:rFonts w:ascii="Arial" w:eastAsia="Times New Roman" w:hAnsi="Arial" w:cs="Arial"/>
                <w:b/>
                <w:color w:val="000000" w:themeColor="text1"/>
                <w:kern w:val="36"/>
                <w:lang w:eastAsia="tr-TR"/>
              </w:rPr>
              <w:t>(D4) DİNGİ ÖĞRETİCİSİ / EĞİTMENİ KURSU</w:t>
            </w:r>
          </w:p>
          <w:p w:rsidR="008949F7" w:rsidRDefault="008949F7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8949F7">
              <w:rPr>
                <w:rFonts w:ascii="Arial" w:eastAsia="Times New Roman" w:hAnsi="Arial" w:cs="Arial"/>
                <w:b/>
                <w:lang w:eastAsia="tr-TR"/>
              </w:rPr>
              <w:t>1</w:t>
            </w:r>
            <w:r w:rsidR="004B4904">
              <w:rPr>
                <w:rFonts w:ascii="Arial" w:eastAsia="Times New Roman" w:hAnsi="Arial" w:cs="Arial"/>
                <w:b/>
                <w:lang w:eastAsia="tr-TR"/>
              </w:rPr>
              <w:t>1</w:t>
            </w:r>
            <w:r w:rsidRPr="008949F7">
              <w:rPr>
                <w:rFonts w:ascii="Arial" w:eastAsia="Times New Roman" w:hAnsi="Arial" w:cs="Arial"/>
                <w:b/>
                <w:lang w:eastAsia="tr-TR"/>
              </w:rPr>
              <w:t>-</w:t>
            </w:r>
            <w:r w:rsidR="004B4904">
              <w:rPr>
                <w:rFonts w:ascii="Arial" w:eastAsia="Times New Roman" w:hAnsi="Arial" w:cs="Arial"/>
                <w:b/>
                <w:lang w:eastAsia="tr-TR"/>
              </w:rPr>
              <w:t>15 Mart</w:t>
            </w:r>
            <w:r w:rsidRPr="008949F7">
              <w:rPr>
                <w:rFonts w:ascii="Arial" w:eastAsia="Times New Roman" w:hAnsi="Arial" w:cs="Arial"/>
                <w:b/>
                <w:lang w:eastAsia="tr-TR"/>
              </w:rPr>
              <w:t xml:space="preserve"> 2019</w:t>
            </w:r>
            <w:bookmarkStart w:id="0" w:name="_GoBack"/>
            <w:bookmarkEnd w:id="0"/>
          </w:p>
          <w:p w:rsidR="008949F7" w:rsidRPr="004B4904" w:rsidRDefault="004B4904" w:rsidP="008949F7">
            <w:pPr>
              <w:shd w:val="clear" w:color="auto" w:fill="FFFFFF"/>
              <w:spacing w:before="90"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lang w:eastAsia="tr-TR"/>
              </w:rPr>
            </w:pPr>
            <w:r w:rsidRPr="004B4904">
              <w:rPr>
                <w:rFonts w:ascii="Arial" w:eastAsia="Times New Roman" w:hAnsi="Arial" w:cs="Arial"/>
                <w:b/>
                <w:color w:val="000000"/>
                <w:lang w:eastAsia="tr-TR"/>
              </w:rPr>
              <w:t xml:space="preserve">B.B. Bodrum Spor Kulübü Yelken Şubesi </w:t>
            </w:r>
            <w:r w:rsidRPr="004B4904">
              <w:rPr>
                <w:rFonts w:ascii="Arial" w:eastAsia="Times New Roman" w:hAnsi="Arial" w:cs="Arial"/>
                <w:b/>
                <w:color w:val="000000"/>
                <w:lang w:eastAsia="tr-TR"/>
              </w:rPr>
              <w:br/>
              <w:t>Bodrum / MUĞLA</w:t>
            </w:r>
          </w:p>
        </w:tc>
        <w:tc>
          <w:tcPr>
            <w:tcW w:w="1766" w:type="dxa"/>
            <w:vMerge w:val="restart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3E52C1">
              <w:rPr>
                <w:rFonts w:ascii="Arial" w:hAnsi="Arial" w:cs="Arial"/>
              </w:rPr>
              <w:t>Foto</w:t>
            </w: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 xml:space="preserve">Adı  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Soyadı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TC Kimlik Numarası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Doğum Yeri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Doğum Tarihi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Eğitim Derecesi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Mesleği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  <w:vMerge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Yabancı Dil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Derecesi</w:t>
            </w:r>
          </w:p>
        </w:tc>
        <w:tc>
          <w:tcPr>
            <w:tcW w:w="1766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  <w:noProof/>
                <w:lang w:eastAsia="tr-TR"/>
              </w:rPr>
            </w:pPr>
          </w:p>
        </w:tc>
      </w:tr>
      <w:tr w:rsidR="008949F7" w:rsidRPr="003E52C1" w:rsidTr="00496C3A"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Sporculuk Geçmişi</w:t>
            </w: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53762D" wp14:editId="15E97F4B">
                      <wp:simplePos x="0" y="0"/>
                      <wp:positionH relativeFrom="column">
                        <wp:posOffset>3121025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7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831E40" id="Rectangle 34" o:spid="_x0000_s1026" style="position:absolute;margin-left:245.75pt;margin-top:2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C5216F" wp14:editId="5AA07A36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10795" b="10795"/>
                      <wp:wrapNone/>
                      <wp:docPr id="36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1DD577" id="Rectangle 33" o:spid="_x0000_s1026" style="position:absolute;margin-left:119.75pt;margin-top:2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D4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84s6Kj&#10;Hn0m1YRtjGLTa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" strokecolor="#a5a5a5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D501E" wp14:editId="37777B52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37465</wp:posOffset>
                      </wp:positionV>
                      <wp:extent cx="107950" cy="107950"/>
                      <wp:effectExtent l="0" t="0" r="7620" b="10795"/>
                      <wp:wrapNone/>
                      <wp:docPr id="35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AE4B1" id="Rectangle 32" o:spid="_x0000_s1026" style="position:absolute;margin-left:2pt;margin-top:2.95pt;width:8.5pt;height: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PJ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KqkxDCN&#10;PfqCqjHTKUGupl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Amatör                           Milli                                  Diğer</w:t>
            </w: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Branşı</w:t>
            </w:r>
          </w:p>
        </w:tc>
        <w:tc>
          <w:tcPr>
            <w:tcW w:w="32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Antrenör Derecesi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Halen Çalıştığı Kulüp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Sporcu Sayısı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Çalıştırdığı Sınıflar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Amatör Denizci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 xml:space="preserve">Kısa Mesafe Telsiz </w:t>
            </w:r>
            <w:proofErr w:type="spellStart"/>
            <w:r w:rsidRPr="003E52C1">
              <w:rPr>
                <w:rFonts w:ascii="Arial" w:hAnsi="Arial" w:cs="Arial"/>
              </w:rPr>
              <w:t>Belg</w:t>
            </w:r>
            <w:proofErr w:type="spellEnd"/>
            <w:r w:rsidRPr="003E52C1">
              <w:rPr>
                <w:rFonts w:ascii="Arial" w:hAnsi="Arial" w:cs="Arial"/>
              </w:rPr>
              <w:t>.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Sürücü Belgesi Sınıfı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Can Kurtarma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İlk Yardım Belgesi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Yılı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64"/>
        </w:trPr>
        <w:tc>
          <w:tcPr>
            <w:tcW w:w="9349" w:type="dxa"/>
            <w:gridSpan w:val="4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851"/>
        </w:trPr>
        <w:tc>
          <w:tcPr>
            <w:tcW w:w="2660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Adres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C2CC41" wp14:editId="3522E727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31115</wp:posOffset>
                      </wp:positionV>
                      <wp:extent cx="107950" cy="107950"/>
                      <wp:effectExtent l="3175" t="0" r="15875" b="19050"/>
                      <wp:wrapNone/>
                      <wp:docPr id="3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2E09A" id="Rectangle 35" o:spid="_x0000_s1026" style="position:absolute;margin-left:248.35pt;margin-top:2.4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                                                                               Ev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70AA1A8" wp14:editId="0DE85F62">
                      <wp:simplePos x="0" y="0"/>
                      <wp:positionH relativeFrom="column">
                        <wp:posOffset>3154045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3175" t="0" r="15875" b="19050"/>
                      <wp:wrapNone/>
                      <wp:docPr id="33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42BA5" id="Rectangle 36" o:spid="_x0000_s1026" style="position:absolute;margin-left:248.35pt;margin-top:1.8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" strokecolor="#a5a5a5"/>
                  </w:pict>
                </mc:Fallback>
              </mc:AlternateContent>
            </w:r>
            <w:r w:rsidRPr="003E52C1">
              <w:rPr>
                <w:rFonts w:ascii="Arial" w:hAnsi="Arial" w:cs="Arial"/>
              </w:rPr>
              <w:t xml:space="preserve">                                                                                      İş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İli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Posta Kodu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E-posta</w:t>
            </w:r>
          </w:p>
        </w:tc>
        <w:tc>
          <w:tcPr>
            <w:tcW w:w="4923" w:type="dxa"/>
            <w:gridSpan w:val="2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301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Cep-Telefonu</w:t>
            </w:r>
            <w:r w:rsidRPr="003E52C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Faks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4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Devamlı ilaç kullanmanızı gerektirecek sağlık sorununuz var mı?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Özel Sağlık sorununuz var mı?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851"/>
        </w:trPr>
        <w:tc>
          <w:tcPr>
            <w:tcW w:w="2660" w:type="dxa"/>
          </w:tcPr>
          <w:p w:rsidR="008949F7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Öğretici olmayı isteme nedeni</w:t>
            </w: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6689" w:type="dxa"/>
            <w:gridSpan w:val="3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  <w:tr w:rsidR="008949F7" w:rsidRPr="003E52C1" w:rsidTr="00496C3A">
        <w:trPr>
          <w:trHeight w:val="283"/>
        </w:trPr>
        <w:tc>
          <w:tcPr>
            <w:tcW w:w="26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Bilgiyi teslim alan</w:t>
            </w:r>
          </w:p>
        </w:tc>
        <w:tc>
          <w:tcPr>
            <w:tcW w:w="3260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663" w:type="dxa"/>
            <w:vAlign w:val="center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  <w:r w:rsidRPr="003E52C1">
              <w:rPr>
                <w:rFonts w:ascii="Arial" w:hAnsi="Arial" w:cs="Arial"/>
              </w:rPr>
              <w:t>Alındı tarihi</w:t>
            </w:r>
          </w:p>
        </w:tc>
        <w:tc>
          <w:tcPr>
            <w:tcW w:w="1766" w:type="dxa"/>
          </w:tcPr>
          <w:p w:rsidR="008949F7" w:rsidRPr="003E52C1" w:rsidRDefault="008949F7" w:rsidP="008949F7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D043EC" w:rsidRPr="0043091D" w:rsidRDefault="00D043EC" w:rsidP="008949F7">
      <w:pPr>
        <w:spacing w:after="0"/>
      </w:pPr>
    </w:p>
    <w:sectPr w:rsidR="00D043EC" w:rsidRPr="0043091D" w:rsidSect="008949F7">
      <w:headerReference w:type="even" r:id="rId8"/>
      <w:headerReference w:type="default" r:id="rId9"/>
      <w:headerReference w:type="first" r:id="rId10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9AA" w:rsidRDefault="003F69AA" w:rsidP="00CB4CA7">
      <w:pPr>
        <w:spacing w:after="0" w:line="240" w:lineRule="auto"/>
      </w:pPr>
      <w:r>
        <w:separator/>
      </w:r>
    </w:p>
  </w:endnote>
  <w:endnote w:type="continuationSeparator" w:id="0">
    <w:p w:rsidR="003F69AA" w:rsidRDefault="003F69AA" w:rsidP="00CB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9AA" w:rsidRDefault="003F69AA" w:rsidP="00CB4CA7">
      <w:pPr>
        <w:spacing w:after="0" w:line="240" w:lineRule="auto"/>
      </w:pPr>
      <w:r>
        <w:separator/>
      </w:r>
    </w:p>
  </w:footnote>
  <w:footnote w:type="continuationSeparator" w:id="0">
    <w:p w:rsidR="003F69AA" w:rsidRDefault="003F69AA" w:rsidP="00CB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3F69A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1" o:spid="_x0000_s2053" type="#_x0000_t75" style="position:absolute;margin-left:0;margin-top:0;width:598.5pt;height:845.25pt;z-index:-251657216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6F2D4A" w:rsidP="00D70FCB">
    <w:pPr>
      <w:pStyle w:val="stbilgi"/>
      <w:tabs>
        <w:tab w:val="clear" w:pos="4536"/>
        <w:tab w:val="clear" w:pos="9072"/>
        <w:tab w:val="left" w:pos="7815"/>
      </w:tabs>
    </w:pPr>
    <w:r>
      <w:rPr>
        <w:noProof/>
        <w:lang w:eastAsia="tr-TR"/>
      </w:rPr>
      <w:drawing>
        <wp:anchor distT="0" distB="0" distL="114300" distR="114300" simplePos="0" relativeHeight="251662336" behindDoc="1" locked="0" layoutInCell="1" allowOverlap="1" wp14:anchorId="1549E794" wp14:editId="4F45D023">
          <wp:simplePos x="0" y="0"/>
          <wp:positionH relativeFrom="column">
            <wp:posOffset>-909320</wp:posOffset>
          </wp:positionH>
          <wp:positionV relativeFrom="paragraph">
            <wp:posOffset>-468630</wp:posOffset>
          </wp:positionV>
          <wp:extent cx="7563344" cy="10698474"/>
          <wp:effectExtent l="0" t="0" r="0" b="0"/>
          <wp:wrapNone/>
          <wp:docPr id="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imac:Desktop:antetli_ze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3344" cy="10698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0FCB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B81" w:rsidRDefault="003F69AA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2637750" o:spid="_x0000_s2052" type="#_x0000_t75" style="position:absolute;margin-left:0;margin-top:0;width:598.5pt;height:845.25pt;z-index:-251658240;mso-position-horizontal:center;mso-position-horizontal-relative:margin;mso-position-vertical:center;mso-position-vertical-relative:margin" o:allowincell="f">
          <v:imagedata r:id="rId1" o:title="TYF_Zemi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5663C"/>
    <w:multiLevelType w:val="hybridMultilevel"/>
    <w:tmpl w:val="E6667D9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76"/>
    <w:rsid w:val="00011486"/>
    <w:rsid w:val="00011F26"/>
    <w:rsid w:val="00013297"/>
    <w:rsid w:val="00020046"/>
    <w:rsid w:val="00022C24"/>
    <w:rsid w:val="000269DC"/>
    <w:rsid w:val="00035CD6"/>
    <w:rsid w:val="00050768"/>
    <w:rsid w:val="0005357F"/>
    <w:rsid w:val="00066437"/>
    <w:rsid w:val="000A1C1A"/>
    <w:rsid w:val="000B5D6D"/>
    <w:rsid w:val="000B7FB1"/>
    <w:rsid w:val="000C260F"/>
    <w:rsid w:val="000D0EA9"/>
    <w:rsid w:val="000D5DEF"/>
    <w:rsid w:val="000E30BE"/>
    <w:rsid w:val="000F1258"/>
    <w:rsid w:val="001046C1"/>
    <w:rsid w:val="00132AD0"/>
    <w:rsid w:val="001331D4"/>
    <w:rsid w:val="00143A96"/>
    <w:rsid w:val="00155EBF"/>
    <w:rsid w:val="00171A2C"/>
    <w:rsid w:val="001846D6"/>
    <w:rsid w:val="00187101"/>
    <w:rsid w:val="00187E25"/>
    <w:rsid w:val="001B7FB6"/>
    <w:rsid w:val="001C0E35"/>
    <w:rsid w:val="001C4783"/>
    <w:rsid w:val="001D0523"/>
    <w:rsid w:val="001D34DE"/>
    <w:rsid w:val="001E6BC5"/>
    <w:rsid w:val="001F1A28"/>
    <w:rsid w:val="00220EA0"/>
    <w:rsid w:val="00231C3B"/>
    <w:rsid w:val="00241223"/>
    <w:rsid w:val="00243EDE"/>
    <w:rsid w:val="00247DC3"/>
    <w:rsid w:val="00252CA8"/>
    <w:rsid w:val="00263697"/>
    <w:rsid w:val="002765C1"/>
    <w:rsid w:val="002836EA"/>
    <w:rsid w:val="002A2913"/>
    <w:rsid w:val="002D5D3D"/>
    <w:rsid w:val="002E2A35"/>
    <w:rsid w:val="002E78D9"/>
    <w:rsid w:val="00335517"/>
    <w:rsid w:val="003422ED"/>
    <w:rsid w:val="00357F62"/>
    <w:rsid w:val="00363014"/>
    <w:rsid w:val="00374E22"/>
    <w:rsid w:val="00384283"/>
    <w:rsid w:val="00385248"/>
    <w:rsid w:val="0038672C"/>
    <w:rsid w:val="00391521"/>
    <w:rsid w:val="00395899"/>
    <w:rsid w:val="003A5051"/>
    <w:rsid w:val="003B5CB1"/>
    <w:rsid w:val="003E7255"/>
    <w:rsid w:val="003E7411"/>
    <w:rsid w:val="003F0C7E"/>
    <w:rsid w:val="003F1496"/>
    <w:rsid w:val="003F69AA"/>
    <w:rsid w:val="00403C4D"/>
    <w:rsid w:val="0042004D"/>
    <w:rsid w:val="00423347"/>
    <w:rsid w:val="0043091D"/>
    <w:rsid w:val="00433CCF"/>
    <w:rsid w:val="00443520"/>
    <w:rsid w:val="00455184"/>
    <w:rsid w:val="00471BB5"/>
    <w:rsid w:val="00471CA0"/>
    <w:rsid w:val="004806E2"/>
    <w:rsid w:val="00481C0F"/>
    <w:rsid w:val="00491E62"/>
    <w:rsid w:val="004A00EF"/>
    <w:rsid w:val="004A2399"/>
    <w:rsid w:val="004B4904"/>
    <w:rsid w:val="004D7432"/>
    <w:rsid w:val="004E19FA"/>
    <w:rsid w:val="004F6EF9"/>
    <w:rsid w:val="00510F2D"/>
    <w:rsid w:val="005231B1"/>
    <w:rsid w:val="00537810"/>
    <w:rsid w:val="0054571C"/>
    <w:rsid w:val="00545EA4"/>
    <w:rsid w:val="00557342"/>
    <w:rsid w:val="00585CED"/>
    <w:rsid w:val="005A5A6C"/>
    <w:rsid w:val="005B0D22"/>
    <w:rsid w:val="005E51D2"/>
    <w:rsid w:val="005F0B66"/>
    <w:rsid w:val="00607903"/>
    <w:rsid w:val="006231E4"/>
    <w:rsid w:val="00634DE9"/>
    <w:rsid w:val="00643ED2"/>
    <w:rsid w:val="0065217D"/>
    <w:rsid w:val="0066129B"/>
    <w:rsid w:val="0068756E"/>
    <w:rsid w:val="00696CCD"/>
    <w:rsid w:val="006B0E89"/>
    <w:rsid w:val="006B682D"/>
    <w:rsid w:val="006D2A1D"/>
    <w:rsid w:val="006E443E"/>
    <w:rsid w:val="006E4FE4"/>
    <w:rsid w:val="006E7430"/>
    <w:rsid w:val="006F1F5B"/>
    <w:rsid w:val="006F2D4A"/>
    <w:rsid w:val="006F3EF7"/>
    <w:rsid w:val="006F5847"/>
    <w:rsid w:val="006F68F0"/>
    <w:rsid w:val="00733948"/>
    <w:rsid w:val="007374EC"/>
    <w:rsid w:val="007444C9"/>
    <w:rsid w:val="0075655A"/>
    <w:rsid w:val="00760CC2"/>
    <w:rsid w:val="00773A11"/>
    <w:rsid w:val="007760D0"/>
    <w:rsid w:val="007D1D08"/>
    <w:rsid w:val="007E3D31"/>
    <w:rsid w:val="007E6176"/>
    <w:rsid w:val="00807F2B"/>
    <w:rsid w:val="00810D48"/>
    <w:rsid w:val="00831FF8"/>
    <w:rsid w:val="00833206"/>
    <w:rsid w:val="00841521"/>
    <w:rsid w:val="008767F2"/>
    <w:rsid w:val="00883AF9"/>
    <w:rsid w:val="008919DF"/>
    <w:rsid w:val="008949F7"/>
    <w:rsid w:val="0089502B"/>
    <w:rsid w:val="008D1B81"/>
    <w:rsid w:val="008E4FD9"/>
    <w:rsid w:val="00903366"/>
    <w:rsid w:val="00921BFC"/>
    <w:rsid w:val="009367C6"/>
    <w:rsid w:val="009410D7"/>
    <w:rsid w:val="009603EC"/>
    <w:rsid w:val="009806F7"/>
    <w:rsid w:val="009B7410"/>
    <w:rsid w:val="009F15F7"/>
    <w:rsid w:val="009F4BD6"/>
    <w:rsid w:val="00A01308"/>
    <w:rsid w:val="00A07BC4"/>
    <w:rsid w:val="00A13B9B"/>
    <w:rsid w:val="00A237BB"/>
    <w:rsid w:val="00A4250F"/>
    <w:rsid w:val="00A64C15"/>
    <w:rsid w:val="00A67558"/>
    <w:rsid w:val="00A73BF7"/>
    <w:rsid w:val="00A92D60"/>
    <w:rsid w:val="00AC41DE"/>
    <w:rsid w:val="00AF0BBC"/>
    <w:rsid w:val="00B01CE9"/>
    <w:rsid w:val="00B13E8F"/>
    <w:rsid w:val="00B334ED"/>
    <w:rsid w:val="00B4325C"/>
    <w:rsid w:val="00B4612C"/>
    <w:rsid w:val="00B629CE"/>
    <w:rsid w:val="00B87118"/>
    <w:rsid w:val="00B905CD"/>
    <w:rsid w:val="00BA5517"/>
    <w:rsid w:val="00BB2BC7"/>
    <w:rsid w:val="00BB75A7"/>
    <w:rsid w:val="00BF4A7F"/>
    <w:rsid w:val="00BF6F1A"/>
    <w:rsid w:val="00C00F66"/>
    <w:rsid w:val="00C1176C"/>
    <w:rsid w:val="00C138CF"/>
    <w:rsid w:val="00C15C0D"/>
    <w:rsid w:val="00C16F7A"/>
    <w:rsid w:val="00C22CC7"/>
    <w:rsid w:val="00C55D0C"/>
    <w:rsid w:val="00C854A9"/>
    <w:rsid w:val="00CA132D"/>
    <w:rsid w:val="00CB2B82"/>
    <w:rsid w:val="00CB4CA7"/>
    <w:rsid w:val="00CB5453"/>
    <w:rsid w:val="00CB7539"/>
    <w:rsid w:val="00CC11B1"/>
    <w:rsid w:val="00CD2C3B"/>
    <w:rsid w:val="00CD43F2"/>
    <w:rsid w:val="00CE58EA"/>
    <w:rsid w:val="00CF5C23"/>
    <w:rsid w:val="00D01F50"/>
    <w:rsid w:val="00D043EC"/>
    <w:rsid w:val="00D055FA"/>
    <w:rsid w:val="00D17A2D"/>
    <w:rsid w:val="00D235AF"/>
    <w:rsid w:val="00D2610A"/>
    <w:rsid w:val="00D365D4"/>
    <w:rsid w:val="00D43AE9"/>
    <w:rsid w:val="00D45608"/>
    <w:rsid w:val="00D45DC9"/>
    <w:rsid w:val="00D70FCB"/>
    <w:rsid w:val="00D81A04"/>
    <w:rsid w:val="00D97DE6"/>
    <w:rsid w:val="00DA0A08"/>
    <w:rsid w:val="00DA5A18"/>
    <w:rsid w:val="00DC209B"/>
    <w:rsid w:val="00DC24F2"/>
    <w:rsid w:val="00E06C47"/>
    <w:rsid w:val="00E2040C"/>
    <w:rsid w:val="00E25865"/>
    <w:rsid w:val="00E261CC"/>
    <w:rsid w:val="00E315CB"/>
    <w:rsid w:val="00E33045"/>
    <w:rsid w:val="00E34052"/>
    <w:rsid w:val="00E41EC4"/>
    <w:rsid w:val="00E430BB"/>
    <w:rsid w:val="00E516E4"/>
    <w:rsid w:val="00E51CF6"/>
    <w:rsid w:val="00E7489C"/>
    <w:rsid w:val="00EA4FB2"/>
    <w:rsid w:val="00EE3B72"/>
    <w:rsid w:val="00EF09DF"/>
    <w:rsid w:val="00F17A70"/>
    <w:rsid w:val="00F23DB9"/>
    <w:rsid w:val="00F26D81"/>
    <w:rsid w:val="00F32235"/>
    <w:rsid w:val="00F35ECA"/>
    <w:rsid w:val="00F43305"/>
    <w:rsid w:val="00F54B08"/>
    <w:rsid w:val="00F918C1"/>
    <w:rsid w:val="00FA7CB0"/>
    <w:rsid w:val="00FC1AAF"/>
    <w:rsid w:val="00FC357D"/>
    <w:rsid w:val="00FC35D3"/>
    <w:rsid w:val="00FC76DE"/>
    <w:rsid w:val="00FD1B8A"/>
    <w:rsid w:val="00FE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2D7C01D1-2F58-4E18-843E-BF8096E7D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5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B4CA7"/>
  </w:style>
  <w:style w:type="paragraph" w:styleId="Altbilgi">
    <w:name w:val="footer"/>
    <w:basedOn w:val="Normal"/>
    <w:link w:val="AltbilgiChar"/>
    <w:uiPriority w:val="99"/>
    <w:unhideWhenUsed/>
    <w:rsid w:val="00CB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B4CA7"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C55D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C55D0C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8919DF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471B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13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F4A7F"/>
    <w:rPr>
      <w:b/>
      <w:bCs/>
    </w:rPr>
  </w:style>
  <w:style w:type="character" w:styleId="Kpr">
    <w:name w:val="Hyperlink"/>
    <w:basedOn w:val="VarsaylanParagrafYazTipi"/>
    <w:uiPriority w:val="99"/>
    <w:unhideWhenUsed/>
    <w:rsid w:val="00430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esktop\BT%2013.06.17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8A7EB-A88C-48DD-8D37-B11C78DE1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 13.06.17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Erkan Türk</cp:lastModifiedBy>
  <cp:revision>2</cp:revision>
  <cp:lastPrinted>2018-03-22T08:00:00Z</cp:lastPrinted>
  <dcterms:created xsi:type="dcterms:W3CDTF">2019-03-08T10:54:00Z</dcterms:created>
  <dcterms:modified xsi:type="dcterms:W3CDTF">2019-03-08T10:54:00Z</dcterms:modified>
</cp:coreProperties>
</file>