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F7" w:rsidRPr="003E52C1" w:rsidRDefault="008949F7" w:rsidP="008949F7">
      <w:pPr>
        <w:spacing w:after="0"/>
        <w:jc w:val="center"/>
        <w:rPr>
          <w:rFonts w:ascii="Arial" w:hAnsi="Arial" w:cs="Arial"/>
          <w:b/>
          <w:color w:val="000000"/>
        </w:rPr>
      </w:pPr>
      <w:r w:rsidRPr="003E52C1">
        <w:rPr>
          <w:rFonts w:ascii="Arial" w:hAnsi="Arial" w:cs="Arial"/>
          <w:b/>
          <w:color w:val="000000"/>
        </w:rPr>
        <w:t xml:space="preserve">ÖĞRETİCİ BAŞVURU VE ADAY BİLGİ FORMU </w:t>
      </w:r>
    </w:p>
    <w:p w:rsidR="008949F7" w:rsidRPr="003E52C1" w:rsidRDefault="008949F7" w:rsidP="008949F7">
      <w:pPr>
        <w:spacing w:after="0"/>
        <w:rPr>
          <w:rFonts w:ascii="Arial" w:hAnsi="Arial" w:cs="Arial"/>
          <w:color w:val="000000"/>
        </w:rPr>
      </w:pPr>
    </w:p>
    <w:tbl>
      <w:tblPr>
        <w:tblW w:w="93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3260"/>
        <w:gridCol w:w="1663"/>
        <w:gridCol w:w="1766"/>
      </w:tblGrid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764A69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Kurs Adı ve Tarihi</w:t>
            </w:r>
          </w:p>
        </w:tc>
        <w:tc>
          <w:tcPr>
            <w:tcW w:w="4923" w:type="dxa"/>
            <w:gridSpan w:val="2"/>
            <w:vAlign w:val="center"/>
          </w:tcPr>
          <w:p w:rsidR="008472A3" w:rsidRPr="008472A3" w:rsidRDefault="008472A3" w:rsidP="008472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lang w:eastAsia="tr-TR"/>
              </w:rPr>
            </w:pPr>
            <w:r w:rsidRPr="008472A3">
              <w:rPr>
                <w:rFonts w:ascii="Arial" w:eastAsia="Times New Roman" w:hAnsi="Arial" w:cs="Arial"/>
                <w:b/>
                <w:kern w:val="36"/>
                <w:lang w:eastAsia="tr-TR"/>
              </w:rPr>
              <w:t>(D5) DİNGİ USTA ÖĞRETİCİSİ / EĞİTMENİ</w:t>
            </w:r>
            <w:r w:rsidRPr="008472A3">
              <w:rPr>
                <w:rFonts w:ascii="Arial" w:eastAsia="Times New Roman" w:hAnsi="Arial" w:cs="Arial"/>
                <w:b/>
                <w:kern w:val="36"/>
                <w:lang w:eastAsia="tr-TR"/>
              </w:rPr>
              <w:t xml:space="preserve"> </w:t>
            </w:r>
            <w:r w:rsidRPr="008472A3">
              <w:rPr>
                <w:rFonts w:ascii="Arial" w:eastAsia="Times New Roman" w:hAnsi="Arial" w:cs="Arial"/>
                <w:b/>
                <w:kern w:val="36"/>
                <w:lang w:eastAsia="tr-TR"/>
              </w:rPr>
              <w:t>KURSU</w:t>
            </w:r>
          </w:p>
          <w:p w:rsidR="00E43A4F" w:rsidRPr="008472A3" w:rsidRDefault="00E43A4F" w:rsidP="008472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lang w:eastAsia="tr-TR"/>
              </w:rPr>
            </w:pPr>
            <w:r w:rsidRPr="008472A3">
              <w:rPr>
                <w:rFonts w:ascii="Arial" w:eastAsia="Times New Roman" w:hAnsi="Arial" w:cs="Arial"/>
                <w:b/>
                <w:lang w:eastAsia="tr-TR"/>
              </w:rPr>
              <w:t>1</w:t>
            </w:r>
            <w:r w:rsidR="008472A3" w:rsidRPr="008472A3">
              <w:rPr>
                <w:rFonts w:ascii="Arial" w:eastAsia="Times New Roman" w:hAnsi="Arial" w:cs="Arial"/>
                <w:b/>
                <w:lang w:eastAsia="tr-TR"/>
              </w:rPr>
              <w:t>5</w:t>
            </w:r>
            <w:r w:rsidRPr="008472A3">
              <w:rPr>
                <w:rFonts w:ascii="Arial" w:eastAsia="Times New Roman" w:hAnsi="Arial" w:cs="Arial"/>
                <w:b/>
                <w:lang w:eastAsia="tr-TR"/>
              </w:rPr>
              <w:t xml:space="preserve"> - 1</w:t>
            </w:r>
            <w:r w:rsidR="008472A3" w:rsidRPr="008472A3">
              <w:rPr>
                <w:rFonts w:ascii="Arial" w:eastAsia="Times New Roman" w:hAnsi="Arial" w:cs="Arial"/>
                <w:b/>
                <w:lang w:eastAsia="tr-TR"/>
              </w:rPr>
              <w:t>9</w:t>
            </w:r>
            <w:r w:rsidRPr="008472A3">
              <w:rPr>
                <w:rFonts w:ascii="Arial" w:eastAsia="Times New Roman" w:hAnsi="Arial" w:cs="Arial"/>
                <w:b/>
                <w:lang w:eastAsia="tr-TR"/>
              </w:rPr>
              <w:t xml:space="preserve"> Nisan 2019</w:t>
            </w:r>
          </w:p>
          <w:p w:rsidR="008949F7" w:rsidRPr="008472A3" w:rsidRDefault="008472A3" w:rsidP="008472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tr-TR"/>
              </w:rPr>
            </w:pPr>
            <w:r w:rsidRPr="008472A3">
              <w:rPr>
                <w:rFonts w:ascii="Arial" w:eastAsia="Times New Roman" w:hAnsi="Arial" w:cs="Arial"/>
                <w:b/>
                <w:lang w:eastAsia="tr-TR"/>
              </w:rPr>
              <w:t xml:space="preserve">B.B. </w:t>
            </w:r>
            <w:proofErr w:type="spellStart"/>
            <w:r w:rsidRPr="008472A3">
              <w:rPr>
                <w:rFonts w:ascii="Arial" w:eastAsia="Times New Roman" w:hAnsi="Arial" w:cs="Arial"/>
                <w:b/>
                <w:lang w:eastAsia="tr-TR"/>
              </w:rPr>
              <w:t>Bodrumspor</w:t>
            </w:r>
            <w:proofErr w:type="spellEnd"/>
            <w:r w:rsidRPr="008472A3">
              <w:rPr>
                <w:rFonts w:ascii="Arial" w:eastAsia="Times New Roman" w:hAnsi="Arial" w:cs="Arial"/>
                <w:b/>
                <w:lang w:eastAsia="tr-TR"/>
              </w:rPr>
              <w:t xml:space="preserve"> Yelken Şubesi Bodrum / MUĞLA</w:t>
            </w:r>
            <w:bookmarkStart w:id="0" w:name="_GoBack"/>
            <w:bookmarkEnd w:id="0"/>
          </w:p>
        </w:tc>
        <w:tc>
          <w:tcPr>
            <w:tcW w:w="1766" w:type="dxa"/>
            <w:vMerge w:val="restart"/>
            <w:vAlign w:val="center"/>
          </w:tcPr>
          <w:p w:rsidR="008949F7" w:rsidRPr="003E52C1" w:rsidRDefault="008949F7" w:rsidP="00764A69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764A6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3E52C1">
              <w:rPr>
                <w:rFonts w:ascii="Arial" w:hAnsi="Arial" w:cs="Arial"/>
              </w:rPr>
              <w:t>Foto</w:t>
            </w: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 xml:space="preserve">Adı  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Soyadı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TC Kimlik Numarası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Doğum Yeri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Doğum Tarihi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Eğitim Derecesi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Mesleği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Yabancı Dil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Derecesi</w:t>
            </w:r>
          </w:p>
        </w:tc>
        <w:tc>
          <w:tcPr>
            <w:tcW w:w="1766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  <w:noProof/>
                <w:lang w:eastAsia="tr-TR"/>
              </w:rPr>
            </w:pPr>
          </w:p>
        </w:tc>
      </w:tr>
      <w:tr w:rsidR="008949F7" w:rsidRPr="003E52C1" w:rsidTr="00496C3A"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Sporculuk Geçmişi</w:t>
            </w: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3762D" wp14:editId="15E97F4B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31E40" id="Rectangle 34" o:spid="_x0000_s1026" style="position:absolute;margin-left:245.75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5216F" wp14:editId="5AA07A36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DD577" id="Rectangle 33" o:spid="_x0000_s1026" style="position:absolute;margin-left:119.75pt;margin-top:2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D4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84s6Kj&#10;Hn0m1YRtjGLTa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D501E" wp14:editId="37777B5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7620" b="10795"/>
                      <wp:wrapNone/>
                      <wp:docPr id="3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AE4B1" id="Rectangle 32" o:spid="_x0000_s1026" style="position:absolute;margin-left:2pt;margin-top:2.9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PJ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KqkxDCN&#10;PfqCqjHTKUGupl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Amatör                           Milli                                  Diğer</w:t>
            </w: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Branşı</w:t>
            </w:r>
          </w:p>
        </w:tc>
        <w:tc>
          <w:tcPr>
            <w:tcW w:w="32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Antrenör Derecesi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Halen Çalıştığı Kulüp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Sporcu Sayısı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Çalıştırdığı Sınıflar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Amatör Denizci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 xml:space="preserve">Kısa Mesafe Telsiz </w:t>
            </w:r>
            <w:proofErr w:type="spellStart"/>
            <w:r w:rsidRPr="003E52C1">
              <w:rPr>
                <w:rFonts w:ascii="Arial" w:hAnsi="Arial" w:cs="Arial"/>
              </w:rPr>
              <w:t>Belg</w:t>
            </w:r>
            <w:proofErr w:type="spellEnd"/>
            <w:r w:rsidRPr="003E52C1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Sürücü Belgesi Sınıfı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Can Kurtarma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İlk Yardım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64"/>
        </w:trPr>
        <w:tc>
          <w:tcPr>
            <w:tcW w:w="9349" w:type="dxa"/>
            <w:gridSpan w:val="4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851"/>
        </w:trPr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Adres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C2CC41" wp14:editId="3522E727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3175" t="0" r="15875" b="19050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2E09A" id="Rectangle 35" o:spid="_x0000_s1026" style="position:absolute;margin-left:248.35pt;margin-top:2.4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6g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GpGiWEa&#10;e/QFVWOmU4JclV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                                                                               Ev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AA1A8" wp14:editId="0DE85F62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3175" t="0" r="15875" b="19050"/>
                      <wp:wrapNone/>
                      <wp:docPr id="3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42BA5" id="Rectangle 36" o:spid="_x0000_s1026" style="position:absolute;margin-left:248.35pt;margin-top:1.8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rM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ecWdFR&#10;jz6TasI2RrHpV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                                                                               İş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İli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Posta Kodu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E-posta</w:t>
            </w:r>
          </w:p>
        </w:tc>
        <w:tc>
          <w:tcPr>
            <w:tcW w:w="4923" w:type="dxa"/>
            <w:gridSpan w:val="2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301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Cep-Telefonu</w:t>
            </w:r>
            <w:r w:rsidRPr="003E52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Faks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Devamlı ilaç kullanmanızı gerektirecek sağlık sorununuz var mı?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Özel Sağlık sorununuz var mı?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851"/>
        </w:trPr>
        <w:tc>
          <w:tcPr>
            <w:tcW w:w="2660" w:type="dxa"/>
          </w:tcPr>
          <w:p w:rsidR="008949F7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Öğretici olmayı isteme nedeni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3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Bilgiyi teslim alan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Alındı tarihi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043EC" w:rsidRPr="0043091D" w:rsidRDefault="00D043EC" w:rsidP="008949F7">
      <w:pPr>
        <w:spacing w:after="0"/>
      </w:pPr>
    </w:p>
    <w:sectPr w:rsidR="00D043EC" w:rsidRPr="0043091D" w:rsidSect="008949F7">
      <w:headerReference w:type="even" r:id="rId8"/>
      <w:headerReference w:type="default" r:id="rId9"/>
      <w:headerReference w:type="firs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F6" w:rsidRDefault="00C212F6" w:rsidP="00CB4CA7">
      <w:pPr>
        <w:spacing w:after="0" w:line="240" w:lineRule="auto"/>
      </w:pPr>
      <w:r>
        <w:separator/>
      </w:r>
    </w:p>
  </w:endnote>
  <w:endnote w:type="continuationSeparator" w:id="0">
    <w:p w:rsidR="00C212F6" w:rsidRDefault="00C212F6" w:rsidP="00CB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F6" w:rsidRDefault="00C212F6" w:rsidP="00CB4CA7">
      <w:pPr>
        <w:spacing w:after="0" w:line="240" w:lineRule="auto"/>
      </w:pPr>
      <w:r>
        <w:separator/>
      </w:r>
    </w:p>
  </w:footnote>
  <w:footnote w:type="continuationSeparator" w:id="0">
    <w:p w:rsidR="00C212F6" w:rsidRDefault="00C212F6" w:rsidP="00CB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C212F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1" o:spid="_x0000_s2053" type="#_x0000_t75" style="position:absolute;margin-left:0;margin-top:0;width:598.5pt;height:845.25pt;z-index:-251657216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6F2D4A" w:rsidP="00D70FCB">
    <w:pPr>
      <w:pStyle w:val="stbilgi"/>
      <w:tabs>
        <w:tab w:val="clear" w:pos="4536"/>
        <w:tab w:val="clear" w:pos="9072"/>
        <w:tab w:val="left" w:pos="7815"/>
      </w:tabs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1549E794" wp14:editId="4F45D023">
          <wp:simplePos x="0" y="0"/>
          <wp:positionH relativeFrom="column">
            <wp:posOffset>-909320</wp:posOffset>
          </wp:positionH>
          <wp:positionV relativeFrom="paragraph">
            <wp:posOffset>-468630</wp:posOffset>
          </wp:positionV>
          <wp:extent cx="7563344" cy="10698474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antetli_ze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344" cy="10698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FC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C212F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0" o:spid="_x0000_s2052" type="#_x0000_t75" style="position:absolute;margin-left:0;margin-top:0;width:598.5pt;height:845.25pt;z-index:-251658240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663C"/>
    <w:multiLevelType w:val="hybridMultilevel"/>
    <w:tmpl w:val="E6667D9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76"/>
    <w:rsid w:val="00011486"/>
    <w:rsid w:val="00011F26"/>
    <w:rsid w:val="00013297"/>
    <w:rsid w:val="00020046"/>
    <w:rsid w:val="00022C24"/>
    <w:rsid w:val="000269DC"/>
    <w:rsid w:val="00035CD6"/>
    <w:rsid w:val="00050768"/>
    <w:rsid w:val="0005357F"/>
    <w:rsid w:val="00066437"/>
    <w:rsid w:val="000A1C1A"/>
    <w:rsid w:val="000B5D6D"/>
    <w:rsid w:val="000B7FB1"/>
    <w:rsid w:val="000C260F"/>
    <w:rsid w:val="000D0EA9"/>
    <w:rsid w:val="000D5DEF"/>
    <w:rsid w:val="000E30BE"/>
    <w:rsid w:val="000F1258"/>
    <w:rsid w:val="001046C1"/>
    <w:rsid w:val="00132AD0"/>
    <w:rsid w:val="001331D4"/>
    <w:rsid w:val="00143A96"/>
    <w:rsid w:val="00155EBF"/>
    <w:rsid w:val="00171A2C"/>
    <w:rsid w:val="001846D6"/>
    <w:rsid w:val="00187101"/>
    <w:rsid w:val="00187E25"/>
    <w:rsid w:val="001B7FB6"/>
    <w:rsid w:val="001C0E35"/>
    <w:rsid w:val="001C4783"/>
    <w:rsid w:val="001D0523"/>
    <w:rsid w:val="001D34DE"/>
    <w:rsid w:val="001E6BC5"/>
    <w:rsid w:val="001F1A28"/>
    <w:rsid w:val="00220EA0"/>
    <w:rsid w:val="00231C3B"/>
    <w:rsid w:val="00241223"/>
    <w:rsid w:val="00243EDE"/>
    <w:rsid w:val="00247DC3"/>
    <w:rsid w:val="00252CA8"/>
    <w:rsid w:val="00263697"/>
    <w:rsid w:val="002765C1"/>
    <w:rsid w:val="002836EA"/>
    <w:rsid w:val="002A2913"/>
    <w:rsid w:val="002D5D3D"/>
    <w:rsid w:val="002E2A35"/>
    <w:rsid w:val="002E78D9"/>
    <w:rsid w:val="00335517"/>
    <w:rsid w:val="003422ED"/>
    <w:rsid w:val="00357F62"/>
    <w:rsid w:val="00363014"/>
    <w:rsid w:val="00374E22"/>
    <w:rsid w:val="00384283"/>
    <w:rsid w:val="00385248"/>
    <w:rsid w:val="0038672C"/>
    <w:rsid w:val="00391521"/>
    <w:rsid w:val="00395899"/>
    <w:rsid w:val="003A5051"/>
    <w:rsid w:val="003B31FF"/>
    <w:rsid w:val="003B5CB1"/>
    <w:rsid w:val="003E7255"/>
    <w:rsid w:val="003E7411"/>
    <w:rsid w:val="003F0C7E"/>
    <w:rsid w:val="003F1496"/>
    <w:rsid w:val="003F69AA"/>
    <w:rsid w:val="00403C4D"/>
    <w:rsid w:val="0042004D"/>
    <w:rsid w:val="00423347"/>
    <w:rsid w:val="0043091D"/>
    <w:rsid w:val="00433CCF"/>
    <w:rsid w:val="00443520"/>
    <w:rsid w:val="00455184"/>
    <w:rsid w:val="00471BB5"/>
    <w:rsid w:val="00471CA0"/>
    <w:rsid w:val="004806E2"/>
    <w:rsid w:val="00481C0F"/>
    <w:rsid w:val="00491E62"/>
    <w:rsid w:val="004A00EF"/>
    <w:rsid w:val="004A2399"/>
    <w:rsid w:val="004B4904"/>
    <w:rsid w:val="004D7432"/>
    <w:rsid w:val="004E19FA"/>
    <w:rsid w:val="004F6EF9"/>
    <w:rsid w:val="00510F2D"/>
    <w:rsid w:val="005231B1"/>
    <w:rsid w:val="00537810"/>
    <w:rsid w:val="0054571C"/>
    <w:rsid w:val="00545EA4"/>
    <w:rsid w:val="00557342"/>
    <w:rsid w:val="00585CED"/>
    <w:rsid w:val="005A5A6C"/>
    <w:rsid w:val="005B0D22"/>
    <w:rsid w:val="005E51D2"/>
    <w:rsid w:val="005F0B66"/>
    <w:rsid w:val="00607903"/>
    <w:rsid w:val="006231E4"/>
    <w:rsid w:val="00634DE9"/>
    <w:rsid w:val="00643ED2"/>
    <w:rsid w:val="0065217D"/>
    <w:rsid w:val="0066129B"/>
    <w:rsid w:val="0068756E"/>
    <w:rsid w:val="00696CCD"/>
    <w:rsid w:val="006B0E89"/>
    <w:rsid w:val="006B682D"/>
    <w:rsid w:val="006D2A1D"/>
    <w:rsid w:val="006E443E"/>
    <w:rsid w:val="006E4FE4"/>
    <w:rsid w:val="006E7430"/>
    <w:rsid w:val="006F1F5B"/>
    <w:rsid w:val="006F2D4A"/>
    <w:rsid w:val="006F3EF7"/>
    <w:rsid w:val="006F5847"/>
    <w:rsid w:val="006F68F0"/>
    <w:rsid w:val="00733948"/>
    <w:rsid w:val="007374EC"/>
    <w:rsid w:val="007444C9"/>
    <w:rsid w:val="0075655A"/>
    <w:rsid w:val="00760CC2"/>
    <w:rsid w:val="00764A69"/>
    <w:rsid w:val="00773A11"/>
    <w:rsid w:val="007760D0"/>
    <w:rsid w:val="007D1D08"/>
    <w:rsid w:val="007E3D31"/>
    <w:rsid w:val="007E6176"/>
    <w:rsid w:val="00807F2B"/>
    <w:rsid w:val="00810D48"/>
    <w:rsid w:val="00831FF8"/>
    <w:rsid w:val="00833206"/>
    <w:rsid w:val="00841521"/>
    <w:rsid w:val="008472A3"/>
    <w:rsid w:val="008767F2"/>
    <w:rsid w:val="00883AF9"/>
    <w:rsid w:val="008919DF"/>
    <w:rsid w:val="008949F7"/>
    <w:rsid w:val="0089502B"/>
    <w:rsid w:val="008D1B81"/>
    <w:rsid w:val="008E4FD9"/>
    <w:rsid w:val="00903366"/>
    <w:rsid w:val="00921BFC"/>
    <w:rsid w:val="009367C6"/>
    <w:rsid w:val="009410D7"/>
    <w:rsid w:val="009603EC"/>
    <w:rsid w:val="009806F7"/>
    <w:rsid w:val="009B7410"/>
    <w:rsid w:val="009F15F7"/>
    <w:rsid w:val="009F4BD6"/>
    <w:rsid w:val="00A01308"/>
    <w:rsid w:val="00A07BC4"/>
    <w:rsid w:val="00A13B9B"/>
    <w:rsid w:val="00A237BB"/>
    <w:rsid w:val="00A4250F"/>
    <w:rsid w:val="00A64C15"/>
    <w:rsid w:val="00A67558"/>
    <w:rsid w:val="00A73BF7"/>
    <w:rsid w:val="00A92D60"/>
    <w:rsid w:val="00AC41DE"/>
    <w:rsid w:val="00AF0BBC"/>
    <w:rsid w:val="00B01CE9"/>
    <w:rsid w:val="00B13E8F"/>
    <w:rsid w:val="00B334ED"/>
    <w:rsid w:val="00B4325C"/>
    <w:rsid w:val="00B4612C"/>
    <w:rsid w:val="00B629CE"/>
    <w:rsid w:val="00B87118"/>
    <w:rsid w:val="00B905CD"/>
    <w:rsid w:val="00BA5517"/>
    <w:rsid w:val="00BB2BC7"/>
    <w:rsid w:val="00BB75A7"/>
    <w:rsid w:val="00BF4A7F"/>
    <w:rsid w:val="00BF6F1A"/>
    <w:rsid w:val="00C00F66"/>
    <w:rsid w:val="00C1176C"/>
    <w:rsid w:val="00C138CF"/>
    <w:rsid w:val="00C15C0D"/>
    <w:rsid w:val="00C16F7A"/>
    <w:rsid w:val="00C212F6"/>
    <w:rsid w:val="00C22CC7"/>
    <w:rsid w:val="00C55D0C"/>
    <w:rsid w:val="00C854A9"/>
    <w:rsid w:val="00CA132D"/>
    <w:rsid w:val="00CB2B82"/>
    <w:rsid w:val="00CB4CA7"/>
    <w:rsid w:val="00CB5453"/>
    <w:rsid w:val="00CB7539"/>
    <w:rsid w:val="00CC11B1"/>
    <w:rsid w:val="00CD2B1B"/>
    <w:rsid w:val="00CD2C3B"/>
    <w:rsid w:val="00CD43F2"/>
    <w:rsid w:val="00CE58EA"/>
    <w:rsid w:val="00CF5C23"/>
    <w:rsid w:val="00D01F50"/>
    <w:rsid w:val="00D043EC"/>
    <w:rsid w:val="00D055FA"/>
    <w:rsid w:val="00D17A2D"/>
    <w:rsid w:val="00D235AF"/>
    <w:rsid w:val="00D2610A"/>
    <w:rsid w:val="00D365D4"/>
    <w:rsid w:val="00D43AE9"/>
    <w:rsid w:val="00D45608"/>
    <w:rsid w:val="00D45DC9"/>
    <w:rsid w:val="00D70FCB"/>
    <w:rsid w:val="00D81A04"/>
    <w:rsid w:val="00D97DE6"/>
    <w:rsid w:val="00DA0A08"/>
    <w:rsid w:val="00DA5A18"/>
    <w:rsid w:val="00DC209B"/>
    <w:rsid w:val="00DC24F2"/>
    <w:rsid w:val="00E06C47"/>
    <w:rsid w:val="00E2040C"/>
    <w:rsid w:val="00E25865"/>
    <w:rsid w:val="00E261CC"/>
    <w:rsid w:val="00E315CB"/>
    <w:rsid w:val="00E33045"/>
    <w:rsid w:val="00E34052"/>
    <w:rsid w:val="00E41EC4"/>
    <w:rsid w:val="00E430BB"/>
    <w:rsid w:val="00E43A4F"/>
    <w:rsid w:val="00E516E4"/>
    <w:rsid w:val="00E51CF6"/>
    <w:rsid w:val="00E7489C"/>
    <w:rsid w:val="00EA4FB2"/>
    <w:rsid w:val="00EE3B72"/>
    <w:rsid w:val="00EF09DF"/>
    <w:rsid w:val="00F17A70"/>
    <w:rsid w:val="00F23DB9"/>
    <w:rsid w:val="00F26D81"/>
    <w:rsid w:val="00F32235"/>
    <w:rsid w:val="00F35ECA"/>
    <w:rsid w:val="00F43305"/>
    <w:rsid w:val="00F54B08"/>
    <w:rsid w:val="00F918C1"/>
    <w:rsid w:val="00FA7CB0"/>
    <w:rsid w:val="00FC1AAF"/>
    <w:rsid w:val="00FC357D"/>
    <w:rsid w:val="00FC35D3"/>
    <w:rsid w:val="00FC76DE"/>
    <w:rsid w:val="00FD1B8A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D7C01D1-2F58-4E18-843E-BF8096E7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B4CA7"/>
  </w:style>
  <w:style w:type="paragraph" w:styleId="Altbilgi">
    <w:name w:val="footer"/>
    <w:basedOn w:val="Normal"/>
    <w:link w:val="AltbilgiChar"/>
    <w:uiPriority w:val="99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4CA7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55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55D0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19D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7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4A7F"/>
    <w:rPr>
      <w:b/>
      <w:bCs/>
    </w:rPr>
  </w:style>
  <w:style w:type="character" w:styleId="Kpr">
    <w:name w:val="Hyperlink"/>
    <w:basedOn w:val="VarsaylanParagrafYazTipi"/>
    <w:uiPriority w:val="99"/>
    <w:unhideWhenUsed/>
    <w:rsid w:val="00430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BT%2013.06.17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78C87-11F0-446D-B9C5-B2C07A1C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 13.06.17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Erkan Türk</cp:lastModifiedBy>
  <cp:revision>5</cp:revision>
  <cp:lastPrinted>2018-03-22T08:00:00Z</cp:lastPrinted>
  <dcterms:created xsi:type="dcterms:W3CDTF">2019-03-08T10:54:00Z</dcterms:created>
  <dcterms:modified xsi:type="dcterms:W3CDTF">2019-04-03T18:22:00Z</dcterms:modified>
</cp:coreProperties>
</file>