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560143" w:rsidRDefault="00560143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560143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(RS4) </w:t>
            </w:r>
            <w:proofErr w:type="gramStart"/>
            <w:r w:rsidRPr="00560143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RÜZGAR</w:t>
            </w:r>
            <w:proofErr w:type="gramEnd"/>
            <w:r w:rsidRPr="00560143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SÖRFÜ ÖĞRETİCİSİ / EĞİTMENİ</w:t>
            </w:r>
            <w:r w:rsidR="008949F7" w:rsidRPr="00560143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KURSU</w:t>
            </w:r>
          </w:p>
          <w:p w:rsidR="008949F7" w:rsidRPr="00560143" w:rsidRDefault="00037E3F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 w:rsidRPr="00560143">
              <w:rPr>
                <w:rFonts w:ascii="Arial" w:eastAsia="Times New Roman" w:hAnsi="Arial" w:cs="Arial"/>
                <w:b/>
                <w:lang w:eastAsia="tr-TR"/>
              </w:rPr>
              <w:t>22 – 26 Temmuz</w:t>
            </w:r>
            <w:r w:rsidR="008949F7" w:rsidRPr="00560143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</w:p>
          <w:p w:rsidR="008949F7" w:rsidRPr="00560143" w:rsidRDefault="00560143" w:rsidP="00B71A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 w:rsidRPr="00560143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 xml:space="preserve">Türk Balıkadamlar Kulübü, </w:t>
            </w:r>
            <w:r w:rsidRPr="00560143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Kadıköy</w:t>
            </w:r>
            <w:r w:rsidRPr="00560143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/</w:t>
            </w:r>
            <w:r w:rsidRPr="00560143"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  <w:t>İSTANBUL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CC" w:rsidRDefault="00F83FCC" w:rsidP="00CB4CA7">
      <w:pPr>
        <w:spacing w:after="0" w:line="240" w:lineRule="auto"/>
      </w:pPr>
      <w:r>
        <w:separator/>
      </w:r>
    </w:p>
  </w:endnote>
  <w:endnote w:type="continuationSeparator" w:id="0">
    <w:p w:rsidR="00F83FCC" w:rsidRDefault="00F83FCC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CC" w:rsidRDefault="00F83FCC" w:rsidP="00CB4CA7">
      <w:pPr>
        <w:spacing w:after="0" w:line="240" w:lineRule="auto"/>
      </w:pPr>
      <w:r>
        <w:separator/>
      </w:r>
    </w:p>
  </w:footnote>
  <w:footnote w:type="continuationSeparator" w:id="0">
    <w:p w:rsidR="00F83FCC" w:rsidRDefault="00F83FCC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F83F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F83F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37E3F"/>
    <w:rsid w:val="00050768"/>
    <w:rsid w:val="0005357F"/>
    <w:rsid w:val="00060963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7446D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2E9B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1456"/>
    <w:rsid w:val="005231B1"/>
    <w:rsid w:val="00527E55"/>
    <w:rsid w:val="00537810"/>
    <w:rsid w:val="0054571C"/>
    <w:rsid w:val="00545EA4"/>
    <w:rsid w:val="00557342"/>
    <w:rsid w:val="00560143"/>
    <w:rsid w:val="00585CED"/>
    <w:rsid w:val="005A5A6C"/>
    <w:rsid w:val="005A6B1D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720DE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20E0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63A25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D425B"/>
    <w:rsid w:val="00AF0BBC"/>
    <w:rsid w:val="00B01CE9"/>
    <w:rsid w:val="00B13E8F"/>
    <w:rsid w:val="00B334ED"/>
    <w:rsid w:val="00B4325C"/>
    <w:rsid w:val="00B4612C"/>
    <w:rsid w:val="00B629CE"/>
    <w:rsid w:val="00B71ACA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83FCC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A50B-9601-4C5F-B94F-66D0FDBA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8</cp:revision>
  <cp:lastPrinted>2018-03-22T08:00:00Z</cp:lastPrinted>
  <dcterms:created xsi:type="dcterms:W3CDTF">2019-03-14T10:46:00Z</dcterms:created>
  <dcterms:modified xsi:type="dcterms:W3CDTF">2019-07-03T09:28:00Z</dcterms:modified>
</cp:coreProperties>
</file>