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</w:t>
            </w:r>
            <w:r w:rsidR="00B71ACA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RS</w:t>
            </w: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4) </w:t>
            </w:r>
            <w:proofErr w:type="gramStart"/>
            <w:r w:rsidR="00B71ACA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RÜZGAR</w:t>
            </w:r>
            <w:proofErr w:type="gramEnd"/>
            <w:r w:rsidR="00B71ACA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SÖRFÜ</w:t>
            </w: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ÖĞRETİCİSİ / EĞİTMENİ KURSU</w:t>
            </w:r>
          </w:p>
          <w:p w:rsidR="008949F7" w:rsidRDefault="00B71ACA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22</w:t>
            </w:r>
            <w:r w:rsidR="008949F7" w:rsidRPr="008949F7">
              <w:rPr>
                <w:rFonts w:ascii="Arial" w:eastAsia="Times New Roman" w:hAnsi="Arial" w:cs="Arial"/>
                <w:b/>
                <w:lang w:eastAsia="tr-TR"/>
              </w:rPr>
              <w:t>-</w:t>
            </w:r>
            <w:r>
              <w:rPr>
                <w:rFonts w:ascii="Arial" w:eastAsia="Times New Roman" w:hAnsi="Arial" w:cs="Arial"/>
                <w:b/>
                <w:lang w:eastAsia="tr-TR"/>
              </w:rPr>
              <w:t>26</w:t>
            </w:r>
            <w:r w:rsidR="004B4904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tr-TR"/>
              </w:rPr>
              <w:t>Nisan</w:t>
            </w:r>
            <w:r w:rsidR="008949F7" w:rsidRPr="008949F7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  <w:bookmarkStart w:id="0" w:name="_GoBack"/>
            <w:bookmarkEnd w:id="0"/>
          </w:p>
          <w:p w:rsidR="008949F7" w:rsidRPr="00B71ACA" w:rsidRDefault="00B71ACA" w:rsidP="00B71A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1"/>
                <w:szCs w:val="21"/>
                <w:lang w:eastAsia="tr-TR"/>
              </w:rPr>
            </w:pPr>
            <w:r w:rsidRPr="00B71AC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tr-TR"/>
              </w:rPr>
              <w:t>Türk Balıkadamlar Kulübü, Kadıköy/İSTANBUL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56" w:rsidRDefault="00521456" w:rsidP="00CB4CA7">
      <w:pPr>
        <w:spacing w:after="0" w:line="240" w:lineRule="auto"/>
      </w:pPr>
      <w:r>
        <w:separator/>
      </w:r>
    </w:p>
  </w:endnote>
  <w:endnote w:type="continuationSeparator" w:id="0">
    <w:p w:rsidR="00521456" w:rsidRDefault="00521456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56" w:rsidRDefault="00521456" w:rsidP="00CB4CA7">
      <w:pPr>
        <w:spacing w:after="0" w:line="240" w:lineRule="auto"/>
      </w:pPr>
      <w:r>
        <w:separator/>
      </w:r>
    </w:p>
  </w:footnote>
  <w:footnote w:type="continuationSeparator" w:id="0">
    <w:p w:rsidR="00521456" w:rsidRDefault="00521456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52145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52145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1456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71ACA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25AD-9804-4E9C-A200-87770615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2</cp:revision>
  <cp:lastPrinted>2018-03-22T08:00:00Z</cp:lastPrinted>
  <dcterms:created xsi:type="dcterms:W3CDTF">2019-03-14T10:46:00Z</dcterms:created>
  <dcterms:modified xsi:type="dcterms:W3CDTF">2019-03-14T10:46:00Z</dcterms:modified>
</cp:coreProperties>
</file>