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7" w:rsidRPr="003E52C1" w:rsidRDefault="008949F7" w:rsidP="008949F7">
      <w:pPr>
        <w:spacing w:after="0"/>
        <w:jc w:val="center"/>
        <w:rPr>
          <w:rFonts w:ascii="Arial" w:hAnsi="Arial" w:cs="Arial"/>
          <w:b/>
          <w:color w:val="000000"/>
        </w:rPr>
      </w:pPr>
      <w:r w:rsidRPr="003E52C1">
        <w:rPr>
          <w:rFonts w:ascii="Arial" w:hAnsi="Arial" w:cs="Arial"/>
          <w:b/>
          <w:color w:val="000000"/>
        </w:rPr>
        <w:t xml:space="preserve">ÖĞRETİCİ BAŞVURU VE ADAY BİLGİ FORMU </w:t>
      </w:r>
    </w:p>
    <w:p w:rsidR="008949F7" w:rsidRPr="003E52C1" w:rsidRDefault="008949F7" w:rsidP="008949F7">
      <w:pPr>
        <w:spacing w:after="0"/>
        <w:rPr>
          <w:rFonts w:ascii="Arial" w:hAnsi="Arial" w:cs="Arial"/>
          <w:color w:val="000000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037E3F" w:rsidRDefault="008949F7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</w:pPr>
            <w:r w:rsidRPr="00037E3F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(</w:t>
            </w:r>
            <w:r w:rsidR="006720DE" w:rsidRPr="00037E3F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U</w:t>
            </w:r>
            <w:r w:rsidR="00B71ACA" w:rsidRPr="00037E3F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S</w:t>
            </w:r>
            <w:r w:rsidRPr="00037E3F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4) </w:t>
            </w:r>
            <w:r w:rsidR="006720DE" w:rsidRPr="00037E3F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UÇURTMA</w:t>
            </w:r>
            <w:r w:rsidR="00B71ACA" w:rsidRPr="00037E3F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SÖRFÜ</w:t>
            </w:r>
            <w:r w:rsidR="006720DE" w:rsidRPr="00037E3F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EĞİTMEN</w:t>
            </w:r>
            <w:r w:rsidRPr="00037E3F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KURSU</w:t>
            </w:r>
          </w:p>
          <w:p w:rsidR="008949F7" w:rsidRPr="00037E3F" w:rsidRDefault="00037E3F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037E3F">
              <w:rPr>
                <w:rFonts w:ascii="Arial" w:eastAsia="Times New Roman" w:hAnsi="Arial" w:cs="Arial"/>
                <w:b/>
                <w:lang w:eastAsia="tr-TR"/>
              </w:rPr>
              <w:t>22 – 26 Temmuz</w:t>
            </w:r>
            <w:r w:rsidR="008949F7" w:rsidRPr="00037E3F">
              <w:rPr>
                <w:rFonts w:ascii="Arial" w:eastAsia="Times New Roman" w:hAnsi="Arial" w:cs="Arial"/>
                <w:b/>
                <w:lang w:eastAsia="tr-TR"/>
              </w:rPr>
              <w:t xml:space="preserve"> 2019</w:t>
            </w:r>
            <w:bookmarkStart w:id="0" w:name="_GoBack"/>
            <w:bookmarkEnd w:id="0"/>
          </w:p>
          <w:p w:rsidR="008949F7" w:rsidRPr="00037E3F" w:rsidRDefault="00037E3F" w:rsidP="00B71AC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r w:rsidRPr="00037E3F">
              <w:rPr>
                <w:rFonts w:ascii="Arial" w:eastAsia="Times New Roman" w:hAnsi="Arial" w:cs="Arial"/>
                <w:b/>
                <w:lang w:eastAsia="tr-TR"/>
              </w:rPr>
              <w:t xml:space="preserve">Urla Kite </w:t>
            </w:r>
            <w:proofErr w:type="spellStart"/>
            <w:r w:rsidRPr="00037E3F">
              <w:rPr>
                <w:rFonts w:ascii="Arial" w:eastAsia="Times New Roman" w:hAnsi="Arial" w:cs="Arial"/>
                <w:b/>
                <w:lang w:eastAsia="tr-TR"/>
              </w:rPr>
              <w:t>Camp</w:t>
            </w:r>
            <w:proofErr w:type="spellEnd"/>
            <w:r w:rsidRPr="00037E3F">
              <w:rPr>
                <w:rFonts w:ascii="Arial" w:hAnsi="Arial" w:cs="Arial"/>
                <w:b/>
              </w:rPr>
              <w:t xml:space="preserve"> </w:t>
            </w:r>
            <w:r w:rsidR="00963A25" w:rsidRPr="00037E3F">
              <w:rPr>
                <w:rFonts w:ascii="Arial" w:hAnsi="Arial" w:cs="Arial"/>
                <w:b/>
              </w:rPr>
              <w:t>Urla/İZMİR</w:t>
            </w:r>
          </w:p>
        </w:tc>
        <w:tc>
          <w:tcPr>
            <w:tcW w:w="1766" w:type="dxa"/>
            <w:vMerge w:val="restart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3E52C1">
              <w:rPr>
                <w:rFonts w:ascii="Arial" w:hAnsi="Arial" w:cs="Arial"/>
              </w:rPr>
              <w:t>Foto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Soyadı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TC Kimlik Numarası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Yeri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Tarihi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Eğitim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Mesleği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Yabancı Dil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Derecesi</w:t>
            </w:r>
          </w:p>
        </w:tc>
        <w:tc>
          <w:tcPr>
            <w:tcW w:w="1766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  <w:noProof/>
                <w:lang w:eastAsia="tr-TR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Sporculuk Geçmişi</w:t>
            </w: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762D" wp14:editId="15E97F4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1E40" id="Rectangle 34" o:spid="_x0000_s1026" style="position:absolute;margin-left:245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5216F" wp14:editId="5AA07A3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D577" id="Rectangle 33" o:spid="_x0000_s1026" style="position:absolute;margin-left:119.75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501E" wp14:editId="37777B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E4B1" id="Rectangle 32" o:spid="_x0000_s1026" style="position:absolute;margin-left:2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Amatör                           Milli                                  Diğer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Branşı</w:t>
            </w:r>
          </w:p>
        </w:tc>
        <w:tc>
          <w:tcPr>
            <w:tcW w:w="32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Antrenör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 Sayısı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Kısa Mesafe Telsiz </w:t>
            </w:r>
            <w:proofErr w:type="spellStart"/>
            <w:r w:rsidRPr="003E52C1">
              <w:rPr>
                <w:rFonts w:ascii="Arial" w:hAnsi="Arial" w:cs="Arial"/>
              </w:rPr>
              <w:t>Belg</w:t>
            </w:r>
            <w:proofErr w:type="spellEnd"/>
            <w:r w:rsidRPr="003E52C1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Can Kurtarma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64"/>
        </w:trPr>
        <w:tc>
          <w:tcPr>
            <w:tcW w:w="9349" w:type="dxa"/>
            <w:gridSpan w:val="4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Adres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2CC41" wp14:editId="3522E727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2E09A" id="Rectangle 35" o:spid="_x0000_s1026" style="position:absolute;margin-left:248.35pt;margin-top:2.4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Ev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AA1A8" wp14:editId="0DE85F6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BA5" id="Rectangle 36" o:spid="_x0000_s1026" style="position:absolute;margin-left:248.35pt;margin-top: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İş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İli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Posta Kodu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301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Cep-Telefonu</w:t>
            </w:r>
            <w:r w:rsidRPr="003E5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Faks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Özel Sağlık sorununuz var mı?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Öğretici olmayı isteme nedeni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3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Bilgiyi teslim alan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Alındı tarihi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043EC" w:rsidRPr="0043091D" w:rsidRDefault="00D043EC" w:rsidP="008949F7">
      <w:pPr>
        <w:spacing w:after="0"/>
      </w:pPr>
    </w:p>
    <w:sectPr w:rsidR="00D043EC" w:rsidRPr="0043091D" w:rsidSect="008949F7">
      <w:headerReference w:type="even" r:id="rId8"/>
      <w:head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63" w:rsidRDefault="00060963" w:rsidP="00CB4CA7">
      <w:pPr>
        <w:spacing w:after="0" w:line="240" w:lineRule="auto"/>
      </w:pPr>
      <w:r>
        <w:separator/>
      </w:r>
    </w:p>
  </w:endnote>
  <w:endnote w:type="continuationSeparator" w:id="0">
    <w:p w:rsidR="00060963" w:rsidRDefault="00060963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63" w:rsidRDefault="00060963" w:rsidP="00CB4CA7">
      <w:pPr>
        <w:spacing w:after="0" w:line="240" w:lineRule="auto"/>
      </w:pPr>
      <w:r>
        <w:separator/>
      </w:r>
    </w:p>
  </w:footnote>
  <w:footnote w:type="continuationSeparator" w:id="0">
    <w:p w:rsidR="00060963" w:rsidRDefault="00060963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0609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4" cy="10698474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4" cy="106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06096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37E3F"/>
    <w:rsid w:val="00050768"/>
    <w:rsid w:val="0005357F"/>
    <w:rsid w:val="00060963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7446D"/>
    <w:rsid w:val="001846D6"/>
    <w:rsid w:val="00187101"/>
    <w:rsid w:val="00187E25"/>
    <w:rsid w:val="001B7FB6"/>
    <w:rsid w:val="001C0E35"/>
    <w:rsid w:val="001C4783"/>
    <w:rsid w:val="001D0523"/>
    <w:rsid w:val="001D34DE"/>
    <w:rsid w:val="001E6BC5"/>
    <w:rsid w:val="001F1A28"/>
    <w:rsid w:val="00220EA0"/>
    <w:rsid w:val="00231C3B"/>
    <w:rsid w:val="00241223"/>
    <w:rsid w:val="00242E9B"/>
    <w:rsid w:val="00243EDE"/>
    <w:rsid w:val="00247DC3"/>
    <w:rsid w:val="00252CA8"/>
    <w:rsid w:val="00263697"/>
    <w:rsid w:val="002765C1"/>
    <w:rsid w:val="002836EA"/>
    <w:rsid w:val="002A2913"/>
    <w:rsid w:val="002D5D3D"/>
    <w:rsid w:val="002E2A35"/>
    <w:rsid w:val="002E78D9"/>
    <w:rsid w:val="00335517"/>
    <w:rsid w:val="003422ED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5CB1"/>
    <w:rsid w:val="003E7255"/>
    <w:rsid w:val="003E7411"/>
    <w:rsid w:val="003F0C7E"/>
    <w:rsid w:val="003F1496"/>
    <w:rsid w:val="003F69AA"/>
    <w:rsid w:val="00403C4D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C0F"/>
    <w:rsid w:val="00491E62"/>
    <w:rsid w:val="004A00EF"/>
    <w:rsid w:val="004A2399"/>
    <w:rsid w:val="004B4904"/>
    <w:rsid w:val="004D7432"/>
    <w:rsid w:val="004E19FA"/>
    <w:rsid w:val="004F6EF9"/>
    <w:rsid w:val="00510F2D"/>
    <w:rsid w:val="00521456"/>
    <w:rsid w:val="005231B1"/>
    <w:rsid w:val="00527E55"/>
    <w:rsid w:val="00537810"/>
    <w:rsid w:val="0054571C"/>
    <w:rsid w:val="00545EA4"/>
    <w:rsid w:val="00557342"/>
    <w:rsid w:val="00585CED"/>
    <w:rsid w:val="005A5A6C"/>
    <w:rsid w:val="005A6B1D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720DE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73A11"/>
    <w:rsid w:val="007760D0"/>
    <w:rsid w:val="007D1D08"/>
    <w:rsid w:val="007E3D31"/>
    <w:rsid w:val="007E6176"/>
    <w:rsid w:val="008020E0"/>
    <w:rsid w:val="00807F2B"/>
    <w:rsid w:val="00810D48"/>
    <w:rsid w:val="00831FF8"/>
    <w:rsid w:val="00833206"/>
    <w:rsid w:val="00841521"/>
    <w:rsid w:val="008767F2"/>
    <w:rsid w:val="00883AF9"/>
    <w:rsid w:val="008919DF"/>
    <w:rsid w:val="008949F7"/>
    <w:rsid w:val="0089502B"/>
    <w:rsid w:val="008D1B81"/>
    <w:rsid w:val="008E4FD9"/>
    <w:rsid w:val="00903366"/>
    <w:rsid w:val="00921BFC"/>
    <w:rsid w:val="009367C6"/>
    <w:rsid w:val="009410D7"/>
    <w:rsid w:val="009603EC"/>
    <w:rsid w:val="00963A25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4C15"/>
    <w:rsid w:val="00A67558"/>
    <w:rsid w:val="00A73BF7"/>
    <w:rsid w:val="00A92D60"/>
    <w:rsid w:val="00AC41DE"/>
    <w:rsid w:val="00AD425B"/>
    <w:rsid w:val="00AF0BBC"/>
    <w:rsid w:val="00B01CE9"/>
    <w:rsid w:val="00B13E8F"/>
    <w:rsid w:val="00B334ED"/>
    <w:rsid w:val="00B4325C"/>
    <w:rsid w:val="00B4612C"/>
    <w:rsid w:val="00B629CE"/>
    <w:rsid w:val="00B71ACA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5C0D"/>
    <w:rsid w:val="00C16F7A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608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516E4"/>
    <w:rsid w:val="00E51CF6"/>
    <w:rsid w:val="00E7489C"/>
    <w:rsid w:val="00EA4FB2"/>
    <w:rsid w:val="00EE3B72"/>
    <w:rsid w:val="00EF09DF"/>
    <w:rsid w:val="00F17A70"/>
    <w:rsid w:val="00F23DB9"/>
    <w:rsid w:val="00F26D81"/>
    <w:rsid w:val="00F32235"/>
    <w:rsid w:val="00F35ECA"/>
    <w:rsid w:val="00F43305"/>
    <w:rsid w:val="00F54B08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8102-77DD-46F0-A1B6-213E7CEB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7</cp:revision>
  <cp:lastPrinted>2018-03-22T08:00:00Z</cp:lastPrinted>
  <dcterms:created xsi:type="dcterms:W3CDTF">2019-03-14T10:46:00Z</dcterms:created>
  <dcterms:modified xsi:type="dcterms:W3CDTF">2019-07-03T09:26:00Z</dcterms:modified>
</cp:coreProperties>
</file>