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10774D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</w:t>
            </w:r>
            <w:r w:rsidR="00345B2A"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</w:t>
            </w:r>
            <w:r w:rsidR="00B71ACA"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S</w:t>
            </w:r>
            <w:r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4) </w:t>
            </w:r>
            <w:proofErr w:type="gramStart"/>
            <w:r w:rsidR="00345B2A"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RÜZGAR</w:t>
            </w:r>
            <w:proofErr w:type="gramEnd"/>
            <w:r w:rsidR="00B71ACA"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SÖRFÜ</w:t>
            </w:r>
            <w:r w:rsidR="006720DE"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EĞİTMEN</w:t>
            </w:r>
            <w:r w:rsidRPr="0010774D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KURSU</w:t>
            </w:r>
          </w:p>
          <w:p w:rsidR="008949F7" w:rsidRPr="0010774D" w:rsidRDefault="0010774D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21-25</w:t>
            </w:r>
            <w:r w:rsidR="00527E55" w:rsidRPr="0010774D">
              <w:rPr>
                <w:rFonts w:ascii="Arial" w:eastAsia="Times New Roman" w:hAnsi="Arial" w:cs="Arial"/>
                <w:b/>
                <w:lang w:eastAsia="tr-TR"/>
              </w:rPr>
              <w:t xml:space="preserve"> Mayıs</w:t>
            </w:r>
            <w:r w:rsidR="008949F7" w:rsidRPr="0010774D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  <w:bookmarkStart w:id="0" w:name="_GoBack"/>
            <w:bookmarkEnd w:id="0"/>
          </w:p>
          <w:p w:rsidR="008949F7" w:rsidRPr="0010774D" w:rsidRDefault="0010774D" w:rsidP="00B71A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10774D">
              <w:rPr>
                <w:rFonts w:ascii="Arial" w:hAnsi="Arial" w:cs="Arial"/>
                <w:b/>
              </w:rPr>
              <w:t xml:space="preserve">Datça </w:t>
            </w:r>
            <w:proofErr w:type="spellStart"/>
            <w:r>
              <w:rPr>
                <w:rFonts w:ascii="Arial" w:hAnsi="Arial" w:cs="Arial"/>
                <w:b/>
              </w:rPr>
              <w:t>Surf</w:t>
            </w:r>
            <w:proofErr w:type="spellEnd"/>
            <w:r>
              <w:rPr>
                <w:rFonts w:ascii="Arial" w:hAnsi="Arial" w:cs="Arial"/>
                <w:b/>
              </w:rPr>
              <w:t xml:space="preserve"> Tatil </w:t>
            </w:r>
            <w:proofErr w:type="gramStart"/>
            <w:r>
              <w:rPr>
                <w:rFonts w:ascii="Arial" w:hAnsi="Arial" w:cs="Arial"/>
                <w:b/>
              </w:rPr>
              <w:t>Köyü  Datça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r w:rsidRPr="0010774D">
              <w:rPr>
                <w:rFonts w:ascii="Arial" w:hAnsi="Arial" w:cs="Arial"/>
                <w:b/>
              </w:rPr>
              <w:t>Muğla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1A" w:rsidRDefault="0038551A" w:rsidP="00CB4CA7">
      <w:pPr>
        <w:spacing w:after="0" w:line="240" w:lineRule="auto"/>
      </w:pPr>
      <w:r>
        <w:separator/>
      </w:r>
    </w:p>
  </w:endnote>
  <w:endnote w:type="continuationSeparator" w:id="0">
    <w:p w:rsidR="0038551A" w:rsidRDefault="0038551A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1A" w:rsidRDefault="0038551A" w:rsidP="00CB4CA7">
      <w:pPr>
        <w:spacing w:after="0" w:line="240" w:lineRule="auto"/>
      </w:pPr>
      <w:r>
        <w:separator/>
      </w:r>
    </w:p>
  </w:footnote>
  <w:footnote w:type="continuationSeparator" w:id="0">
    <w:p w:rsidR="0038551A" w:rsidRDefault="0038551A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3855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3855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0774D"/>
    <w:rsid w:val="00132AD0"/>
    <w:rsid w:val="001331D4"/>
    <w:rsid w:val="00143A96"/>
    <w:rsid w:val="00155EBF"/>
    <w:rsid w:val="00171A2C"/>
    <w:rsid w:val="0017446D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2E9B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45B2A"/>
    <w:rsid w:val="00357F62"/>
    <w:rsid w:val="00363014"/>
    <w:rsid w:val="00374E22"/>
    <w:rsid w:val="00384283"/>
    <w:rsid w:val="00385248"/>
    <w:rsid w:val="0038551A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4C5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1456"/>
    <w:rsid w:val="005231B1"/>
    <w:rsid w:val="00527E55"/>
    <w:rsid w:val="00537810"/>
    <w:rsid w:val="0054571C"/>
    <w:rsid w:val="00545EA4"/>
    <w:rsid w:val="00557342"/>
    <w:rsid w:val="00585CED"/>
    <w:rsid w:val="005A5A6C"/>
    <w:rsid w:val="005A6B1D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720DE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20E0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63A25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D425B"/>
    <w:rsid w:val="00AF0BBC"/>
    <w:rsid w:val="00B01CE9"/>
    <w:rsid w:val="00B13E8F"/>
    <w:rsid w:val="00B334ED"/>
    <w:rsid w:val="00B4325C"/>
    <w:rsid w:val="00B4612C"/>
    <w:rsid w:val="00B629CE"/>
    <w:rsid w:val="00B71ACA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9FD8-5130-40CC-9A21-A3C8953C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8</cp:revision>
  <cp:lastPrinted>2018-03-22T08:00:00Z</cp:lastPrinted>
  <dcterms:created xsi:type="dcterms:W3CDTF">2019-03-14T10:46:00Z</dcterms:created>
  <dcterms:modified xsi:type="dcterms:W3CDTF">2019-05-17T07:59:00Z</dcterms:modified>
</cp:coreProperties>
</file>