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F7" w:rsidRPr="003E52C1" w:rsidRDefault="008949F7" w:rsidP="008949F7">
      <w:pPr>
        <w:spacing w:after="0"/>
        <w:jc w:val="center"/>
        <w:rPr>
          <w:rFonts w:ascii="Arial" w:hAnsi="Arial" w:cs="Arial"/>
          <w:b/>
          <w:color w:val="000000"/>
        </w:rPr>
      </w:pPr>
      <w:r w:rsidRPr="003E52C1">
        <w:rPr>
          <w:rFonts w:ascii="Arial" w:hAnsi="Arial" w:cs="Arial"/>
          <w:b/>
          <w:color w:val="000000"/>
        </w:rPr>
        <w:t xml:space="preserve">ÖĞRETİCİ BAŞVURU VE ADAY BİLGİ FORMU </w:t>
      </w:r>
    </w:p>
    <w:p w:rsidR="008949F7" w:rsidRPr="003E52C1" w:rsidRDefault="008949F7" w:rsidP="008949F7">
      <w:pPr>
        <w:spacing w:after="0"/>
        <w:rPr>
          <w:rFonts w:ascii="Arial" w:hAnsi="Arial" w:cs="Arial"/>
          <w:color w:val="000000"/>
        </w:rPr>
      </w:pPr>
    </w:p>
    <w:tbl>
      <w:tblPr>
        <w:tblW w:w="934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60"/>
        <w:gridCol w:w="3260"/>
        <w:gridCol w:w="1663"/>
        <w:gridCol w:w="1766"/>
      </w:tblGrid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Kurs Adı ve Tarihi</w:t>
            </w:r>
          </w:p>
        </w:tc>
        <w:tc>
          <w:tcPr>
            <w:tcW w:w="4923" w:type="dxa"/>
            <w:gridSpan w:val="2"/>
            <w:vAlign w:val="center"/>
          </w:tcPr>
          <w:p w:rsidR="008949F7" w:rsidRPr="00963A25" w:rsidRDefault="008949F7" w:rsidP="008949F7">
            <w:pPr>
              <w:shd w:val="clear" w:color="auto" w:fill="FFFFFF"/>
              <w:spacing w:before="9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</w:pPr>
            <w:r w:rsidRPr="00963A25"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  <w:t>(</w:t>
            </w:r>
            <w:r w:rsidR="00345B2A"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  <w:t>R</w:t>
            </w:r>
            <w:r w:rsidR="00B71ACA" w:rsidRPr="00963A25"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  <w:t>S</w:t>
            </w:r>
            <w:r w:rsidRPr="00963A25"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  <w:t xml:space="preserve">4) </w:t>
            </w:r>
            <w:proofErr w:type="gramStart"/>
            <w:r w:rsidR="00345B2A"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  <w:t>RÜZGAR</w:t>
            </w:r>
            <w:proofErr w:type="gramEnd"/>
            <w:r w:rsidR="00B71ACA" w:rsidRPr="00963A25"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  <w:t xml:space="preserve"> SÖRFÜ</w:t>
            </w:r>
            <w:r w:rsidR="006720DE" w:rsidRPr="00963A25"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  <w:t xml:space="preserve"> EĞİTMEN</w:t>
            </w:r>
            <w:r w:rsidRPr="00963A25"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  <w:t xml:space="preserve"> KURSU</w:t>
            </w:r>
          </w:p>
          <w:p w:rsidR="008949F7" w:rsidRPr="00963A25" w:rsidRDefault="00963A25" w:rsidP="008949F7">
            <w:pPr>
              <w:shd w:val="clear" w:color="auto" w:fill="FFFFFF"/>
              <w:spacing w:before="90" w:after="0" w:line="240" w:lineRule="auto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963A25">
              <w:rPr>
                <w:rFonts w:ascii="Arial" w:eastAsia="Times New Roman" w:hAnsi="Arial" w:cs="Arial"/>
                <w:b/>
                <w:lang w:eastAsia="tr-TR"/>
              </w:rPr>
              <w:t>27-31</w:t>
            </w:r>
            <w:r w:rsidR="00527E55" w:rsidRPr="00963A25">
              <w:rPr>
                <w:rFonts w:ascii="Arial" w:eastAsia="Times New Roman" w:hAnsi="Arial" w:cs="Arial"/>
                <w:b/>
                <w:lang w:eastAsia="tr-TR"/>
              </w:rPr>
              <w:t xml:space="preserve"> Mayıs</w:t>
            </w:r>
            <w:bookmarkStart w:id="0" w:name="_GoBack"/>
            <w:bookmarkEnd w:id="0"/>
            <w:r w:rsidR="008949F7" w:rsidRPr="00963A25">
              <w:rPr>
                <w:rFonts w:ascii="Arial" w:eastAsia="Times New Roman" w:hAnsi="Arial" w:cs="Arial"/>
                <w:b/>
                <w:lang w:eastAsia="tr-TR"/>
              </w:rPr>
              <w:t xml:space="preserve"> 2019</w:t>
            </w:r>
          </w:p>
          <w:p w:rsidR="008949F7" w:rsidRPr="00963A25" w:rsidRDefault="00963A25" w:rsidP="00B71AC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tr-TR"/>
              </w:rPr>
            </w:pPr>
            <w:r w:rsidRPr="00963A25">
              <w:rPr>
                <w:rFonts w:ascii="Arial" w:hAnsi="Arial" w:cs="Arial"/>
                <w:b/>
              </w:rPr>
              <w:t xml:space="preserve">ARM Urla Yelken </w:t>
            </w:r>
            <w:proofErr w:type="gramStart"/>
            <w:r w:rsidRPr="00963A25">
              <w:rPr>
                <w:rFonts w:ascii="Arial" w:hAnsi="Arial" w:cs="Arial"/>
                <w:b/>
              </w:rPr>
              <w:t>Kulübü  Urla</w:t>
            </w:r>
            <w:proofErr w:type="gramEnd"/>
            <w:r w:rsidRPr="00963A25">
              <w:rPr>
                <w:rFonts w:ascii="Arial" w:hAnsi="Arial" w:cs="Arial"/>
                <w:b/>
              </w:rPr>
              <w:t>/İZMİR</w:t>
            </w:r>
          </w:p>
        </w:tc>
        <w:tc>
          <w:tcPr>
            <w:tcW w:w="1766" w:type="dxa"/>
            <w:vMerge w:val="restart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3E52C1">
              <w:rPr>
                <w:rFonts w:ascii="Arial" w:hAnsi="Arial" w:cs="Arial"/>
              </w:rPr>
              <w:t>Foto</w:t>
            </w: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 xml:space="preserve">Adı  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Soyadı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TC Kimlik Numarası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Doğum Yeri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Doğum Tarihi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Eğitim Derecesi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Mesleği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Yabancı Dil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Derecesi</w:t>
            </w:r>
          </w:p>
        </w:tc>
        <w:tc>
          <w:tcPr>
            <w:tcW w:w="1766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  <w:noProof/>
                <w:lang w:eastAsia="tr-TR"/>
              </w:rPr>
            </w:pPr>
          </w:p>
        </w:tc>
      </w:tr>
      <w:tr w:rsidR="008949F7" w:rsidRPr="003E52C1" w:rsidTr="00496C3A"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Sporculuk Geçmişi</w:t>
            </w: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53762D" wp14:editId="15E97F4B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10795" b="10795"/>
                      <wp:wrapNone/>
                      <wp:docPr id="3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31E40" id="Rectangle 34" o:spid="_x0000_s1026" style="position:absolute;margin-left:245.75pt;margin-top:2.9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C5216F" wp14:editId="5AA07A36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10795" b="10795"/>
                      <wp:wrapNone/>
                      <wp:docPr id="3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DD577" id="Rectangle 33" o:spid="_x0000_s1026" style="position:absolute;margin-left:119.75pt;margin-top:2.9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7D501E" wp14:editId="37777B5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7620" b="10795"/>
                      <wp:wrapNone/>
                      <wp:docPr id="3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AE4B1" id="Rectangle 32" o:spid="_x0000_s1026" style="position:absolute;margin-left:2pt;margin-top:2.9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</w:rPr>
              <w:t xml:space="preserve">       Amatör                           Milli                                  Diğer</w:t>
            </w: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Branşı</w:t>
            </w:r>
          </w:p>
        </w:tc>
        <w:tc>
          <w:tcPr>
            <w:tcW w:w="32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Antrenör Derecesi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Halen Çalıştığı Kulüp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Sporcu Sayısı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Çalıştırdığı Sınıflar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Amatör Denizci Belgesi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 xml:space="preserve">Kısa Mesafe Telsiz </w:t>
            </w:r>
            <w:proofErr w:type="spellStart"/>
            <w:r w:rsidRPr="003E52C1">
              <w:rPr>
                <w:rFonts w:ascii="Arial" w:hAnsi="Arial" w:cs="Arial"/>
              </w:rPr>
              <w:t>Belg</w:t>
            </w:r>
            <w:proofErr w:type="spellEnd"/>
            <w:r w:rsidRPr="003E52C1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Sürücü Belgesi Sınıfı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Can Kurtarma Belgesi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İlk Yardım Belgesi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64"/>
        </w:trPr>
        <w:tc>
          <w:tcPr>
            <w:tcW w:w="9349" w:type="dxa"/>
            <w:gridSpan w:val="4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851"/>
        </w:trPr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Adres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C2CC41" wp14:editId="3522E727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3175" t="0" r="15875" b="19050"/>
                      <wp:wrapNone/>
                      <wp:docPr id="3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2E09A" id="Rectangle 35" o:spid="_x0000_s1026" style="position:absolute;margin-left:248.35pt;margin-top:2.4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</w:rPr>
              <w:t xml:space="preserve">                                                                                      Ev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0AA1A8" wp14:editId="0DE85F62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22860</wp:posOffset>
                      </wp:positionV>
                      <wp:extent cx="107950" cy="107950"/>
                      <wp:effectExtent l="3175" t="0" r="15875" b="19050"/>
                      <wp:wrapNone/>
                      <wp:docPr id="3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42BA5" id="Rectangle 36" o:spid="_x0000_s1026" style="position:absolute;margin-left:248.35pt;margin-top:1.8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</w:rPr>
              <w:t xml:space="preserve">                                                                                      İş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İli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Posta Kodu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E-posta</w:t>
            </w:r>
          </w:p>
        </w:tc>
        <w:tc>
          <w:tcPr>
            <w:tcW w:w="4923" w:type="dxa"/>
            <w:gridSpan w:val="2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301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Cep-Telefonu</w:t>
            </w:r>
            <w:r w:rsidRPr="003E52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Faks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Devamlı ilaç kullanmanızı gerektirecek sağlık sorununuz var mı?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Özel Sağlık sorununuz var mı?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851"/>
        </w:trPr>
        <w:tc>
          <w:tcPr>
            <w:tcW w:w="2660" w:type="dxa"/>
          </w:tcPr>
          <w:p w:rsidR="008949F7" w:rsidRDefault="008949F7" w:rsidP="008949F7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Öğretici olmayı isteme nedeni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3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Bilgiyi teslim alan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Alındı tarihi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D043EC" w:rsidRPr="0043091D" w:rsidRDefault="00D043EC" w:rsidP="008949F7">
      <w:pPr>
        <w:spacing w:after="0"/>
      </w:pPr>
    </w:p>
    <w:sectPr w:rsidR="00D043EC" w:rsidRPr="0043091D" w:rsidSect="008949F7">
      <w:headerReference w:type="even" r:id="rId8"/>
      <w:headerReference w:type="default" r:id="rId9"/>
      <w:headerReference w:type="firs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4C5" w:rsidRDefault="004814C5" w:rsidP="00CB4CA7">
      <w:pPr>
        <w:spacing w:after="0" w:line="240" w:lineRule="auto"/>
      </w:pPr>
      <w:r>
        <w:separator/>
      </w:r>
    </w:p>
  </w:endnote>
  <w:endnote w:type="continuationSeparator" w:id="0">
    <w:p w:rsidR="004814C5" w:rsidRDefault="004814C5" w:rsidP="00CB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4C5" w:rsidRDefault="004814C5" w:rsidP="00CB4CA7">
      <w:pPr>
        <w:spacing w:after="0" w:line="240" w:lineRule="auto"/>
      </w:pPr>
      <w:r>
        <w:separator/>
      </w:r>
    </w:p>
  </w:footnote>
  <w:footnote w:type="continuationSeparator" w:id="0">
    <w:p w:rsidR="004814C5" w:rsidRDefault="004814C5" w:rsidP="00CB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81" w:rsidRDefault="004814C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637751" o:spid="_x0000_s2053" type="#_x0000_t75" style="position:absolute;margin-left:0;margin-top:0;width:598.5pt;height:845.25pt;z-index:-251657216;mso-position-horizontal:center;mso-position-horizontal-relative:margin;mso-position-vertical:center;mso-position-vertical-relative:margin" o:allowincell="f">
          <v:imagedata r:id="rId1" o:title="TYF_Zem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81" w:rsidRDefault="006F2D4A" w:rsidP="00D70FCB">
    <w:pPr>
      <w:pStyle w:val="stbilgi"/>
      <w:tabs>
        <w:tab w:val="clear" w:pos="4536"/>
        <w:tab w:val="clear" w:pos="9072"/>
        <w:tab w:val="left" w:pos="7815"/>
      </w:tabs>
    </w:pPr>
    <w:r>
      <w:rPr>
        <w:noProof/>
        <w:lang w:eastAsia="tr-TR"/>
      </w:rPr>
      <w:drawing>
        <wp:anchor distT="0" distB="0" distL="114300" distR="114300" simplePos="0" relativeHeight="251662336" behindDoc="1" locked="0" layoutInCell="1" allowOverlap="1" wp14:anchorId="1549E794" wp14:editId="4F45D023">
          <wp:simplePos x="0" y="0"/>
          <wp:positionH relativeFrom="column">
            <wp:posOffset>-909320</wp:posOffset>
          </wp:positionH>
          <wp:positionV relativeFrom="paragraph">
            <wp:posOffset>-468630</wp:posOffset>
          </wp:positionV>
          <wp:extent cx="7563344" cy="10698474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:Desktop:antetli_ze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344" cy="10698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FC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81" w:rsidRDefault="004814C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637750" o:spid="_x0000_s2052" type="#_x0000_t75" style="position:absolute;margin-left:0;margin-top:0;width:598.5pt;height:845.25pt;z-index:-251658240;mso-position-horizontal:center;mso-position-horizontal-relative:margin;mso-position-vertical:center;mso-position-vertical-relative:margin" o:allowincell="f">
          <v:imagedata r:id="rId1" o:title="TYF_Zem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5663C"/>
    <w:multiLevelType w:val="hybridMultilevel"/>
    <w:tmpl w:val="E6667D9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76"/>
    <w:rsid w:val="00011486"/>
    <w:rsid w:val="00011F26"/>
    <w:rsid w:val="00013297"/>
    <w:rsid w:val="00020046"/>
    <w:rsid w:val="00022C24"/>
    <w:rsid w:val="000269DC"/>
    <w:rsid w:val="00035CD6"/>
    <w:rsid w:val="00050768"/>
    <w:rsid w:val="0005357F"/>
    <w:rsid w:val="00066437"/>
    <w:rsid w:val="000A1C1A"/>
    <w:rsid w:val="000B5D6D"/>
    <w:rsid w:val="000B7FB1"/>
    <w:rsid w:val="000C260F"/>
    <w:rsid w:val="000D0EA9"/>
    <w:rsid w:val="000D5DEF"/>
    <w:rsid w:val="000E30BE"/>
    <w:rsid w:val="000F1258"/>
    <w:rsid w:val="001046C1"/>
    <w:rsid w:val="00132AD0"/>
    <w:rsid w:val="001331D4"/>
    <w:rsid w:val="00143A96"/>
    <w:rsid w:val="00155EBF"/>
    <w:rsid w:val="00171A2C"/>
    <w:rsid w:val="0017446D"/>
    <w:rsid w:val="001846D6"/>
    <w:rsid w:val="00187101"/>
    <w:rsid w:val="00187E25"/>
    <w:rsid w:val="001B7FB6"/>
    <w:rsid w:val="001C0E35"/>
    <w:rsid w:val="001C4783"/>
    <w:rsid w:val="001D0523"/>
    <w:rsid w:val="001D34DE"/>
    <w:rsid w:val="001E6BC5"/>
    <w:rsid w:val="001F1A28"/>
    <w:rsid w:val="00220EA0"/>
    <w:rsid w:val="00231C3B"/>
    <w:rsid w:val="00241223"/>
    <w:rsid w:val="00242E9B"/>
    <w:rsid w:val="00243EDE"/>
    <w:rsid w:val="00247DC3"/>
    <w:rsid w:val="00252CA8"/>
    <w:rsid w:val="00263697"/>
    <w:rsid w:val="002765C1"/>
    <w:rsid w:val="002836EA"/>
    <w:rsid w:val="002A2913"/>
    <w:rsid w:val="002D5D3D"/>
    <w:rsid w:val="002E2A35"/>
    <w:rsid w:val="002E78D9"/>
    <w:rsid w:val="00335517"/>
    <w:rsid w:val="003422ED"/>
    <w:rsid w:val="00345B2A"/>
    <w:rsid w:val="00357F62"/>
    <w:rsid w:val="00363014"/>
    <w:rsid w:val="00374E22"/>
    <w:rsid w:val="00384283"/>
    <w:rsid w:val="00385248"/>
    <w:rsid w:val="0038672C"/>
    <w:rsid w:val="00391521"/>
    <w:rsid w:val="00395899"/>
    <w:rsid w:val="003A5051"/>
    <w:rsid w:val="003B5CB1"/>
    <w:rsid w:val="003E7255"/>
    <w:rsid w:val="003E7411"/>
    <w:rsid w:val="003F0C7E"/>
    <w:rsid w:val="003F1496"/>
    <w:rsid w:val="003F69AA"/>
    <w:rsid w:val="00403C4D"/>
    <w:rsid w:val="0042004D"/>
    <w:rsid w:val="00423347"/>
    <w:rsid w:val="0043091D"/>
    <w:rsid w:val="00433CCF"/>
    <w:rsid w:val="00443520"/>
    <w:rsid w:val="00455184"/>
    <w:rsid w:val="00471BB5"/>
    <w:rsid w:val="00471CA0"/>
    <w:rsid w:val="004806E2"/>
    <w:rsid w:val="004814C5"/>
    <w:rsid w:val="00481C0F"/>
    <w:rsid w:val="00491E62"/>
    <w:rsid w:val="004A00EF"/>
    <w:rsid w:val="004A2399"/>
    <w:rsid w:val="004B4904"/>
    <w:rsid w:val="004D7432"/>
    <w:rsid w:val="004E19FA"/>
    <w:rsid w:val="004F6EF9"/>
    <w:rsid w:val="00510F2D"/>
    <w:rsid w:val="00521456"/>
    <w:rsid w:val="005231B1"/>
    <w:rsid w:val="00527E55"/>
    <w:rsid w:val="00537810"/>
    <w:rsid w:val="0054571C"/>
    <w:rsid w:val="00545EA4"/>
    <w:rsid w:val="00557342"/>
    <w:rsid w:val="00585CED"/>
    <w:rsid w:val="005A5A6C"/>
    <w:rsid w:val="005A6B1D"/>
    <w:rsid w:val="005B0D22"/>
    <w:rsid w:val="005E51D2"/>
    <w:rsid w:val="005F0B66"/>
    <w:rsid w:val="00607903"/>
    <w:rsid w:val="006231E4"/>
    <w:rsid w:val="00634DE9"/>
    <w:rsid w:val="00643ED2"/>
    <w:rsid w:val="0065217D"/>
    <w:rsid w:val="0066129B"/>
    <w:rsid w:val="006720DE"/>
    <w:rsid w:val="0068756E"/>
    <w:rsid w:val="00696CCD"/>
    <w:rsid w:val="006B0E89"/>
    <w:rsid w:val="006B682D"/>
    <w:rsid w:val="006D2A1D"/>
    <w:rsid w:val="006E443E"/>
    <w:rsid w:val="006E4FE4"/>
    <w:rsid w:val="006E7430"/>
    <w:rsid w:val="006F1F5B"/>
    <w:rsid w:val="006F2D4A"/>
    <w:rsid w:val="006F3EF7"/>
    <w:rsid w:val="006F5847"/>
    <w:rsid w:val="006F68F0"/>
    <w:rsid w:val="00733948"/>
    <w:rsid w:val="007374EC"/>
    <w:rsid w:val="007444C9"/>
    <w:rsid w:val="0075655A"/>
    <w:rsid w:val="00760CC2"/>
    <w:rsid w:val="00773A11"/>
    <w:rsid w:val="007760D0"/>
    <w:rsid w:val="007D1D08"/>
    <w:rsid w:val="007E3D31"/>
    <w:rsid w:val="007E6176"/>
    <w:rsid w:val="008020E0"/>
    <w:rsid w:val="00807F2B"/>
    <w:rsid w:val="00810D48"/>
    <w:rsid w:val="00831FF8"/>
    <w:rsid w:val="00833206"/>
    <w:rsid w:val="00841521"/>
    <w:rsid w:val="008767F2"/>
    <w:rsid w:val="00883AF9"/>
    <w:rsid w:val="008919DF"/>
    <w:rsid w:val="008949F7"/>
    <w:rsid w:val="0089502B"/>
    <w:rsid w:val="008D1B81"/>
    <w:rsid w:val="008E4FD9"/>
    <w:rsid w:val="00903366"/>
    <w:rsid w:val="00921BFC"/>
    <w:rsid w:val="009367C6"/>
    <w:rsid w:val="009410D7"/>
    <w:rsid w:val="009603EC"/>
    <w:rsid w:val="00963A25"/>
    <w:rsid w:val="009806F7"/>
    <w:rsid w:val="009B7410"/>
    <w:rsid w:val="009F15F7"/>
    <w:rsid w:val="009F4BD6"/>
    <w:rsid w:val="00A01308"/>
    <w:rsid w:val="00A07BC4"/>
    <w:rsid w:val="00A13B9B"/>
    <w:rsid w:val="00A237BB"/>
    <w:rsid w:val="00A4250F"/>
    <w:rsid w:val="00A64C15"/>
    <w:rsid w:val="00A67558"/>
    <w:rsid w:val="00A73BF7"/>
    <w:rsid w:val="00A92D60"/>
    <w:rsid w:val="00AC41DE"/>
    <w:rsid w:val="00AD425B"/>
    <w:rsid w:val="00AF0BBC"/>
    <w:rsid w:val="00B01CE9"/>
    <w:rsid w:val="00B13E8F"/>
    <w:rsid w:val="00B334ED"/>
    <w:rsid w:val="00B4325C"/>
    <w:rsid w:val="00B4612C"/>
    <w:rsid w:val="00B629CE"/>
    <w:rsid w:val="00B71ACA"/>
    <w:rsid w:val="00B87118"/>
    <w:rsid w:val="00B905CD"/>
    <w:rsid w:val="00BA5517"/>
    <w:rsid w:val="00BB2BC7"/>
    <w:rsid w:val="00BB75A7"/>
    <w:rsid w:val="00BF4A7F"/>
    <w:rsid w:val="00BF6F1A"/>
    <w:rsid w:val="00C00F66"/>
    <w:rsid w:val="00C1176C"/>
    <w:rsid w:val="00C138CF"/>
    <w:rsid w:val="00C15C0D"/>
    <w:rsid w:val="00C16F7A"/>
    <w:rsid w:val="00C22CC7"/>
    <w:rsid w:val="00C55D0C"/>
    <w:rsid w:val="00C854A9"/>
    <w:rsid w:val="00CA132D"/>
    <w:rsid w:val="00CB2B82"/>
    <w:rsid w:val="00CB4CA7"/>
    <w:rsid w:val="00CB5453"/>
    <w:rsid w:val="00CB7539"/>
    <w:rsid w:val="00CC11B1"/>
    <w:rsid w:val="00CD2C3B"/>
    <w:rsid w:val="00CD43F2"/>
    <w:rsid w:val="00CE58EA"/>
    <w:rsid w:val="00CF5C23"/>
    <w:rsid w:val="00D01F50"/>
    <w:rsid w:val="00D043EC"/>
    <w:rsid w:val="00D055FA"/>
    <w:rsid w:val="00D17A2D"/>
    <w:rsid w:val="00D235AF"/>
    <w:rsid w:val="00D2610A"/>
    <w:rsid w:val="00D365D4"/>
    <w:rsid w:val="00D43AE9"/>
    <w:rsid w:val="00D45608"/>
    <w:rsid w:val="00D45DC9"/>
    <w:rsid w:val="00D70FCB"/>
    <w:rsid w:val="00D81A04"/>
    <w:rsid w:val="00D97DE6"/>
    <w:rsid w:val="00DA0A08"/>
    <w:rsid w:val="00DA5A18"/>
    <w:rsid w:val="00DC209B"/>
    <w:rsid w:val="00DC24F2"/>
    <w:rsid w:val="00E06C47"/>
    <w:rsid w:val="00E2040C"/>
    <w:rsid w:val="00E25865"/>
    <w:rsid w:val="00E261CC"/>
    <w:rsid w:val="00E315CB"/>
    <w:rsid w:val="00E33045"/>
    <w:rsid w:val="00E34052"/>
    <w:rsid w:val="00E41EC4"/>
    <w:rsid w:val="00E430BB"/>
    <w:rsid w:val="00E516E4"/>
    <w:rsid w:val="00E51CF6"/>
    <w:rsid w:val="00E7489C"/>
    <w:rsid w:val="00EA4FB2"/>
    <w:rsid w:val="00EE3B72"/>
    <w:rsid w:val="00EF09DF"/>
    <w:rsid w:val="00F17A70"/>
    <w:rsid w:val="00F23DB9"/>
    <w:rsid w:val="00F26D81"/>
    <w:rsid w:val="00F32235"/>
    <w:rsid w:val="00F35ECA"/>
    <w:rsid w:val="00F43305"/>
    <w:rsid w:val="00F54B08"/>
    <w:rsid w:val="00F918C1"/>
    <w:rsid w:val="00FA7CB0"/>
    <w:rsid w:val="00FC1AAF"/>
    <w:rsid w:val="00FC357D"/>
    <w:rsid w:val="00FC35D3"/>
    <w:rsid w:val="00FC76DE"/>
    <w:rsid w:val="00FD1B8A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2D7C01D1-2F58-4E18-843E-BF8096E7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5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B4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B4CA7"/>
  </w:style>
  <w:style w:type="paragraph" w:styleId="Altbilgi">
    <w:name w:val="footer"/>
    <w:basedOn w:val="Normal"/>
    <w:link w:val="AltbilgiChar"/>
    <w:uiPriority w:val="99"/>
    <w:unhideWhenUsed/>
    <w:rsid w:val="00CB4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4CA7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55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55D0C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919DF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7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1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F4A7F"/>
    <w:rPr>
      <w:b/>
      <w:bCs/>
    </w:rPr>
  </w:style>
  <w:style w:type="character" w:styleId="Kpr">
    <w:name w:val="Hyperlink"/>
    <w:basedOn w:val="VarsaylanParagrafYazTipi"/>
    <w:uiPriority w:val="99"/>
    <w:unhideWhenUsed/>
    <w:rsid w:val="00430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BT%2013.06.17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72B53-346D-4578-B563-B9E1690C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 13.06.17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Erkan Türk</cp:lastModifiedBy>
  <cp:revision>7</cp:revision>
  <cp:lastPrinted>2018-03-22T08:00:00Z</cp:lastPrinted>
  <dcterms:created xsi:type="dcterms:W3CDTF">2019-03-14T10:46:00Z</dcterms:created>
  <dcterms:modified xsi:type="dcterms:W3CDTF">2019-05-17T07:41:00Z</dcterms:modified>
</cp:coreProperties>
</file>