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EC" w:rsidRPr="0043091D" w:rsidRDefault="00AA59DE" w:rsidP="004309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BB9B" wp14:editId="33CEFBE1">
                <wp:simplePos x="0" y="0"/>
                <wp:positionH relativeFrom="column">
                  <wp:posOffset>-385445</wp:posOffset>
                </wp:positionH>
                <wp:positionV relativeFrom="paragraph">
                  <wp:posOffset>44450</wp:posOffset>
                </wp:positionV>
                <wp:extent cx="6590665" cy="8334375"/>
                <wp:effectExtent l="0" t="0" r="0" b="952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jc w:val="right"/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... / ... / …</w:t>
                            </w:r>
                          </w:p>
                          <w:p w:rsidR="00BE1048" w:rsidRPr="00BD2441" w:rsidRDefault="00BE1048" w:rsidP="00BE1048">
                            <w:pPr>
                              <w:jc w:val="center"/>
                              <w:rPr>
                                <w:rFonts w:ascii="Prometo-Light" w:hAnsi="Prometo-Light"/>
                                <w:b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b/>
                              </w:rPr>
                              <w:t>TÜRKİYE YELKEN FEDERASYONU BAŞKANLIĞI’ NA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jc w:val="both"/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Sahibi olduğum  TUR 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......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   yelken numaralı 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....................................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  isimli  teknemde 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.....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 adet 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..............................................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ve ...................................................... 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logosu  taşımaktayım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.  Bir senelik reklam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belgesinin  verilmesi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 için  gereğinin  yapılmasını  arz  ederim.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Saygılarımla;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ADI: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SOYADI: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ADRESİ: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TEL:</w:t>
                            </w:r>
                            <w:bookmarkStart w:id="0" w:name="_GoBack"/>
                            <w:bookmarkEnd w:id="0"/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FAKS: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E-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mail :</w:t>
                            </w:r>
                            <w:proofErr w:type="gramEnd"/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REKLAM :</w:t>
                            </w:r>
                            <w:r w:rsidRPr="00BD2441">
                              <w:rPr>
                                <w:rFonts w:ascii="Prometo-Light" w:hAnsi="Prometo-Light"/>
                              </w:rPr>
                              <w:tab/>
                            </w:r>
                            <w:r w:rsidRPr="00BD2441">
                              <w:rPr>
                                <w:rFonts w:ascii="Prometo-Light" w:hAnsi="Prometo-Light"/>
                              </w:rPr>
                              <w:tab/>
                            </w:r>
                            <w:r w:rsidRPr="00BD2441">
                              <w:rPr>
                                <w:rFonts w:ascii="Prometo-Light" w:hAnsi="Prometo-Light"/>
                              </w:rPr>
                              <w:tab/>
                            </w:r>
                            <w:r w:rsidRPr="00BD2441">
                              <w:rPr>
                                <w:rFonts w:ascii="Prometo-Light" w:hAnsi="Prometo-Light"/>
                              </w:rPr>
                              <w:tab/>
                              <w:t xml:space="preserve">REKLAMIN BULUNDUĞU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</w:rPr>
                              <w:t>YER :</w:t>
                            </w:r>
                            <w:proofErr w:type="gramEnd"/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  <w:b/>
                                <w:u w:val="single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b/>
                                <w:u w:val="single"/>
                              </w:rPr>
                              <w:t>TEKNENİN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Markası: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Teknenin Tipi: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Modeli: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Boyu: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Eni: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Motor Gücü: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Motor Markası ve No’su:</w:t>
                            </w: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</w:rPr>
                            </w:pPr>
                          </w:p>
                          <w:p w:rsidR="00BE1048" w:rsidRPr="00BD2441" w:rsidRDefault="00BE1048" w:rsidP="00BE1048">
                            <w:pPr>
                              <w:rPr>
                                <w:rFonts w:ascii="Prometo-Light" w:hAnsi="Prometo-Light"/>
                                <w:b/>
                                <w:u w:val="single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b/>
                                <w:u w:val="single"/>
                              </w:rPr>
                              <w:t>EKLER</w:t>
                            </w:r>
                          </w:p>
                          <w:p w:rsidR="00BE1048" w:rsidRPr="00BD2441" w:rsidRDefault="00BE1048" w:rsidP="00BE104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  <w:t>Türk Ekonomi Bankası, Ulus Ankara Şubesi</w:t>
                            </w:r>
                          </w:p>
                          <w:p w:rsidR="00BE1048" w:rsidRPr="00BD2441" w:rsidRDefault="00BE1048" w:rsidP="00BE104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  <w:t xml:space="preserve">IBAN NO: </w:t>
                            </w:r>
                            <w:r w:rsidRPr="00BD2441">
                              <w:rPr>
                                <w:rStyle w:val="Gl"/>
                                <w:rFonts w:ascii="Prometo-Light" w:hAnsi="Prometo-Light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TR80 0003 2000 0340 0001 0011 94 </w:t>
                            </w:r>
                            <w:r w:rsidRPr="00BD2441"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  <w:t xml:space="preserve">hesabına reklam ücretinin yatırıldığına  </w:t>
                            </w:r>
                          </w:p>
                          <w:p w:rsidR="00BE1048" w:rsidRPr="00BD2441" w:rsidRDefault="00BE1048" w:rsidP="00BE104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  <w:t xml:space="preserve">dair 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  <w:t>dekont</w:t>
                            </w:r>
                            <w:proofErr w:type="gramEnd"/>
                          </w:p>
                          <w:p w:rsidR="00BE1048" w:rsidRPr="00BD2441" w:rsidRDefault="00BE1048" w:rsidP="00BE10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meto-Light" w:hAnsi="Prometo-Light"/>
                              </w:rPr>
                            </w:pPr>
                            <w:proofErr w:type="spellStart"/>
                            <w:r w:rsidRPr="00BD2441">
                              <w:rPr>
                                <w:rFonts w:ascii="Prometo-Light" w:hAnsi="Prometo-Light"/>
                              </w:rPr>
                              <w:t>Rating</w:t>
                            </w:r>
                            <w:proofErr w:type="spellEnd"/>
                            <w:r w:rsidRPr="00BD2441">
                              <w:rPr>
                                <w:rFonts w:ascii="Prometo-Light" w:hAnsi="Prometo-Light"/>
                              </w:rPr>
                              <w:t xml:space="preserve"> Belgesi</w:t>
                            </w:r>
                          </w:p>
                          <w:p w:rsidR="00BE1048" w:rsidRPr="00BD2441" w:rsidRDefault="00BE1048" w:rsidP="00BE10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Teknenin Resmi</w:t>
                            </w:r>
                          </w:p>
                          <w:p w:rsidR="00BE1048" w:rsidRPr="00BD2441" w:rsidRDefault="00BE1048" w:rsidP="00BE10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meto-Light" w:hAnsi="Prometo-Light"/>
                              </w:rPr>
                            </w:pPr>
                            <w:r w:rsidRPr="00BD2441">
                              <w:rPr>
                                <w:rFonts w:ascii="Prometo-Light" w:hAnsi="Prometo-Light"/>
                              </w:rPr>
                              <w:t>Reklam Bandı ve Tekne / Yelken Üzerindeki Çizimi</w:t>
                            </w:r>
                          </w:p>
                          <w:p w:rsidR="00BE1048" w:rsidRPr="00BD2441" w:rsidRDefault="00BE1048" w:rsidP="00BE104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Prometo-Light" w:hAnsi="Prometo-Light"/>
                                <w:sz w:val="22"/>
                                <w:szCs w:val="22"/>
                              </w:rPr>
                            </w:pPr>
                            <w:r w:rsidRPr="00BD2441">
                              <w:rPr>
                                <w:rFonts w:ascii="Prometo-Light" w:hAnsi="Prometo-Light" w:cs="Prometo-Light"/>
                                <w:sz w:val="22"/>
                                <w:szCs w:val="22"/>
                              </w:rPr>
                              <w:t xml:space="preserve">Tekne sahibi tarafından </w:t>
                            </w:r>
                            <w:proofErr w:type="spellStart"/>
                            <w:r w:rsidRPr="00BD2441">
                              <w:rPr>
                                <w:rFonts w:ascii="Prometo-Light" w:hAnsi="Prometo-Light" w:cs="Prometo-Light"/>
                                <w:sz w:val="22"/>
                                <w:szCs w:val="22"/>
                              </w:rPr>
                              <w:t>imzalanmıs</w:t>
                            </w:r>
                            <w:proofErr w:type="spellEnd"/>
                            <w:r w:rsidRPr="00BD2441">
                              <w:rPr>
                                <w:rFonts w:ascii="Prometo-Light" w:hAnsi="Prometo-Light" w:cs="Prometo-Light"/>
                                <w:sz w:val="22"/>
                                <w:szCs w:val="22"/>
                              </w:rPr>
                              <w:t xml:space="preserve"> suretinin </w:t>
                            </w:r>
                            <w:r w:rsidRPr="00BD2441">
                              <w:rPr>
                                <w:rFonts w:ascii="Prometo-Light" w:hAnsi="Prometo-Light" w:cs="Prometo-Medium"/>
                                <w:b/>
                                <w:sz w:val="22"/>
                                <w:szCs w:val="22"/>
                              </w:rPr>
                              <w:t>yildirim@</w:t>
                            </w:r>
                            <w:proofErr w:type="gramStart"/>
                            <w:r w:rsidRPr="00BD2441">
                              <w:rPr>
                                <w:rFonts w:ascii="Prometo-Light" w:hAnsi="Prometo-Light" w:cs="Prometo-Medium"/>
                                <w:b/>
                                <w:sz w:val="22"/>
                                <w:szCs w:val="22"/>
                              </w:rPr>
                              <w:t>tyf.org.t</w:t>
                            </w:r>
                            <w:r w:rsidRPr="00BD2441">
                              <w:rPr>
                                <w:rFonts w:ascii="Prometo-Light" w:hAnsi="Prometo-Light" w:cs="Prometo-Medium"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  <w:r w:rsidRPr="00BD2441">
                              <w:rPr>
                                <w:rFonts w:ascii="Prometo-Light" w:hAnsi="Prometo-Light" w:cs="Prometo-Medium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2441">
                              <w:rPr>
                                <w:rFonts w:ascii="Prometo-Light" w:hAnsi="Prometo-Light" w:cs="Prometo-Light"/>
                                <w:sz w:val="22"/>
                                <w:szCs w:val="22"/>
                              </w:rPr>
                              <w:t>adresine diğer evraklarla birlikte mail olarak gönderilmesi.</w:t>
                            </w:r>
                          </w:p>
                          <w:p w:rsidR="00AA59DE" w:rsidRPr="00B37B10" w:rsidRDefault="00AA59DE" w:rsidP="00AA59DE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3.5pt;width:518.9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xFqgIAAKQ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" filled="f" stroked="f">
                <v:textbox>
                  <w:txbxContent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jc w:val="right"/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... / ... / …</w:t>
                      </w:r>
                    </w:p>
                    <w:p w:rsidR="00BE1048" w:rsidRPr="00BD2441" w:rsidRDefault="00BE1048" w:rsidP="00BE1048">
                      <w:pPr>
                        <w:jc w:val="center"/>
                        <w:rPr>
                          <w:rFonts w:ascii="Prometo-Light" w:hAnsi="Prometo-Light"/>
                          <w:b/>
                        </w:rPr>
                      </w:pPr>
                      <w:r w:rsidRPr="00BD2441">
                        <w:rPr>
                          <w:rFonts w:ascii="Prometo-Light" w:hAnsi="Prometo-Light"/>
                          <w:b/>
                        </w:rPr>
                        <w:t>TÜRKİYE YELKEN FEDERASYONU BAŞKANLIĞI’ NA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jc w:val="both"/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 xml:space="preserve">Sahibi olduğum  TUR 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......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   yelken numaralı 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....................................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  isimli  teknemde 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.....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 adet 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..............................................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ve ...................................................... 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logosu  taşımaktayım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.  Bir senelik reklam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belgesinin  verilmesi</w:t>
                      </w:r>
                      <w:proofErr w:type="gramEnd"/>
                      <w:r w:rsidRPr="00BD2441">
                        <w:rPr>
                          <w:rFonts w:ascii="Prometo-Light" w:hAnsi="Prometo-Light"/>
                        </w:rPr>
                        <w:t xml:space="preserve"> için  gereğinin  yapılmasını  arz  ederim.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Saygılarımla;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ADI: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SOYADI: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ADRESİ: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TEL:</w:t>
                      </w:r>
                      <w:bookmarkStart w:id="1" w:name="_GoBack"/>
                      <w:bookmarkEnd w:id="1"/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FAKS: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E-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mail :</w:t>
                      </w:r>
                      <w:proofErr w:type="gramEnd"/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REKLAM :</w:t>
                      </w:r>
                      <w:r w:rsidRPr="00BD2441">
                        <w:rPr>
                          <w:rFonts w:ascii="Prometo-Light" w:hAnsi="Prometo-Light"/>
                        </w:rPr>
                        <w:tab/>
                      </w:r>
                      <w:r w:rsidRPr="00BD2441">
                        <w:rPr>
                          <w:rFonts w:ascii="Prometo-Light" w:hAnsi="Prometo-Light"/>
                        </w:rPr>
                        <w:tab/>
                      </w:r>
                      <w:r w:rsidRPr="00BD2441">
                        <w:rPr>
                          <w:rFonts w:ascii="Prometo-Light" w:hAnsi="Prometo-Light"/>
                        </w:rPr>
                        <w:tab/>
                      </w:r>
                      <w:r w:rsidRPr="00BD2441">
                        <w:rPr>
                          <w:rFonts w:ascii="Prometo-Light" w:hAnsi="Prometo-Light"/>
                        </w:rPr>
                        <w:tab/>
                        <w:t xml:space="preserve">REKLAMIN BULUNDUĞU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</w:rPr>
                        <w:t>YER :</w:t>
                      </w:r>
                      <w:proofErr w:type="gramEnd"/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  <w:b/>
                          <w:u w:val="single"/>
                        </w:rPr>
                      </w:pPr>
                      <w:r w:rsidRPr="00BD2441">
                        <w:rPr>
                          <w:rFonts w:ascii="Prometo-Light" w:hAnsi="Prometo-Light"/>
                          <w:b/>
                          <w:u w:val="single"/>
                        </w:rPr>
                        <w:t>TEKNENİN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Markası: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Teknenin Tipi: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Modeli: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Boyu: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Eni: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Motor Gücü: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Motor Markası ve No’su:</w:t>
                      </w: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</w:rPr>
                      </w:pPr>
                    </w:p>
                    <w:p w:rsidR="00BE1048" w:rsidRPr="00BD2441" w:rsidRDefault="00BE1048" w:rsidP="00BE1048">
                      <w:pPr>
                        <w:rPr>
                          <w:rFonts w:ascii="Prometo-Light" w:hAnsi="Prometo-Light"/>
                          <w:b/>
                          <w:u w:val="single"/>
                        </w:rPr>
                      </w:pPr>
                      <w:r w:rsidRPr="00BD2441">
                        <w:rPr>
                          <w:rFonts w:ascii="Prometo-Light" w:hAnsi="Prometo-Light"/>
                          <w:b/>
                          <w:u w:val="single"/>
                        </w:rPr>
                        <w:t>EKLER</w:t>
                      </w:r>
                    </w:p>
                    <w:p w:rsidR="00BE1048" w:rsidRPr="00BD2441" w:rsidRDefault="00BE1048" w:rsidP="00BE104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rometo-Light" w:hAnsi="Prometo-Light"/>
                          <w:sz w:val="22"/>
                          <w:szCs w:val="22"/>
                        </w:rPr>
                      </w:pPr>
                      <w:r w:rsidRPr="00BD2441">
                        <w:rPr>
                          <w:rFonts w:ascii="Prometo-Light" w:hAnsi="Prometo-Light"/>
                          <w:sz w:val="22"/>
                          <w:szCs w:val="22"/>
                        </w:rPr>
                        <w:t>Türk Ekonomi Bankası, Ulus Ankara Şubesi</w:t>
                      </w:r>
                    </w:p>
                    <w:p w:rsidR="00BE1048" w:rsidRPr="00BD2441" w:rsidRDefault="00BE1048" w:rsidP="00BE104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rometo-Light" w:hAnsi="Prometo-Light"/>
                          <w:sz w:val="22"/>
                          <w:szCs w:val="22"/>
                        </w:rPr>
                      </w:pPr>
                      <w:r w:rsidRPr="00BD2441">
                        <w:rPr>
                          <w:rFonts w:ascii="Prometo-Light" w:hAnsi="Prometo-Light"/>
                          <w:sz w:val="22"/>
                          <w:szCs w:val="22"/>
                        </w:rPr>
                        <w:t xml:space="preserve">IBAN NO: </w:t>
                      </w:r>
                      <w:r w:rsidRPr="00BD2441">
                        <w:rPr>
                          <w:rStyle w:val="Gl"/>
                          <w:rFonts w:ascii="Prometo-Light" w:hAnsi="Prometo-Light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TR80 0003 2000 0340 0001 0011 94 </w:t>
                      </w:r>
                      <w:r w:rsidRPr="00BD2441">
                        <w:rPr>
                          <w:rFonts w:ascii="Prometo-Light" w:hAnsi="Prometo-Light"/>
                          <w:sz w:val="22"/>
                          <w:szCs w:val="22"/>
                        </w:rPr>
                        <w:t xml:space="preserve">hesabına reklam ücretinin yatırıldığına  </w:t>
                      </w:r>
                    </w:p>
                    <w:p w:rsidR="00BE1048" w:rsidRPr="00BD2441" w:rsidRDefault="00BE1048" w:rsidP="00BE104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rometo-Light" w:hAnsi="Prometo-Light"/>
                          <w:sz w:val="22"/>
                          <w:szCs w:val="22"/>
                        </w:rPr>
                      </w:pPr>
                      <w:r w:rsidRPr="00BD2441">
                        <w:rPr>
                          <w:rFonts w:ascii="Prometo-Light" w:hAnsi="Prometo-Light"/>
                          <w:sz w:val="22"/>
                          <w:szCs w:val="22"/>
                        </w:rPr>
                        <w:t xml:space="preserve">dair </w:t>
                      </w:r>
                      <w:proofErr w:type="gramStart"/>
                      <w:r w:rsidRPr="00BD2441">
                        <w:rPr>
                          <w:rFonts w:ascii="Prometo-Light" w:hAnsi="Prometo-Light"/>
                          <w:sz w:val="22"/>
                          <w:szCs w:val="22"/>
                        </w:rPr>
                        <w:t>dekont</w:t>
                      </w:r>
                      <w:proofErr w:type="gramEnd"/>
                    </w:p>
                    <w:p w:rsidR="00BE1048" w:rsidRPr="00BD2441" w:rsidRDefault="00BE1048" w:rsidP="00BE1048">
                      <w:pPr>
                        <w:numPr>
                          <w:ilvl w:val="0"/>
                          <w:numId w:val="2"/>
                        </w:numPr>
                        <w:rPr>
                          <w:rFonts w:ascii="Prometo-Light" w:hAnsi="Prometo-Light"/>
                        </w:rPr>
                      </w:pPr>
                      <w:proofErr w:type="spellStart"/>
                      <w:r w:rsidRPr="00BD2441">
                        <w:rPr>
                          <w:rFonts w:ascii="Prometo-Light" w:hAnsi="Prometo-Light"/>
                        </w:rPr>
                        <w:t>Rating</w:t>
                      </w:r>
                      <w:proofErr w:type="spellEnd"/>
                      <w:r w:rsidRPr="00BD2441">
                        <w:rPr>
                          <w:rFonts w:ascii="Prometo-Light" w:hAnsi="Prometo-Light"/>
                        </w:rPr>
                        <w:t xml:space="preserve"> Belgesi</w:t>
                      </w:r>
                    </w:p>
                    <w:p w:rsidR="00BE1048" w:rsidRPr="00BD2441" w:rsidRDefault="00BE1048" w:rsidP="00BE1048">
                      <w:pPr>
                        <w:numPr>
                          <w:ilvl w:val="0"/>
                          <w:numId w:val="2"/>
                        </w:num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Teknenin Resmi</w:t>
                      </w:r>
                    </w:p>
                    <w:p w:rsidR="00BE1048" w:rsidRPr="00BD2441" w:rsidRDefault="00BE1048" w:rsidP="00BE1048">
                      <w:pPr>
                        <w:numPr>
                          <w:ilvl w:val="0"/>
                          <w:numId w:val="2"/>
                        </w:numPr>
                        <w:rPr>
                          <w:rFonts w:ascii="Prometo-Light" w:hAnsi="Prometo-Light"/>
                        </w:rPr>
                      </w:pPr>
                      <w:r w:rsidRPr="00BD2441">
                        <w:rPr>
                          <w:rFonts w:ascii="Prometo-Light" w:hAnsi="Prometo-Light"/>
                        </w:rPr>
                        <w:t>Reklam Bandı ve Tekne / Yelken Üzerindeki Çizimi</w:t>
                      </w:r>
                    </w:p>
                    <w:p w:rsidR="00BE1048" w:rsidRPr="00BD2441" w:rsidRDefault="00BE1048" w:rsidP="00BE104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Prometo-Light" w:hAnsi="Prometo-Light"/>
                          <w:sz w:val="22"/>
                          <w:szCs w:val="22"/>
                        </w:rPr>
                      </w:pPr>
                      <w:r w:rsidRPr="00BD2441">
                        <w:rPr>
                          <w:rFonts w:ascii="Prometo-Light" w:hAnsi="Prometo-Light" w:cs="Prometo-Light"/>
                          <w:sz w:val="22"/>
                          <w:szCs w:val="22"/>
                        </w:rPr>
                        <w:t xml:space="preserve">Tekne sahibi tarafından </w:t>
                      </w:r>
                      <w:proofErr w:type="spellStart"/>
                      <w:r w:rsidRPr="00BD2441">
                        <w:rPr>
                          <w:rFonts w:ascii="Prometo-Light" w:hAnsi="Prometo-Light" w:cs="Prometo-Light"/>
                          <w:sz w:val="22"/>
                          <w:szCs w:val="22"/>
                        </w:rPr>
                        <w:t>imzalanmıs</w:t>
                      </w:r>
                      <w:proofErr w:type="spellEnd"/>
                      <w:r w:rsidRPr="00BD2441">
                        <w:rPr>
                          <w:rFonts w:ascii="Prometo-Light" w:hAnsi="Prometo-Light" w:cs="Prometo-Light"/>
                          <w:sz w:val="22"/>
                          <w:szCs w:val="22"/>
                        </w:rPr>
                        <w:t xml:space="preserve"> suretinin </w:t>
                      </w:r>
                      <w:r w:rsidRPr="00BD2441">
                        <w:rPr>
                          <w:rFonts w:ascii="Prometo-Light" w:hAnsi="Prometo-Light" w:cs="Prometo-Medium"/>
                          <w:b/>
                          <w:sz w:val="22"/>
                          <w:szCs w:val="22"/>
                        </w:rPr>
                        <w:t>yildirim@</w:t>
                      </w:r>
                      <w:proofErr w:type="gramStart"/>
                      <w:r w:rsidRPr="00BD2441">
                        <w:rPr>
                          <w:rFonts w:ascii="Prometo-Light" w:hAnsi="Prometo-Light" w:cs="Prometo-Medium"/>
                          <w:b/>
                          <w:sz w:val="22"/>
                          <w:szCs w:val="22"/>
                        </w:rPr>
                        <w:t>tyf.org.t</w:t>
                      </w:r>
                      <w:r w:rsidRPr="00BD2441">
                        <w:rPr>
                          <w:rFonts w:ascii="Prometo-Light" w:hAnsi="Prometo-Light" w:cs="Prometo-Medium"/>
                          <w:sz w:val="22"/>
                          <w:szCs w:val="22"/>
                        </w:rPr>
                        <w:t>r</w:t>
                      </w:r>
                      <w:proofErr w:type="gramEnd"/>
                      <w:r w:rsidRPr="00BD2441">
                        <w:rPr>
                          <w:rFonts w:ascii="Prometo-Light" w:hAnsi="Prometo-Light" w:cs="Prometo-Medium"/>
                          <w:sz w:val="22"/>
                          <w:szCs w:val="22"/>
                        </w:rPr>
                        <w:t xml:space="preserve"> </w:t>
                      </w:r>
                      <w:r w:rsidRPr="00BD2441">
                        <w:rPr>
                          <w:rFonts w:ascii="Prometo-Light" w:hAnsi="Prometo-Light" w:cs="Prometo-Light"/>
                          <w:sz w:val="22"/>
                          <w:szCs w:val="22"/>
                        </w:rPr>
                        <w:t>adresine diğer evraklarla birlikte mail olarak gönderilmesi.</w:t>
                      </w:r>
                    </w:p>
                    <w:p w:rsidR="00AA59DE" w:rsidRPr="00B37B10" w:rsidRDefault="00AA59DE" w:rsidP="00AA59DE">
                      <w:pPr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3EC" w:rsidRPr="0043091D" w:rsidSect="00CB4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66" w:rsidRDefault="00406566" w:rsidP="00CB4CA7">
      <w:r>
        <w:separator/>
      </w:r>
    </w:p>
  </w:endnote>
  <w:endnote w:type="continuationSeparator" w:id="0">
    <w:p w:rsidR="00406566" w:rsidRDefault="00406566" w:rsidP="00C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rome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meto-Medium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39" w:rsidRDefault="00CB75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39" w:rsidRDefault="00CB75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39" w:rsidRDefault="00CB75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66" w:rsidRDefault="00406566" w:rsidP="00CB4CA7">
      <w:r>
        <w:separator/>
      </w:r>
    </w:p>
  </w:footnote>
  <w:footnote w:type="continuationSeparator" w:id="0">
    <w:p w:rsidR="00406566" w:rsidRDefault="00406566" w:rsidP="00CB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1" w:rsidRDefault="004065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5" cy="106984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5" cy="106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1" w:rsidRDefault="004065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020719"/>
    <w:multiLevelType w:val="hybridMultilevel"/>
    <w:tmpl w:val="E9D4FE8A"/>
    <w:lvl w:ilvl="0" w:tplc="ADF06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F0C7E"/>
    <w:rsid w:val="003F1496"/>
    <w:rsid w:val="00403C4D"/>
    <w:rsid w:val="00406566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A59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A5B68"/>
    <w:rsid w:val="00BB2BC7"/>
    <w:rsid w:val="00BB75A7"/>
    <w:rsid w:val="00BE1048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rPr>
      <w:rFonts w:ascii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rPr>
      <w:rFonts w:ascii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C39A-0D49-4890-B843-1DDB461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2018-03-22T08:00:00Z</cp:lastPrinted>
  <dcterms:created xsi:type="dcterms:W3CDTF">2019-02-01T14:01:00Z</dcterms:created>
  <dcterms:modified xsi:type="dcterms:W3CDTF">2019-02-01T14:01:00Z</dcterms:modified>
</cp:coreProperties>
</file>